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BB" w:rsidRPr="00BB5F5E" w:rsidRDefault="00DC31BB" w:rsidP="00816071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>РОССИЙСКАЯ ФЕДЕРАЦИЯ</w:t>
      </w:r>
    </w:p>
    <w:p w:rsidR="00DC31BB" w:rsidRPr="00BB5F5E" w:rsidRDefault="00DC31BB" w:rsidP="00816071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 xml:space="preserve">Совет депутатов Бесплемяновского сельского поселения </w:t>
      </w:r>
    </w:p>
    <w:p w:rsidR="00DC31BB" w:rsidRPr="00BB5F5E" w:rsidRDefault="00DC31BB" w:rsidP="00816071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>Урюпинский муниципальный район</w:t>
      </w:r>
    </w:p>
    <w:p w:rsidR="00DC31BB" w:rsidRPr="00BB5F5E" w:rsidRDefault="00DC31BB" w:rsidP="00816071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>Волгоградская область</w:t>
      </w:r>
    </w:p>
    <w:p w:rsidR="00DC31BB" w:rsidRDefault="00DC31BB" w:rsidP="00816071">
      <w:pPr>
        <w:jc w:val="center"/>
        <w:rPr>
          <w:b/>
          <w:sz w:val="28"/>
          <w:szCs w:val="22"/>
        </w:rPr>
      </w:pPr>
      <w:r w:rsidRPr="00BB5F5E">
        <w:rPr>
          <w:b/>
          <w:sz w:val="28"/>
          <w:szCs w:val="22"/>
        </w:rPr>
        <w:t>3 Созыв</w:t>
      </w:r>
    </w:p>
    <w:p w:rsidR="00DC31BB" w:rsidRPr="00A419B0" w:rsidRDefault="00DC31BB" w:rsidP="00A419B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==========================================================</w:t>
      </w:r>
    </w:p>
    <w:p w:rsidR="00DC31BB" w:rsidRPr="00A419B0" w:rsidRDefault="00DC31BB" w:rsidP="00816071">
      <w:pPr>
        <w:jc w:val="center"/>
        <w:rPr>
          <w:b/>
          <w:szCs w:val="22"/>
        </w:rPr>
      </w:pPr>
      <w:r w:rsidRPr="00A419B0">
        <w:rPr>
          <w:b/>
          <w:szCs w:val="22"/>
        </w:rPr>
        <w:t>РЕШЕНИЕ</w:t>
      </w:r>
    </w:p>
    <w:p w:rsidR="00DC31BB" w:rsidRPr="00BB5F5E" w:rsidRDefault="00DC31BB" w:rsidP="00816071">
      <w:pPr>
        <w:jc w:val="center"/>
        <w:rPr>
          <w:szCs w:val="22"/>
        </w:rPr>
      </w:pPr>
    </w:p>
    <w:p w:rsidR="00DC31BB" w:rsidRPr="00A419B0" w:rsidRDefault="00DC31BB" w:rsidP="00816071">
      <w:pPr>
        <w:rPr>
          <w:b/>
          <w:szCs w:val="22"/>
        </w:rPr>
      </w:pPr>
      <w:r>
        <w:rPr>
          <w:szCs w:val="22"/>
        </w:rPr>
        <w:t>от 22.12</w:t>
      </w:r>
      <w:r w:rsidRPr="00BB5F5E">
        <w:rPr>
          <w:szCs w:val="22"/>
        </w:rPr>
        <w:t>.201</w:t>
      </w:r>
      <w:r>
        <w:rPr>
          <w:szCs w:val="22"/>
        </w:rPr>
        <w:t>6</w:t>
      </w:r>
      <w:r w:rsidRPr="00BB5F5E">
        <w:rPr>
          <w:szCs w:val="22"/>
        </w:rPr>
        <w:t xml:space="preserve"> г</w:t>
      </w:r>
      <w:r w:rsidRPr="00A419B0">
        <w:rPr>
          <w:b/>
          <w:szCs w:val="22"/>
        </w:rPr>
        <w:t>.                                                          № 43/169</w:t>
      </w:r>
    </w:p>
    <w:p w:rsidR="00DC31BB" w:rsidRPr="00BB5F5E" w:rsidRDefault="00DC31BB" w:rsidP="00816071">
      <w:pPr>
        <w:rPr>
          <w:szCs w:val="22"/>
        </w:rPr>
      </w:pPr>
      <w:r w:rsidRPr="00BB5F5E">
        <w:rPr>
          <w:szCs w:val="22"/>
        </w:rPr>
        <w:t>х. Бесплемяновский</w:t>
      </w:r>
    </w:p>
    <w:p w:rsidR="00DC31BB" w:rsidRPr="00BB5F5E" w:rsidRDefault="00DC31BB" w:rsidP="00816071">
      <w:pPr>
        <w:pStyle w:val="Title"/>
        <w:rPr>
          <w:rFonts w:ascii="Times New Roman" w:hAnsi="Times New Roman"/>
          <w:b/>
          <w:sz w:val="24"/>
          <w:szCs w:val="22"/>
        </w:rPr>
      </w:pPr>
    </w:p>
    <w:p w:rsidR="00DC31BB" w:rsidRPr="00672B94" w:rsidRDefault="00DC31BB" w:rsidP="00672B94">
      <w:pPr>
        <w:jc w:val="center"/>
        <w:rPr>
          <w:szCs w:val="28"/>
        </w:rPr>
      </w:pPr>
      <w:r w:rsidRPr="00672B94">
        <w:rPr>
          <w:szCs w:val="28"/>
        </w:rPr>
        <w:t>О внесении изменений</w:t>
      </w:r>
      <w:r>
        <w:rPr>
          <w:szCs w:val="28"/>
        </w:rPr>
        <w:t xml:space="preserve"> и</w:t>
      </w:r>
      <w:r w:rsidRPr="00672B94">
        <w:rPr>
          <w:szCs w:val="28"/>
        </w:rPr>
        <w:t xml:space="preserve"> дополнений в решение</w:t>
      </w:r>
    </w:p>
    <w:p w:rsidR="00DC31BB" w:rsidRPr="00672B94" w:rsidRDefault="00DC31BB" w:rsidP="00672B94">
      <w:pPr>
        <w:jc w:val="center"/>
        <w:rPr>
          <w:szCs w:val="28"/>
        </w:rPr>
      </w:pPr>
      <w:r w:rsidRPr="00672B94">
        <w:rPr>
          <w:szCs w:val="28"/>
        </w:rPr>
        <w:t xml:space="preserve"> Совета депутатов Бесплемяновского сельского поселения </w:t>
      </w:r>
    </w:p>
    <w:p w:rsidR="00DC31BB" w:rsidRPr="00672B94" w:rsidRDefault="00DC31BB" w:rsidP="00672B94">
      <w:pPr>
        <w:jc w:val="center"/>
        <w:rPr>
          <w:szCs w:val="28"/>
        </w:rPr>
      </w:pPr>
      <w:r w:rsidRPr="00672B94">
        <w:rPr>
          <w:szCs w:val="28"/>
        </w:rPr>
        <w:t>от 2</w:t>
      </w:r>
      <w:r>
        <w:rPr>
          <w:szCs w:val="28"/>
        </w:rPr>
        <w:t>5</w:t>
      </w:r>
      <w:r w:rsidRPr="00672B94">
        <w:rPr>
          <w:szCs w:val="28"/>
        </w:rPr>
        <w:t xml:space="preserve"> декабря 201</w:t>
      </w:r>
      <w:r>
        <w:rPr>
          <w:szCs w:val="28"/>
        </w:rPr>
        <w:t>5</w:t>
      </w:r>
      <w:r w:rsidRPr="00672B94">
        <w:rPr>
          <w:szCs w:val="28"/>
        </w:rPr>
        <w:t xml:space="preserve">г.№ </w:t>
      </w:r>
      <w:r>
        <w:rPr>
          <w:szCs w:val="28"/>
        </w:rPr>
        <w:t>28</w:t>
      </w:r>
      <w:r w:rsidRPr="00672B94">
        <w:rPr>
          <w:szCs w:val="28"/>
        </w:rPr>
        <w:t>/</w:t>
      </w:r>
      <w:r>
        <w:rPr>
          <w:szCs w:val="28"/>
        </w:rPr>
        <w:t>104</w:t>
      </w:r>
      <w:r w:rsidRPr="00672B94">
        <w:rPr>
          <w:szCs w:val="28"/>
        </w:rPr>
        <w:t xml:space="preserve"> «О бюджете </w:t>
      </w:r>
    </w:p>
    <w:p w:rsidR="00DC31BB" w:rsidRPr="00672B94" w:rsidRDefault="00DC31BB" w:rsidP="00672B94">
      <w:pPr>
        <w:jc w:val="center"/>
        <w:rPr>
          <w:szCs w:val="28"/>
        </w:rPr>
      </w:pPr>
      <w:r w:rsidRPr="00672B94">
        <w:rPr>
          <w:szCs w:val="28"/>
        </w:rPr>
        <w:t>Бесплемяновского сельского поселения</w:t>
      </w:r>
    </w:p>
    <w:p w:rsidR="00DC31BB" w:rsidRPr="00334C56" w:rsidRDefault="00DC31BB" w:rsidP="00672B94">
      <w:pPr>
        <w:jc w:val="center"/>
      </w:pPr>
      <w:r w:rsidRPr="00672B94">
        <w:rPr>
          <w:szCs w:val="28"/>
        </w:rPr>
        <w:t xml:space="preserve">Урюпинского </w:t>
      </w:r>
      <w:r w:rsidRPr="00334C56">
        <w:t>муниципального района</w:t>
      </w:r>
    </w:p>
    <w:p w:rsidR="00DC31BB" w:rsidRDefault="00DC31BB" w:rsidP="00672B94">
      <w:pPr>
        <w:jc w:val="center"/>
      </w:pPr>
      <w:r w:rsidRPr="00334C56">
        <w:t>на 2016 год и на плановый период 2017 и 2018 годов»</w:t>
      </w:r>
    </w:p>
    <w:p w:rsidR="00DC31BB" w:rsidRPr="00334C56" w:rsidRDefault="00DC31BB" w:rsidP="00672B94">
      <w:pPr>
        <w:jc w:val="center"/>
      </w:pPr>
      <w:r w:rsidRPr="00334C56">
        <w:t xml:space="preserve"> (</w:t>
      </w:r>
      <w:r>
        <w:t>в редакции решений от 04</w:t>
      </w:r>
      <w:r w:rsidRPr="00334C56">
        <w:t>.02.201</w:t>
      </w:r>
      <w:r>
        <w:t>6 г. № 29</w:t>
      </w:r>
      <w:r w:rsidRPr="00334C56">
        <w:t>/</w:t>
      </w:r>
      <w:r>
        <w:t>120,</w:t>
      </w:r>
      <w:r w:rsidRPr="001031F3">
        <w:t xml:space="preserve"> </w:t>
      </w:r>
      <w:r>
        <w:t>от 17.02.2016г. № 30/123, от 23.03.2016г. №32/130,</w:t>
      </w:r>
      <w:r w:rsidRPr="004F4374">
        <w:t xml:space="preserve"> </w:t>
      </w:r>
      <w:r>
        <w:t xml:space="preserve">от 17.05.2016г. №35/140, от 19.07.2016г. №36/148, </w:t>
      </w:r>
      <w:r>
        <w:rPr>
          <w:szCs w:val="28"/>
        </w:rPr>
        <w:t>от 18.08.2016г. № 37.153,</w:t>
      </w:r>
      <w:r w:rsidRPr="0082550E">
        <w:rPr>
          <w:szCs w:val="28"/>
        </w:rPr>
        <w:t xml:space="preserve"> </w:t>
      </w:r>
      <w:r>
        <w:rPr>
          <w:szCs w:val="28"/>
        </w:rPr>
        <w:t>от 12.10.2016г. № 39/155, от 07.12.2016г. №42/166</w:t>
      </w:r>
      <w:r w:rsidRPr="00334C56">
        <w:t>)</w:t>
      </w:r>
    </w:p>
    <w:p w:rsidR="00DC31BB" w:rsidRPr="00672B94" w:rsidRDefault="00DC31BB" w:rsidP="00672B94">
      <w:pPr>
        <w:pStyle w:val="Title"/>
        <w:jc w:val="left"/>
        <w:rPr>
          <w:rFonts w:ascii="Times New Roman" w:hAnsi="Times New Roman"/>
          <w:sz w:val="24"/>
        </w:rPr>
      </w:pPr>
    </w:p>
    <w:p w:rsidR="00DC31BB" w:rsidRPr="00672B94" w:rsidRDefault="00DC31BB" w:rsidP="00334C56">
      <w:pPr>
        <w:ind w:firstLine="708"/>
        <w:jc w:val="both"/>
        <w:rPr>
          <w:szCs w:val="28"/>
        </w:rPr>
      </w:pPr>
      <w:r w:rsidRPr="00672B94">
        <w:rPr>
          <w:szCs w:val="28"/>
        </w:rPr>
        <w:t>Рассмотрев обращение администрации Бесплемяновского сельского поселения о внесении изменений и дополнений в решение Совета депутатов Бесплемяновского сельского поселения от 2</w:t>
      </w:r>
      <w:r>
        <w:rPr>
          <w:szCs w:val="28"/>
        </w:rPr>
        <w:t>5</w:t>
      </w:r>
      <w:r w:rsidRPr="00672B94">
        <w:rPr>
          <w:szCs w:val="28"/>
        </w:rPr>
        <w:t xml:space="preserve"> декабря 201</w:t>
      </w:r>
      <w:r>
        <w:rPr>
          <w:szCs w:val="28"/>
        </w:rPr>
        <w:t>5</w:t>
      </w:r>
      <w:r w:rsidRPr="00672B94">
        <w:rPr>
          <w:szCs w:val="28"/>
        </w:rPr>
        <w:t xml:space="preserve">г. № </w:t>
      </w:r>
      <w:r>
        <w:rPr>
          <w:szCs w:val="28"/>
        </w:rPr>
        <w:t>28</w:t>
      </w:r>
      <w:r w:rsidRPr="00672B94">
        <w:rPr>
          <w:szCs w:val="28"/>
        </w:rPr>
        <w:t>/</w:t>
      </w:r>
      <w:r>
        <w:rPr>
          <w:szCs w:val="28"/>
        </w:rPr>
        <w:t>104</w:t>
      </w:r>
      <w:r w:rsidRPr="00672B94">
        <w:rPr>
          <w:szCs w:val="28"/>
        </w:rPr>
        <w:t xml:space="preserve"> «О бюджете Бесплемяновского  сельского поселения на 201</w:t>
      </w:r>
      <w:r>
        <w:rPr>
          <w:szCs w:val="28"/>
        </w:rPr>
        <w:t>6</w:t>
      </w:r>
      <w:r w:rsidRPr="00672B94">
        <w:rPr>
          <w:szCs w:val="28"/>
        </w:rPr>
        <w:t xml:space="preserve"> год и на плановый период 201</w:t>
      </w:r>
      <w:r>
        <w:rPr>
          <w:szCs w:val="28"/>
        </w:rPr>
        <w:t>7</w:t>
      </w:r>
      <w:r w:rsidRPr="00672B94">
        <w:rPr>
          <w:szCs w:val="28"/>
        </w:rPr>
        <w:t xml:space="preserve"> и 201</w:t>
      </w:r>
      <w:r>
        <w:rPr>
          <w:szCs w:val="28"/>
        </w:rPr>
        <w:t>8</w:t>
      </w:r>
      <w:r w:rsidRPr="00672B94">
        <w:rPr>
          <w:szCs w:val="28"/>
        </w:rPr>
        <w:t xml:space="preserve"> годов»</w:t>
      </w:r>
      <w:r w:rsidRPr="00334C56">
        <w:t xml:space="preserve"> (</w:t>
      </w:r>
      <w:r>
        <w:t>в редакции решений от 04</w:t>
      </w:r>
      <w:r w:rsidRPr="00334C56">
        <w:t>.02.201</w:t>
      </w:r>
      <w:r>
        <w:t>6 г. № 29</w:t>
      </w:r>
      <w:r w:rsidRPr="00334C56">
        <w:t>/</w:t>
      </w:r>
      <w:r>
        <w:t>120,</w:t>
      </w:r>
      <w:r w:rsidRPr="001031F3">
        <w:t xml:space="preserve"> </w:t>
      </w:r>
      <w:r>
        <w:t>от 17.02.2016г. № 30/123, от 23.03.2016г. №32/130,</w:t>
      </w:r>
      <w:r w:rsidRPr="004F4374">
        <w:t xml:space="preserve"> </w:t>
      </w:r>
      <w:r>
        <w:t xml:space="preserve">от 17.05.2016г. №35/140, от 19.07.2016г. №36/148, </w:t>
      </w:r>
      <w:r>
        <w:rPr>
          <w:szCs w:val="28"/>
        </w:rPr>
        <w:t>от 18.08.2016г. № 37/153, от 12.10.2016г. № 39/155, от 07.12.2016г. №42/166</w:t>
      </w:r>
      <w:r w:rsidRPr="00334C56">
        <w:t>)</w:t>
      </w:r>
      <w:r w:rsidRPr="00672B94">
        <w:rPr>
          <w:szCs w:val="28"/>
        </w:rPr>
        <w:t>, руководствуясь статьёй 34 Устава Бесплемяновского сельского поселения, утверждённого решением Совета депутатов от 07.08.2014 г. № 74/281, статьёй 30 Положения о бюджетном процессе Бесплемяновского сельского поселения, утверждённого решением Совета депутатов от 25.09.2006 г. № 15/67 (в редакции решений от 25.09.2006г. №15/67, от 20.03.2007 г. № 23/99, от 09.02.2009 г. № 47/222, от 24.02.2010г. № 6/30, 15.12.2010г. № 17/66, от 14.03.2012г. № 40/152, от 21.11.2013</w:t>
      </w:r>
      <w:r>
        <w:rPr>
          <w:szCs w:val="28"/>
        </w:rPr>
        <w:t xml:space="preserve"> </w:t>
      </w:r>
      <w:r w:rsidRPr="00672B94">
        <w:rPr>
          <w:szCs w:val="28"/>
        </w:rPr>
        <w:t>г. № 63/245 от 19.03.2015 г. № 10/60),  Совет депутатов Бесплемяновского сельского поселения</w:t>
      </w:r>
    </w:p>
    <w:p w:rsidR="00DC31BB" w:rsidRPr="00672B94" w:rsidRDefault="00DC31BB" w:rsidP="00672B94">
      <w:pPr>
        <w:jc w:val="center"/>
        <w:rPr>
          <w:szCs w:val="28"/>
        </w:rPr>
      </w:pPr>
      <w:r w:rsidRPr="00672B94">
        <w:rPr>
          <w:szCs w:val="28"/>
        </w:rPr>
        <w:t>РЕШИЛ:</w:t>
      </w:r>
      <w:r w:rsidRPr="00CD6DF4">
        <w:t xml:space="preserve"> </w:t>
      </w:r>
    </w:p>
    <w:p w:rsidR="00DC31BB" w:rsidRPr="00672B94" w:rsidRDefault="00DC31BB" w:rsidP="00672B94">
      <w:pPr>
        <w:jc w:val="center"/>
        <w:rPr>
          <w:szCs w:val="28"/>
        </w:rPr>
      </w:pPr>
    </w:p>
    <w:p w:rsidR="00DC31BB" w:rsidRDefault="00DC31BB" w:rsidP="0082550E">
      <w:pPr>
        <w:ind w:firstLine="708"/>
        <w:jc w:val="both"/>
        <w:rPr>
          <w:szCs w:val="28"/>
        </w:rPr>
      </w:pPr>
      <w:r w:rsidRPr="00672B94">
        <w:rPr>
          <w:b/>
          <w:szCs w:val="28"/>
        </w:rPr>
        <w:t>1</w:t>
      </w:r>
      <w:r w:rsidRPr="00672B94">
        <w:rPr>
          <w:szCs w:val="28"/>
        </w:rPr>
        <w:t xml:space="preserve">. </w:t>
      </w:r>
      <w:r>
        <w:t>И</w:t>
      </w:r>
      <w:r w:rsidRPr="001031F3">
        <w:t>зложить в следующей редакции</w:t>
      </w:r>
      <w:r w:rsidRPr="00672B94">
        <w:rPr>
          <w:szCs w:val="28"/>
        </w:rPr>
        <w:t xml:space="preserve"> решение Совета депутатов Бесплемяновского сельского поселения № </w:t>
      </w:r>
      <w:r>
        <w:rPr>
          <w:szCs w:val="28"/>
        </w:rPr>
        <w:t>28</w:t>
      </w:r>
      <w:r w:rsidRPr="00672B94">
        <w:rPr>
          <w:szCs w:val="28"/>
        </w:rPr>
        <w:t>/</w:t>
      </w:r>
      <w:r>
        <w:rPr>
          <w:szCs w:val="28"/>
        </w:rPr>
        <w:t>104</w:t>
      </w:r>
      <w:r w:rsidRPr="00672B94">
        <w:rPr>
          <w:szCs w:val="28"/>
        </w:rPr>
        <w:t xml:space="preserve"> от 2</w:t>
      </w:r>
      <w:r>
        <w:rPr>
          <w:szCs w:val="28"/>
        </w:rPr>
        <w:t>5</w:t>
      </w:r>
      <w:r w:rsidRPr="00672B94">
        <w:rPr>
          <w:szCs w:val="28"/>
        </w:rPr>
        <w:t>.12.201</w:t>
      </w:r>
      <w:r>
        <w:rPr>
          <w:szCs w:val="28"/>
        </w:rPr>
        <w:t>5</w:t>
      </w:r>
      <w:r w:rsidRPr="00672B94">
        <w:rPr>
          <w:szCs w:val="28"/>
        </w:rPr>
        <w:t>г. «О бюджете Бесплемяновского сельского поселения Урюпинского муниципального района на 201</w:t>
      </w:r>
      <w:r>
        <w:rPr>
          <w:szCs w:val="28"/>
        </w:rPr>
        <w:t>6</w:t>
      </w:r>
      <w:r w:rsidRPr="00672B94">
        <w:rPr>
          <w:szCs w:val="28"/>
        </w:rPr>
        <w:t xml:space="preserve"> год и на плановый период 201</w:t>
      </w:r>
      <w:r>
        <w:rPr>
          <w:szCs w:val="28"/>
        </w:rPr>
        <w:t>7</w:t>
      </w:r>
      <w:r w:rsidRPr="00672B94">
        <w:rPr>
          <w:szCs w:val="28"/>
        </w:rPr>
        <w:t xml:space="preserve"> и 201</w:t>
      </w:r>
      <w:r>
        <w:rPr>
          <w:szCs w:val="28"/>
        </w:rPr>
        <w:t>8</w:t>
      </w:r>
      <w:r w:rsidRPr="00672B94">
        <w:rPr>
          <w:szCs w:val="28"/>
        </w:rPr>
        <w:t xml:space="preserve"> годов»</w:t>
      </w:r>
      <w:r>
        <w:rPr>
          <w:szCs w:val="28"/>
        </w:rPr>
        <w:t xml:space="preserve"> </w:t>
      </w:r>
      <w:r w:rsidRPr="00334C56">
        <w:t>(</w:t>
      </w:r>
      <w:r>
        <w:t>в редакции решений от 04</w:t>
      </w:r>
      <w:r w:rsidRPr="00334C56">
        <w:t>.02.201</w:t>
      </w:r>
      <w:r>
        <w:t>6 г. № 29</w:t>
      </w:r>
      <w:r w:rsidRPr="00334C56">
        <w:t>/</w:t>
      </w:r>
      <w:r>
        <w:t>120,</w:t>
      </w:r>
      <w:r w:rsidRPr="001031F3">
        <w:t xml:space="preserve"> </w:t>
      </w:r>
      <w:r>
        <w:t>от 17.02.2016г. № 30/123, от 23.03.2016г. №32/130,</w:t>
      </w:r>
      <w:r w:rsidRPr="004F4374">
        <w:t xml:space="preserve"> </w:t>
      </w:r>
      <w:r>
        <w:t xml:space="preserve">от 17.05.2016г. №35/140, от 19.07.2016г. №36/148, </w:t>
      </w:r>
      <w:r>
        <w:rPr>
          <w:szCs w:val="28"/>
        </w:rPr>
        <w:t>от 18.08.2016г. № 37.153,</w:t>
      </w:r>
      <w:r w:rsidRPr="0082550E">
        <w:rPr>
          <w:szCs w:val="28"/>
        </w:rPr>
        <w:t xml:space="preserve"> </w:t>
      </w:r>
      <w:r>
        <w:rPr>
          <w:szCs w:val="28"/>
        </w:rPr>
        <w:t>от 12.10.2016г. № 39/155, от 07.12.2016г. №42/166</w:t>
      </w:r>
      <w:r w:rsidRPr="00334C56">
        <w:t>)</w:t>
      </w:r>
      <w:r w:rsidRPr="00672B94">
        <w:rPr>
          <w:szCs w:val="28"/>
        </w:rPr>
        <w:t>:</w:t>
      </w:r>
    </w:p>
    <w:p w:rsidR="00DC31BB" w:rsidRDefault="00DC31BB" w:rsidP="0082550E">
      <w:pPr>
        <w:ind w:firstLine="708"/>
        <w:jc w:val="both"/>
        <w:rPr>
          <w:szCs w:val="28"/>
        </w:rPr>
      </w:pPr>
    </w:p>
    <w:p w:rsidR="00DC31BB" w:rsidRPr="00487B7F" w:rsidRDefault="00DC31BB" w:rsidP="00487B7F">
      <w:pPr>
        <w:ind w:left="24"/>
        <w:jc w:val="both"/>
        <w:rPr>
          <w:b/>
          <w:szCs w:val="28"/>
        </w:rPr>
      </w:pPr>
      <w:r w:rsidRPr="00487B7F">
        <w:rPr>
          <w:szCs w:val="28"/>
        </w:rPr>
        <w:t xml:space="preserve">Статья 1. </w:t>
      </w:r>
      <w:r w:rsidRPr="00487B7F">
        <w:rPr>
          <w:b/>
          <w:szCs w:val="28"/>
        </w:rPr>
        <w:t>Основные характеристики бюджета Бесплемяновского сельского поселения  на 201</w:t>
      </w:r>
      <w:r>
        <w:rPr>
          <w:b/>
          <w:szCs w:val="28"/>
        </w:rPr>
        <w:t>6</w:t>
      </w:r>
      <w:r w:rsidRPr="00487B7F">
        <w:rPr>
          <w:b/>
          <w:szCs w:val="28"/>
        </w:rPr>
        <w:t xml:space="preserve"> год и на плановый период 201</w:t>
      </w:r>
      <w:r>
        <w:rPr>
          <w:b/>
          <w:szCs w:val="28"/>
        </w:rPr>
        <w:t>7</w:t>
      </w:r>
      <w:r w:rsidRPr="00487B7F">
        <w:rPr>
          <w:b/>
          <w:szCs w:val="28"/>
        </w:rPr>
        <w:t xml:space="preserve"> и 201</w:t>
      </w:r>
      <w:r>
        <w:rPr>
          <w:b/>
          <w:szCs w:val="28"/>
        </w:rPr>
        <w:t>8</w:t>
      </w:r>
      <w:r w:rsidRPr="00487B7F">
        <w:rPr>
          <w:b/>
          <w:szCs w:val="28"/>
        </w:rPr>
        <w:t xml:space="preserve"> годов</w:t>
      </w:r>
    </w:p>
    <w:p w:rsidR="00DC31BB" w:rsidRPr="00BB5F5E" w:rsidRDefault="00DC31BB" w:rsidP="0082550E">
      <w:pPr>
        <w:ind w:firstLine="708"/>
        <w:jc w:val="both"/>
        <w:rPr>
          <w:szCs w:val="22"/>
        </w:rPr>
      </w:pPr>
      <w:r>
        <w:t>1.</w:t>
      </w:r>
      <w:r w:rsidRPr="001031F3">
        <w:rPr>
          <w:b/>
        </w:rPr>
        <w:t xml:space="preserve"> </w:t>
      </w:r>
      <w:r w:rsidRPr="001031F3">
        <w:t xml:space="preserve"> </w:t>
      </w:r>
      <w:r w:rsidRPr="00BB5F5E">
        <w:rPr>
          <w:szCs w:val="22"/>
        </w:rPr>
        <w:t>Утвердить основные характеристики бюджета Бесплемяновского сельского поселения на 2016  год:</w:t>
      </w:r>
    </w:p>
    <w:p w:rsidR="00DC31BB" w:rsidRPr="00BB5F5E" w:rsidRDefault="00DC31BB" w:rsidP="00CD6DF4">
      <w:pPr>
        <w:ind w:left="24"/>
        <w:jc w:val="both"/>
        <w:rPr>
          <w:szCs w:val="22"/>
        </w:rPr>
      </w:pPr>
      <w:r w:rsidRPr="00BB5F5E">
        <w:rPr>
          <w:szCs w:val="22"/>
        </w:rPr>
        <w:t xml:space="preserve">- прогнозируемый общий объём доходов Бесплемяновского сельского поселения в сумме  </w:t>
      </w:r>
      <w:r>
        <w:rPr>
          <w:szCs w:val="22"/>
        </w:rPr>
        <w:t>4304,1</w:t>
      </w:r>
      <w:r w:rsidRPr="00BB5F5E">
        <w:rPr>
          <w:szCs w:val="22"/>
        </w:rPr>
        <w:t xml:space="preserve">  тыс</w:t>
      </w:r>
      <w:r>
        <w:rPr>
          <w:szCs w:val="22"/>
        </w:rPr>
        <w:t>.</w:t>
      </w:r>
      <w:r w:rsidRPr="00BB5F5E">
        <w:rPr>
          <w:szCs w:val="22"/>
        </w:rPr>
        <w:t xml:space="preserve"> рублей, в том числе:</w:t>
      </w:r>
    </w:p>
    <w:p w:rsidR="00DC31BB" w:rsidRPr="00BB5F5E" w:rsidRDefault="00DC31BB" w:rsidP="00CD6DF4">
      <w:pPr>
        <w:ind w:left="699"/>
        <w:jc w:val="both"/>
        <w:rPr>
          <w:szCs w:val="22"/>
        </w:rPr>
      </w:pPr>
      <w:r w:rsidRPr="00BB5F5E">
        <w:rPr>
          <w:szCs w:val="22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szCs w:val="22"/>
        </w:rPr>
        <w:t>2347,5</w:t>
      </w:r>
      <w:r w:rsidRPr="00BB5F5E">
        <w:rPr>
          <w:szCs w:val="22"/>
        </w:rPr>
        <w:t xml:space="preserve">  ты</w:t>
      </w:r>
      <w:r>
        <w:rPr>
          <w:szCs w:val="22"/>
        </w:rPr>
        <w:t>.</w:t>
      </w:r>
      <w:r w:rsidRPr="00BB5F5E">
        <w:rPr>
          <w:szCs w:val="22"/>
        </w:rPr>
        <w:t xml:space="preserve"> рублей:</w:t>
      </w:r>
    </w:p>
    <w:p w:rsidR="00DC31BB" w:rsidRPr="00BB5F5E" w:rsidRDefault="00DC31BB" w:rsidP="00CD6DF4">
      <w:pPr>
        <w:ind w:left="24" w:firstLine="675"/>
        <w:jc w:val="both"/>
        <w:rPr>
          <w:szCs w:val="22"/>
        </w:rPr>
      </w:pPr>
      <w:r w:rsidRPr="00BB5F5E">
        <w:rPr>
          <w:szCs w:val="22"/>
        </w:rPr>
        <w:t>- налоговые доходы  – 1</w:t>
      </w:r>
      <w:r>
        <w:rPr>
          <w:szCs w:val="22"/>
        </w:rPr>
        <w:t>912,7</w:t>
      </w:r>
      <w:r w:rsidRPr="00BB5F5E">
        <w:rPr>
          <w:szCs w:val="22"/>
        </w:rPr>
        <w:t xml:space="preserve"> тыс. руб.;</w:t>
      </w:r>
    </w:p>
    <w:p w:rsidR="00DC31BB" w:rsidRDefault="00DC31BB" w:rsidP="00CD6DF4">
      <w:pPr>
        <w:ind w:left="24" w:firstLine="675"/>
        <w:jc w:val="both"/>
        <w:rPr>
          <w:szCs w:val="22"/>
        </w:rPr>
      </w:pPr>
      <w:r w:rsidRPr="00BB5F5E">
        <w:rPr>
          <w:szCs w:val="22"/>
        </w:rPr>
        <w:t>- неналоговые доходы – 29,0 тыс. руб.;</w:t>
      </w:r>
    </w:p>
    <w:p w:rsidR="00DC31BB" w:rsidRPr="00BB5F5E" w:rsidRDefault="00DC31BB" w:rsidP="00CD6DF4">
      <w:pPr>
        <w:ind w:left="24" w:firstLine="675"/>
        <w:jc w:val="both"/>
        <w:rPr>
          <w:szCs w:val="22"/>
        </w:rPr>
      </w:pPr>
      <w:r>
        <w:rPr>
          <w:szCs w:val="22"/>
        </w:rPr>
        <w:t xml:space="preserve">- доходы от компенсации затрат -14,9 </w:t>
      </w:r>
      <w:r w:rsidRPr="00BB5F5E">
        <w:rPr>
          <w:szCs w:val="22"/>
        </w:rPr>
        <w:t>тыс. руб.</w:t>
      </w:r>
    </w:p>
    <w:p w:rsidR="00DC31BB" w:rsidRPr="001031F3" w:rsidRDefault="00DC31BB" w:rsidP="00CD6DF4">
      <w:pPr>
        <w:ind w:left="24" w:firstLine="684"/>
        <w:jc w:val="both"/>
      </w:pPr>
      <w:r w:rsidRPr="00BB5F5E">
        <w:rPr>
          <w:szCs w:val="22"/>
        </w:rPr>
        <w:t xml:space="preserve">- общий объём расходов бюджета Бесплемяновского сельского поселения в сумме </w:t>
      </w:r>
      <w:r>
        <w:rPr>
          <w:szCs w:val="22"/>
        </w:rPr>
        <w:t>4728,764</w:t>
      </w:r>
      <w:r w:rsidRPr="00BB5F5E">
        <w:rPr>
          <w:szCs w:val="22"/>
        </w:rPr>
        <w:t xml:space="preserve"> тысяч рублей, в том числе резервный фонд – 2,0 тыс. руб.</w:t>
      </w:r>
    </w:p>
    <w:p w:rsidR="00DC31BB" w:rsidRPr="00BB5F5E" w:rsidRDefault="00DC31BB" w:rsidP="00902F00">
      <w:pPr>
        <w:ind w:left="24" w:firstLine="660"/>
        <w:jc w:val="both"/>
        <w:rPr>
          <w:szCs w:val="22"/>
        </w:rPr>
      </w:pPr>
      <w:r w:rsidRPr="00BB5F5E">
        <w:rPr>
          <w:szCs w:val="22"/>
        </w:rPr>
        <w:t>2. Утвердить основные характеристики бюджета Бесплемяновского сельского поселения на 2017 и на 2018 года в следующих размерах:</w:t>
      </w:r>
    </w:p>
    <w:p w:rsidR="00DC31BB" w:rsidRPr="00BB5F5E" w:rsidRDefault="00DC31BB" w:rsidP="00902F00">
      <w:pPr>
        <w:ind w:left="24"/>
        <w:jc w:val="both"/>
        <w:rPr>
          <w:szCs w:val="22"/>
        </w:rPr>
      </w:pPr>
      <w:r w:rsidRPr="00BB5F5E">
        <w:rPr>
          <w:szCs w:val="22"/>
        </w:rPr>
        <w:t>-  прогнозируемый общий объём доходов Бесплемяновского сельского поселения на 2017 год в сумме 1907,1 тысяч рублей, в том числе:</w:t>
      </w:r>
    </w:p>
    <w:p w:rsidR="00DC31BB" w:rsidRPr="00BB5F5E" w:rsidRDefault="00DC31BB" w:rsidP="00902F00">
      <w:pPr>
        <w:ind w:left="708"/>
        <w:jc w:val="both"/>
        <w:rPr>
          <w:szCs w:val="22"/>
        </w:rPr>
      </w:pPr>
      <w:r w:rsidRPr="00BB5F5E">
        <w:rPr>
          <w:szCs w:val="22"/>
        </w:rPr>
        <w:t>- безвозмездные поступления от других бюджетов бюджетной системы Российской Федерации в сумме 440,1 тысяч рублей,</w:t>
      </w:r>
    </w:p>
    <w:p w:rsidR="00DC31BB" w:rsidRPr="00BB5F5E" w:rsidRDefault="00DC31BB" w:rsidP="00902F00">
      <w:pPr>
        <w:ind w:left="24" w:firstLine="684"/>
        <w:jc w:val="both"/>
        <w:rPr>
          <w:szCs w:val="22"/>
        </w:rPr>
      </w:pPr>
      <w:r w:rsidRPr="00BB5F5E">
        <w:rPr>
          <w:szCs w:val="22"/>
        </w:rPr>
        <w:t>- налоговые доходы в сумме 1467,0 тыс. руб.;</w:t>
      </w:r>
    </w:p>
    <w:p w:rsidR="00DC31BB" w:rsidRPr="00BB5F5E" w:rsidRDefault="00DC31BB" w:rsidP="00902F00">
      <w:pPr>
        <w:ind w:left="24"/>
        <w:jc w:val="both"/>
        <w:rPr>
          <w:szCs w:val="22"/>
        </w:rPr>
      </w:pPr>
      <w:r w:rsidRPr="00BB5F5E">
        <w:rPr>
          <w:szCs w:val="22"/>
        </w:rPr>
        <w:t>- общий объём расходов бюджета Бесплемяновского сельского поселения на 2017 год в сумме 1907,1 тысяч рублей, в том числе:</w:t>
      </w:r>
    </w:p>
    <w:p w:rsidR="00DC31BB" w:rsidRPr="00BB5F5E" w:rsidRDefault="00DC31BB" w:rsidP="00902F00">
      <w:pPr>
        <w:ind w:left="24" w:firstLine="684"/>
        <w:jc w:val="both"/>
        <w:rPr>
          <w:szCs w:val="22"/>
        </w:rPr>
      </w:pPr>
      <w:r w:rsidRPr="00BB5F5E">
        <w:rPr>
          <w:szCs w:val="22"/>
        </w:rPr>
        <w:t>- резервный фонд 2,0 тыс. руб.;</w:t>
      </w:r>
    </w:p>
    <w:p w:rsidR="00DC31BB" w:rsidRPr="00BB5F5E" w:rsidRDefault="00DC31BB" w:rsidP="00902F00">
      <w:pPr>
        <w:ind w:left="24" w:firstLine="684"/>
        <w:jc w:val="both"/>
        <w:rPr>
          <w:szCs w:val="22"/>
        </w:rPr>
      </w:pPr>
      <w:r w:rsidRPr="00BB5F5E">
        <w:rPr>
          <w:szCs w:val="22"/>
        </w:rPr>
        <w:t xml:space="preserve">- условно-утверждённые расходы в сумме  47,65  тыс. руб. </w:t>
      </w:r>
    </w:p>
    <w:p w:rsidR="00DC31BB" w:rsidRPr="00BB5F5E" w:rsidRDefault="00DC31BB" w:rsidP="00902F00">
      <w:pPr>
        <w:ind w:left="24"/>
        <w:jc w:val="both"/>
        <w:rPr>
          <w:szCs w:val="22"/>
        </w:rPr>
      </w:pPr>
      <w:r w:rsidRPr="00BB5F5E">
        <w:rPr>
          <w:szCs w:val="22"/>
        </w:rPr>
        <w:t>- прогнозируемый общий объём доходов Бесплемяновского сельского поселения на 2018 год в сумме 1927,1 тысяч рублей, в том числе:</w:t>
      </w:r>
    </w:p>
    <w:p w:rsidR="00DC31BB" w:rsidRPr="00BB5F5E" w:rsidRDefault="00DC31BB" w:rsidP="00902F00">
      <w:pPr>
        <w:ind w:left="699"/>
        <w:jc w:val="both"/>
        <w:rPr>
          <w:szCs w:val="22"/>
        </w:rPr>
      </w:pPr>
      <w:r w:rsidRPr="00BB5F5E">
        <w:rPr>
          <w:szCs w:val="22"/>
        </w:rPr>
        <w:t xml:space="preserve">- безвозмездные поступления от других бюджетов бюджетной системы Российской Федерации в сумме  440,1 тысяч рублей, </w:t>
      </w:r>
    </w:p>
    <w:p w:rsidR="00DC31BB" w:rsidRPr="00BB5F5E" w:rsidRDefault="00DC31BB" w:rsidP="00902F00">
      <w:pPr>
        <w:ind w:left="24" w:firstLine="675"/>
        <w:jc w:val="both"/>
        <w:rPr>
          <w:szCs w:val="22"/>
        </w:rPr>
      </w:pPr>
      <w:r w:rsidRPr="00BB5F5E">
        <w:rPr>
          <w:szCs w:val="22"/>
        </w:rPr>
        <w:t>- налоговые доходы 1487,0 тыс. руб.,</w:t>
      </w:r>
    </w:p>
    <w:p w:rsidR="00DC31BB" w:rsidRPr="00BB5F5E" w:rsidRDefault="00DC31BB" w:rsidP="00902F00">
      <w:pPr>
        <w:ind w:left="24"/>
        <w:jc w:val="both"/>
        <w:rPr>
          <w:szCs w:val="22"/>
        </w:rPr>
      </w:pPr>
      <w:r w:rsidRPr="00BB5F5E">
        <w:rPr>
          <w:szCs w:val="22"/>
        </w:rPr>
        <w:t>- общий объём расходов бюджета Бесплемяновского сельского поселения на 2018 год в сумме 1927,1 тыс. рублей, том числе:</w:t>
      </w:r>
    </w:p>
    <w:p w:rsidR="00DC31BB" w:rsidRPr="00BB5F5E" w:rsidRDefault="00DC31BB" w:rsidP="00902F00">
      <w:pPr>
        <w:ind w:left="24" w:firstLine="684"/>
        <w:jc w:val="both"/>
        <w:rPr>
          <w:szCs w:val="22"/>
        </w:rPr>
      </w:pPr>
      <w:r w:rsidRPr="00BB5F5E">
        <w:rPr>
          <w:szCs w:val="22"/>
        </w:rPr>
        <w:t>- резервный фонд – 2,0 тыс. руб.;</w:t>
      </w:r>
    </w:p>
    <w:p w:rsidR="00DC31BB" w:rsidRPr="00BB5F5E" w:rsidRDefault="00DC31BB" w:rsidP="00902F00">
      <w:pPr>
        <w:ind w:left="24" w:firstLine="684"/>
        <w:jc w:val="both"/>
        <w:rPr>
          <w:szCs w:val="22"/>
        </w:rPr>
      </w:pPr>
      <w:r w:rsidRPr="00BB5F5E">
        <w:rPr>
          <w:szCs w:val="22"/>
        </w:rPr>
        <w:t xml:space="preserve">- условно утверждённые расходы – 96,36  тыс. рублей. </w:t>
      </w:r>
    </w:p>
    <w:p w:rsidR="00DC31BB" w:rsidRPr="00BB5F5E" w:rsidRDefault="00DC31BB" w:rsidP="00902F00">
      <w:pPr>
        <w:ind w:left="24"/>
        <w:jc w:val="both"/>
        <w:rPr>
          <w:szCs w:val="22"/>
        </w:rPr>
      </w:pPr>
      <w:r w:rsidRPr="00BB5F5E">
        <w:rPr>
          <w:szCs w:val="22"/>
        </w:rPr>
        <w:tab/>
        <w:t>Установить предельный объем и верхний предел муниципального внутреннего долга Бесплемяновского сельского поселения Урюпинского муниципального района по состоянию:</w:t>
      </w:r>
    </w:p>
    <w:p w:rsidR="00DC31BB" w:rsidRPr="00BB5F5E" w:rsidRDefault="00DC31BB" w:rsidP="00902F00">
      <w:pPr>
        <w:ind w:left="24"/>
        <w:jc w:val="both"/>
        <w:rPr>
          <w:szCs w:val="22"/>
        </w:rPr>
      </w:pPr>
      <w:r w:rsidRPr="00BB5F5E">
        <w:rPr>
          <w:szCs w:val="22"/>
        </w:rPr>
        <w:t>- на 1 января 2017 года в сумме 0,0 тыс. руб., в том числе верхний предел долга по муниципальным гарантиям Бесплемяновского сельского поселения Урюпинского муниципального района – 0,0 тыс. руб.;</w:t>
      </w:r>
    </w:p>
    <w:p w:rsidR="00DC31BB" w:rsidRPr="00BB5F5E" w:rsidRDefault="00DC31BB" w:rsidP="00902F00">
      <w:pPr>
        <w:ind w:left="24"/>
        <w:jc w:val="both"/>
        <w:rPr>
          <w:szCs w:val="22"/>
        </w:rPr>
      </w:pPr>
      <w:r w:rsidRPr="00BB5F5E">
        <w:rPr>
          <w:szCs w:val="22"/>
        </w:rPr>
        <w:t xml:space="preserve">- на 1 января 2018 года в сумме 0,0 тыс. руб., в том числе верхний предел долга по муниципальным гарантиям Бесплемяновского сельского поселения Урюпинского муниципального района – 0,0 тыс. руб.; </w:t>
      </w:r>
    </w:p>
    <w:p w:rsidR="00DC31BB" w:rsidRPr="00BB5F5E" w:rsidRDefault="00DC31BB" w:rsidP="00902F00">
      <w:pPr>
        <w:ind w:left="24"/>
        <w:jc w:val="both"/>
        <w:rPr>
          <w:szCs w:val="22"/>
        </w:rPr>
      </w:pPr>
      <w:r w:rsidRPr="00BB5F5E">
        <w:rPr>
          <w:szCs w:val="22"/>
        </w:rPr>
        <w:t>- на 1 января 2019 года в сумме 0,0 тыс. руб., в том числе верхний предел долга по муниципальным гарантиям Бесплемяновского сельского поселения Урюпинского муниципального района – 0,0 тыс. руб.;</w:t>
      </w:r>
    </w:p>
    <w:p w:rsidR="00DC31BB" w:rsidRDefault="00DC31BB" w:rsidP="00CD6DF4">
      <w:pPr>
        <w:ind w:firstLine="684"/>
        <w:jc w:val="both"/>
      </w:pPr>
    </w:p>
    <w:p w:rsidR="00DC31BB" w:rsidRPr="00BB5F5E" w:rsidRDefault="00DC31BB" w:rsidP="00902F00">
      <w:pPr>
        <w:ind w:left="360"/>
        <w:jc w:val="center"/>
        <w:rPr>
          <w:b/>
          <w:szCs w:val="22"/>
        </w:rPr>
      </w:pPr>
      <w:r w:rsidRPr="00BB5F5E">
        <w:rPr>
          <w:szCs w:val="22"/>
        </w:rPr>
        <w:t>Статья 2</w:t>
      </w:r>
      <w:r w:rsidRPr="00BB5F5E">
        <w:rPr>
          <w:b/>
          <w:szCs w:val="22"/>
        </w:rPr>
        <w:t xml:space="preserve">. Нормативы отчислений от уплаты налогов, пошлин, сборов и иных платежей в бюджет Бесплемяновского сельского поселения </w:t>
      </w:r>
      <w:r w:rsidRPr="00BB5F5E">
        <w:rPr>
          <w:szCs w:val="22"/>
        </w:rPr>
        <w:t xml:space="preserve">на </w:t>
      </w:r>
      <w:r w:rsidRPr="00BB5F5E">
        <w:rPr>
          <w:b/>
          <w:szCs w:val="22"/>
        </w:rPr>
        <w:t>2016 год и на плановый период 2017 и 2018 годов.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 xml:space="preserve">1. В соответствии с п. 2 статьи 184.1 Бюджетного Кодекса РФ утвердить нормативы отчислений от уплаты налогов, пошлин, сборов и иных платежей в местный бюджет на 2016 год и на плановый период 2017 и 2018 годов согласно </w:t>
      </w:r>
      <w:r>
        <w:rPr>
          <w:szCs w:val="22"/>
          <w:u w:val="single"/>
        </w:rPr>
        <w:t>приложению</w:t>
      </w:r>
      <w:r w:rsidRPr="00BB5F5E">
        <w:rPr>
          <w:szCs w:val="22"/>
          <w:u w:val="single"/>
        </w:rPr>
        <w:t xml:space="preserve"> 1</w:t>
      </w:r>
      <w:r w:rsidRPr="00BB5F5E">
        <w:rPr>
          <w:szCs w:val="22"/>
        </w:rPr>
        <w:t xml:space="preserve"> к настоящему решению.</w:t>
      </w:r>
    </w:p>
    <w:p w:rsidR="00DC31BB" w:rsidRPr="00BB5F5E" w:rsidRDefault="00DC31BB" w:rsidP="00902F00">
      <w:pPr>
        <w:ind w:left="360"/>
        <w:jc w:val="both"/>
        <w:rPr>
          <w:szCs w:val="22"/>
        </w:rPr>
      </w:pPr>
    </w:p>
    <w:p w:rsidR="00DC31BB" w:rsidRPr="00BB5F5E" w:rsidRDefault="00DC31BB" w:rsidP="00902F00">
      <w:pPr>
        <w:jc w:val="center"/>
        <w:rPr>
          <w:b/>
          <w:szCs w:val="22"/>
        </w:rPr>
      </w:pPr>
      <w:r w:rsidRPr="00BB5F5E">
        <w:rPr>
          <w:szCs w:val="22"/>
        </w:rPr>
        <w:t>Статья 3</w:t>
      </w:r>
      <w:r w:rsidRPr="00BB5F5E">
        <w:rPr>
          <w:b/>
          <w:szCs w:val="22"/>
        </w:rPr>
        <w:t>. Главные администраторы доходов бюджета Бесплемяновского сельского поселения на</w:t>
      </w:r>
      <w:r w:rsidRPr="00BB5F5E">
        <w:rPr>
          <w:szCs w:val="22"/>
        </w:rPr>
        <w:t xml:space="preserve"> </w:t>
      </w:r>
      <w:r w:rsidRPr="00BB5F5E">
        <w:rPr>
          <w:b/>
          <w:szCs w:val="22"/>
        </w:rPr>
        <w:t>2016 год и на плановый период 2017 и 2018 годов.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>1. Утвердить: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 xml:space="preserve">перечень главных администраторов доходов бюджета Бесплемяновского сельского поселения – органа муниципальной власти Бесплемяновского сельского поселения согласно </w:t>
      </w:r>
      <w:r w:rsidRPr="00BB5F5E">
        <w:rPr>
          <w:szCs w:val="22"/>
          <w:u w:val="single"/>
        </w:rPr>
        <w:t>приложению 2</w:t>
      </w:r>
      <w:r w:rsidRPr="00BB5F5E">
        <w:rPr>
          <w:szCs w:val="22"/>
        </w:rPr>
        <w:t xml:space="preserve"> к настоящему решению.</w:t>
      </w:r>
    </w:p>
    <w:p w:rsidR="00DC31BB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>2. Администрация Бесплемяновского сельского поселения Урюпинского муниципального района в случае изменения в 2016 году состава и (или) функций главных администраторов доходов бюджета Бесплемяновского сельского поселения вправе вносить соответствующие изменения в состав закреплённых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DC31BB" w:rsidRPr="00BB5F5E" w:rsidRDefault="00DC31BB" w:rsidP="00902F00">
      <w:pPr>
        <w:jc w:val="both"/>
        <w:rPr>
          <w:szCs w:val="22"/>
        </w:rPr>
      </w:pPr>
    </w:p>
    <w:p w:rsidR="00DC31BB" w:rsidRPr="00BB5F5E" w:rsidRDefault="00DC31BB" w:rsidP="00902F00">
      <w:pPr>
        <w:jc w:val="center"/>
        <w:rPr>
          <w:b/>
          <w:szCs w:val="22"/>
        </w:rPr>
      </w:pPr>
      <w:r w:rsidRPr="00BB5F5E">
        <w:rPr>
          <w:szCs w:val="22"/>
        </w:rPr>
        <w:t xml:space="preserve">Статья </w:t>
      </w:r>
      <w:r>
        <w:rPr>
          <w:szCs w:val="22"/>
        </w:rPr>
        <w:t>4</w:t>
      </w:r>
      <w:r w:rsidRPr="00BB5F5E">
        <w:rPr>
          <w:b/>
          <w:szCs w:val="22"/>
        </w:rPr>
        <w:t xml:space="preserve">. </w:t>
      </w:r>
      <w:r>
        <w:rPr>
          <w:b/>
          <w:szCs w:val="22"/>
        </w:rPr>
        <w:t>Источники финансирования дефицита</w:t>
      </w:r>
      <w:r w:rsidRPr="00BB5F5E">
        <w:rPr>
          <w:b/>
          <w:szCs w:val="22"/>
        </w:rPr>
        <w:t xml:space="preserve"> бюджета Бесплемяновского сельского поселения на</w:t>
      </w:r>
      <w:r w:rsidRPr="00BB5F5E">
        <w:rPr>
          <w:szCs w:val="22"/>
        </w:rPr>
        <w:t xml:space="preserve"> </w:t>
      </w:r>
      <w:r w:rsidRPr="00BB5F5E">
        <w:rPr>
          <w:b/>
          <w:szCs w:val="22"/>
        </w:rPr>
        <w:t>201</w:t>
      </w:r>
      <w:r>
        <w:rPr>
          <w:b/>
          <w:szCs w:val="22"/>
        </w:rPr>
        <w:t>6</w:t>
      </w:r>
      <w:r w:rsidRPr="00BB5F5E">
        <w:rPr>
          <w:b/>
          <w:szCs w:val="22"/>
        </w:rPr>
        <w:t xml:space="preserve"> год и на плановый период 201</w:t>
      </w:r>
      <w:r>
        <w:rPr>
          <w:b/>
          <w:szCs w:val="22"/>
        </w:rPr>
        <w:t>7</w:t>
      </w:r>
      <w:r w:rsidRPr="00BB5F5E">
        <w:rPr>
          <w:b/>
          <w:szCs w:val="22"/>
        </w:rPr>
        <w:t xml:space="preserve"> и 201</w:t>
      </w:r>
      <w:r>
        <w:rPr>
          <w:b/>
          <w:szCs w:val="22"/>
        </w:rPr>
        <w:t>8</w:t>
      </w:r>
      <w:r w:rsidRPr="00BB5F5E">
        <w:rPr>
          <w:b/>
          <w:szCs w:val="22"/>
        </w:rPr>
        <w:t xml:space="preserve"> годов.</w:t>
      </w:r>
    </w:p>
    <w:p w:rsidR="00DC31BB" w:rsidRPr="00CA3DDB" w:rsidRDefault="00DC31BB" w:rsidP="00487B7F">
      <w:pPr>
        <w:ind w:firstLine="709"/>
        <w:contextualSpacing/>
        <w:jc w:val="both"/>
        <w:rPr>
          <w:szCs w:val="22"/>
        </w:rPr>
      </w:pPr>
      <w:r w:rsidRPr="00CA3DDB">
        <w:t xml:space="preserve">1. </w:t>
      </w:r>
      <w:r w:rsidRPr="00CA3DDB">
        <w:rPr>
          <w:szCs w:val="22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szCs w:val="22"/>
        </w:rPr>
        <w:t>Бесплемяновского</w:t>
      </w:r>
      <w:r w:rsidRPr="00CA3DDB">
        <w:rPr>
          <w:szCs w:val="22"/>
        </w:rPr>
        <w:t xml:space="preserve"> сельского поселения согласно </w:t>
      </w:r>
      <w:r w:rsidRPr="003A4354">
        <w:rPr>
          <w:szCs w:val="22"/>
          <w:u w:val="single"/>
        </w:rPr>
        <w:t xml:space="preserve">приложению </w:t>
      </w:r>
      <w:r>
        <w:rPr>
          <w:szCs w:val="22"/>
          <w:u w:val="single"/>
        </w:rPr>
        <w:t>11.</w:t>
      </w:r>
    </w:p>
    <w:p w:rsidR="00DC31BB" w:rsidRDefault="00DC31BB" w:rsidP="00487B7F">
      <w:pPr>
        <w:ind w:firstLine="709"/>
        <w:contextualSpacing/>
        <w:jc w:val="both"/>
      </w:pPr>
      <w:r>
        <w:t xml:space="preserve">2. </w:t>
      </w:r>
      <w:r w:rsidRPr="001031F3">
        <w:t xml:space="preserve">В состав источников внутреннего дефицита бюджета включается снижение остатков средств на счетах по учету средств местного бюджета в течение соответствующего финансового </w:t>
      </w:r>
      <w:r w:rsidRPr="00487B7F">
        <w:t>года (Приложение 12).</w:t>
      </w:r>
    </w:p>
    <w:p w:rsidR="00DC31BB" w:rsidRDefault="00DC31BB" w:rsidP="00487B7F">
      <w:pPr>
        <w:ind w:firstLine="684"/>
        <w:jc w:val="both"/>
      </w:pPr>
      <w:r>
        <w:t xml:space="preserve">3. </w:t>
      </w:r>
      <w:r w:rsidRPr="001031F3">
        <w:t xml:space="preserve">Прогнозируемый дефицит бюджета Бесплемяновского сельского поселения в сумме </w:t>
      </w:r>
      <w:r>
        <w:t>424,664</w:t>
      </w:r>
      <w:r w:rsidRPr="001031F3">
        <w:t xml:space="preserve"> тыс. рублей,  в том числе за счет остатков средств бюджета Бесплемяновского сельского поселения на 01 января 201</w:t>
      </w:r>
      <w:r>
        <w:t>6</w:t>
      </w:r>
      <w:r w:rsidRPr="001031F3">
        <w:t xml:space="preserve"> года в сумме </w:t>
      </w:r>
      <w:r>
        <w:t>424,664</w:t>
      </w:r>
      <w:r w:rsidRPr="001031F3">
        <w:t xml:space="preserve"> тыс. рублей.</w:t>
      </w:r>
    </w:p>
    <w:p w:rsidR="00DC31BB" w:rsidRDefault="00DC31BB" w:rsidP="00CD6DF4">
      <w:pPr>
        <w:ind w:firstLine="684"/>
        <w:jc w:val="both"/>
      </w:pPr>
    </w:p>
    <w:p w:rsidR="00DC31BB" w:rsidRPr="00BB5F5E" w:rsidRDefault="00DC31BB" w:rsidP="00902F00">
      <w:pPr>
        <w:jc w:val="both"/>
        <w:rPr>
          <w:b/>
          <w:szCs w:val="22"/>
        </w:rPr>
      </w:pPr>
      <w:r w:rsidRPr="00BB5F5E">
        <w:rPr>
          <w:szCs w:val="22"/>
        </w:rPr>
        <w:t xml:space="preserve">Статья </w:t>
      </w:r>
      <w:r>
        <w:rPr>
          <w:szCs w:val="22"/>
        </w:rPr>
        <w:t>5</w:t>
      </w:r>
      <w:r w:rsidRPr="00BB5F5E">
        <w:rPr>
          <w:szCs w:val="22"/>
        </w:rPr>
        <w:t xml:space="preserve">. </w:t>
      </w:r>
      <w:r w:rsidRPr="00BB5F5E">
        <w:rPr>
          <w:b/>
          <w:szCs w:val="22"/>
        </w:rPr>
        <w:t xml:space="preserve">Особенности администрирования доходов бюджета Бесплемяновского сельского поселения в 2016 году. 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>В случаях, установленных законодательством Российской Федерации, органы местного самоуправления, а также находящиеся в их ведении учреждения осуществляют начисление, учёт и контроль за правильностью исчисления, полнотой уплаты платежей по отдельным видам доходов, подлежащих зачислению в бюджет сельского поселения, включая пени и штрафы по ним, а также осуществляют взыскание задолженности и принимают решения о возврате (зачёте) указанных платежей в порядке, установленном для осуществления соответствующих полномочий администраторами доходов бюджета Бесплемяновского сельского поселения.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 xml:space="preserve">Учесть в бюджете Бесплемяновского сельского поселения поступления доходов в 2016 году и на плановый период 2017 и 2018 годов -  согласно </w:t>
      </w:r>
      <w:r w:rsidRPr="00BB5F5E">
        <w:rPr>
          <w:szCs w:val="22"/>
          <w:u w:val="single"/>
        </w:rPr>
        <w:t>приложению 3</w:t>
      </w:r>
      <w:r w:rsidRPr="00BB5F5E">
        <w:rPr>
          <w:szCs w:val="22"/>
        </w:rPr>
        <w:t xml:space="preserve"> к настоящему решению.</w:t>
      </w:r>
    </w:p>
    <w:p w:rsidR="00DC31BB" w:rsidRPr="00BB5F5E" w:rsidRDefault="00DC31BB" w:rsidP="00902F00">
      <w:pPr>
        <w:jc w:val="both"/>
        <w:rPr>
          <w:b/>
          <w:szCs w:val="22"/>
        </w:rPr>
      </w:pPr>
    </w:p>
    <w:p w:rsidR="00DC31BB" w:rsidRPr="00BB5F5E" w:rsidRDefault="00DC31BB" w:rsidP="00902F00">
      <w:pPr>
        <w:jc w:val="both"/>
        <w:rPr>
          <w:b/>
          <w:szCs w:val="22"/>
        </w:rPr>
      </w:pPr>
      <w:r w:rsidRPr="00BB5F5E">
        <w:rPr>
          <w:szCs w:val="22"/>
        </w:rPr>
        <w:t xml:space="preserve">Статья </w:t>
      </w:r>
      <w:r>
        <w:rPr>
          <w:szCs w:val="22"/>
        </w:rPr>
        <w:t>6</w:t>
      </w:r>
      <w:r w:rsidRPr="00BB5F5E">
        <w:rPr>
          <w:szCs w:val="22"/>
        </w:rPr>
        <w:t>.</w:t>
      </w:r>
      <w:r w:rsidRPr="00BB5F5E">
        <w:rPr>
          <w:b/>
          <w:szCs w:val="22"/>
        </w:rPr>
        <w:t xml:space="preserve"> Особенности использования средств получаемых бюджетом Бесплемяновского сельского поселения.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>1. Средства в валюте Российской федерации, полученные учреждениями Бесплемяновского сельского поселения от оказания платных услуг от иной  приносящей доход деятельности безвозмездные поступления от физических и юридических лиц, в том числе добровольные пожертвования отражаются на лицевых счетах учреждений, открытых в отделе №31 Управлении Федерального казначейства по Волгоградской области, в соответствии с требованиями бухгалтерского учёта, расходуются указанными  бюджетными учреждениями Бесплемяновского сельского поселения в соответствии с генеральными разрешениями, оформленными главными распорядителями средств Бюджета поселения в установленном администрацией Бесплемяновского сельского поселения порядке, и сметами доходов и расходов по приносящей доход деятельности, утверждёнными в порядке, определяемом  распорядителями средств бюджета Бесплемяновского сельского поселения, в пределах остатков средств на их лицевых счетах, если иное не предусмотрено настоящим решением.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>Средства, полученные от оказания платных услуг, от иной приносящей доход деятельности, безвозмездные поступления не могут направляться учреждениями Бесплемяновского сельского поселения на создание других организаций, покупку ценных бумаг и размещаться на депозиты в кредитных организациях.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>Поступление доходов от платных услуг, оказываемых бюджетными учреждениями, средств от иной приносящей доход деятельности и безвозмездных поступлений по главным распорядителям средств бюджета Бесплемяновского сельского поселения на 2016 год и на плановый период 2017 и 2018 годов не запланировано.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 xml:space="preserve">Средства в валюте Российской Федерации, поступающие во временное распоряжение учреждений Бесплемяновского сельского поселения в соответствии с законодательными и иными нормативными правовыми актами Российской Федерации, учитываются на лицевых счетах, открытых им в отделе №31 Управлении Федерального казначейства по Волгоградской области, в  порядке, установленном администрации Бесплемяновского сельского поселения Урюпинского муниципального района. </w:t>
      </w:r>
    </w:p>
    <w:p w:rsidR="00DC31BB" w:rsidRPr="00BB5F5E" w:rsidRDefault="00DC31BB" w:rsidP="00902F00">
      <w:pPr>
        <w:ind w:left="24"/>
        <w:jc w:val="both"/>
        <w:rPr>
          <w:szCs w:val="22"/>
        </w:rPr>
      </w:pPr>
    </w:p>
    <w:p w:rsidR="00DC31BB" w:rsidRPr="00BB5F5E" w:rsidRDefault="00DC31BB" w:rsidP="00902F00">
      <w:pPr>
        <w:jc w:val="both"/>
        <w:rPr>
          <w:b/>
          <w:szCs w:val="22"/>
        </w:rPr>
      </w:pPr>
      <w:r w:rsidRPr="00BB5F5E">
        <w:rPr>
          <w:szCs w:val="22"/>
        </w:rPr>
        <w:t xml:space="preserve">Статья </w:t>
      </w:r>
      <w:r>
        <w:rPr>
          <w:szCs w:val="22"/>
        </w:rPr>
        <w:t>7</w:t>
      </w:r>
      <w:r w:rsidRPr="00BB5F5E">
        <w:rPr>
          <w:szCs w:val="22"/>
        </w:rPr>
        <w:t xml:space="preserve">. </w:t>
      </w:r>
      <w:r w:rsidRPr="00BB5F5E">
        <w:rPr>
          <w:b/>
          <w:szCs w:val="22"/>
        </w:rPr>
        <w:t>Бюджетные ассигнования бюджета Бесплемяновского сельского поселения Урюпинского муниципального района на 2016 год и на плановый период 2017 и 2018 годов.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 xml:space="preserve">1. Утвердить в пределах общего объёма расходов, установленного статьёй 1 настоящего </w:t>
      </w:r>
      <w:r>
        <w:rPr>
          <w:szCs w:val="22"/>
        </w:rPr>
        <w:t>решения</w:t>
      </w:r>
      <w:r w:rsidRPr="00BB5F5E">
        <w:rPr>
          <w:szCs w:val="22"/>
        </w:rPr>
        <w:t xml:space="preserve">, распределения бюджетных ассигнований по разделам и подразделам классификации расходов бюджета Бесплемяновского сельского поселения на 2016 год и на плановый период 2017 и 2018 годов согласно </w:t>
      </w:r>
      <w:r w:rsidRPr="00BB5F5E">
        <w:rPr>
          <w:szCs w:val="22"/>
          <w:u w:val="single"/>
        </w:rPr>
        <w:t>приложению 4</w:t>
      </w:r>
      <w:r w:rsidRPr="00BB5F5E">
        <w:rPr>
          <w:szCs w:val="22"/>
        </w:rPr>
        <w:t xml:space="preserve"> к настоящему решению.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 xml:space="preserve">2. Утвердить в пределах общего объёма расходов, установленного статьёй 1 настоящего </w:t>
      </w:r>
      <w:r>
        <w:rPr>
          <w:szCs w:val="22"/>
        </w:rPr>
        <w:t>решения</w:t>
      </w:r>
      <w:r w:rsidRPr="00BB5F5E">
        <w:rPr>
          <w:szCs w:val="22"/>
        </w:rPr>
        <w:t xml:space="preserve">, распределение бюджетных ассигнований по разделам и подразделам, целевым статьям и видам расходов классификации расходов бюджета Бесплемяновского сельского поселения на 2016 год и на плановый период 2017 и 2018 годов согласно </w:t>
      </w:r>
      <w:r w:rsidRPr="00BB5F5E">
        <w:rPr>
          <w:szCs w:val="22"/>
          <w:u w:val="single"/>
        </w:rPr>
        <w:t>приложению 5</w:t>
      </w:r>
      <w:r w:rsidRPr="00BB5F5E">
        <w:rPr>
          <w:szCs w:val="22"/>
        </w:rPr>
        <w:t xml:space="preserve"> к настоящему решению.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 xml:space="preserve">3. Утвердить ведомственную структуру расходов бюджета Бесплемяновского сельского поселения на 2016 год и на плановый период 2017 и 2018 годов </w:t>
      </w:r>
      <w:r w:rsidRPr="00BB5F5E">
        <w:rPr>
          <w:szCs w:val="22"/>
          <w:u w:val="single"/>
        </w:rPr>
        <w:t xml:space="preserve">приложению 6 </w:t>
      </w:r>
      <w:r w:rsidRPr="00BB5F5E">
        <w:rPr>
          <w:szCs w:val="22"/>
        </w:rPr>
        <w:t>к настоящему решению.</w:t>
      </w:r>
    </w:p>
    <w:p w:rsidR="00DC31BB" w:rsidRPr="00BB5F5E" w:rsidRDefault="00DC31BB" w:rsidP="00902F00">
      <w:pPr>
        <w:jc w:val="both"/>
        <w:rPr>
          <w:szCs w:val="22"/>
        </w:rPr>
      </w:pPr>
    </w:p>
    <w:p w:rsidR="00DC31BB" w:rsidRPr="00BB5F5E" w:rsidRDefault="00DC31BB" w:rsidP="00902F00">
      <w:pPr>
        <w:jc w:val="both"/>
        <w:rPr>
          <w:b/>
          <w:szCs w:val="22"/>
        </w:rPr>
      </w:pPr>
      <w:r w:rsidRPr="00BB5F5E">
        <w:rPr>
          <w:szCs w:val="22"/>
        </w:rPr>
        <w:t xml:space="preserve">Статья </w:t>
      </w:r>
      <w:r>
        <w:rPr>
          <w:szCs w:val="22"/>
        </w:rPr>
        <w:t>8</w:t>
      </w:r>
      <w:r w:rsidRPr="00BB5F5E">
        <w:rPr>
          <w:szCs w:val="22"/>
        </w:rPr>
        <w:t xml:space="preserve">. </w:t>
      </w:r>
      <w:r w:rsidRPr="00BB5F5E">
        <w:rPr>
          <w:b/>
          <w:szCs w:val="22"/>
        </w:rPr>
        <w:t xml:space="preserve">Особенности использования бюджетных ассигнований по обеспечению деятельности органов местного самоуправления сельского поселения, учреждений Бесплемяновского сельского поселения 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 xml:space="preserve">1. Глава администрации Бесплемяновского сельского поселения не вправе принимать </w:t>
      </w:r>
      <w:r>
        <w:rPr>
          <w:szCs w:val="22"/>
        </w:rPr>
        <w:t>решения</w:t>
      </w:r>
      <w:r w:rsidRPr="00BB5F5E">
        <w:rPr>
          <w:szCs w:val="22"/>
        </w:rPr>
        <w:t>, приводящие к увеличению в 2016 году  численности муниципальных служащих и работников учреждений бюджетной сферы, за исключением случаев, когда Федеральным законом от 06 октября 1999 г.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нормативными правовыми актами субъектам РФ устанавливаются дополнительные полномочия.</w:t>
      </w:r>
    </w:p>
    <w:p w:rsidR="00DC31BB" w:rsidRPr="00BB5F5E" w:rsidRDefault="00DC31BB" w:rsidP="00487B7F">
      <w:pPr>
        <w:ind w:firstLine="708"/>
        <w:jc w:val="both"/>
        <w:rPr>
          <w:szCs w:val="22"/>
        </w:rPr>
      </w:pPr>
      <w:r w:rsidRPr="00BB5F5E">
        <w:rPr>
          <w:szCs w:val="22"/>
        </w:rPr>
        <w:t xml:space="preserve">2. Рекомендовать администрации Бесплемяновского сельского поселения не принимать решения, приводящие в 2016 году к увеличению численности муниципальных служащих и работников бюджетной сферы, утвержденной </w:t>
      </w:r>
      <w:r w:rsidRPr="00BB5F5E">
        <w:rPr>
          <w:szCs w:val="22"/>
          <w:u w:val="single"/>
        </w:rPr>
        <w:t>приложением № 7</w:t>
      </w:r>
      <w:r w:rsidRPr="00BB5F5E">
        <w:rPr>
          <w:szCs w:val="22"/>
        </w:rPr>
        <w:t>.</w:t>
      </w:r>
    </w:p>
    <w:p w:rsidR="00DC31BB" w:rsidRDefault="00DC31BB" w:rsidP="00902F00">
      <w:pPr>
        <w:jc w:val="both"/>
        <w:rPr>
          <w:szCs w:val="22"/>
        </w:rPr>
      </w:pPr>
    </w:p>
    <w:p w:rsidR="00DC31BB" w:rsidRPr="00BB5F5E" w:rsidRDefault="00DC31BB" w:rsidP="00902F00">
      <w:pPr>
        <w:jc w:val="both"/>
        <w:rPr>
          <w:szCs w:val="22"/>
        </w:rPr>
      </w:pPr>
    </w:p>
    <w:p w:rsidR="00DC31BB" w:rsidRPr="00BB5F5E" w:rsidRDefault="00DC31BB" w:rsidP="00902F00">
      <w:pPr>
        <w:jc w:val="both"/>
        <w:rPr>
          <w:b/>
          <w:szCs w:val="22"/>
        </w:rPr>
      </w:pPr>
      <w:r w:rsidRPr="00BB5F5E">
        <w:rPr>
          <w:szCs w:val="22"/>
        </w:rPr>
        <w:t xml:space="preserve">Статья </w:t>
      </w:r>
      <w:r>
        <w:rPr>
          <w:szCs w:val="22"/>
        </w:rPr>
        <w:t>9</w:t>
      </w:r>
      <w:r w:rsidRPr="00BB5F5E">
        <w:rPr>
          <w:szCs w:val="22"/>
        </w:rPr>
        <w:t xml:space="preserve">.  </w:t>
      </w:r>
      <w:r w:rsidRPr="00BB5F5E">
        <w:rPr>
          <w:b/>
          <w:szCs w:val="22"/>
        </w:rPr>
        <w:t xml:space="preserve">Межбюджетные трансферты </w:t>
      </w:r>
    </w:p>
    <w:p w:rsidR="00DC31BB" w:rsidRPr="00BB5F5E" w:rsidRDefault="00DC31BB" w:rsidP="00902F00">
      <w:pPr>
        <w:ind w:firstLine="708"/>
        <w:jc w:val="both"/>
        <w:rPr>
          <w:szCs w:val="22"/>
        </w:rPr>
      </w:pPr>
      <w:r w:rsidRPr="00BB5F5E">
        <w:rPr>
          <w:szCs w:val="22"/>
        </w:rPr>
        <w:t>Утвердить в расходах бюджета Бесплемяновского сельского поселения средства, передаваемые из бюджета Волгоградской области, источником обеспечения которых служат средства областного и федерального бюджетов, бюджету Бесплемяновского сельского поселения на финансирование расходов, связанных с осуществлением отдельных государственных полномочий, не отнесённых к вопросам местного значения.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>Средства предусмотреть в виде субвенций бюджету  Бесплемяновского сельского поселения на 2016 год в сумме 40,7 тыс. рублей: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>-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 в сумме 1,1 тыс. руб.;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>- на осуществление полномочий по первичному воинскому учёту на территориях, где отсутствуют военные комиссариаты в сумме 39,6 тыс. руб.</w:t>
      </w:r>
    </w:p>
    <w:p w:rsidR="00DC31BB" w:rsidRPr="00BB5F5E" w:rsidRDefault="00DC31BB" w:rsidP="00902F00">
      <w:pPr>
        <w:ind w:firstLine="708"/>
        <w:jc w:val="both"/>
        <w:rPr>
          <w:szCs w:val="22"/>
        </w:rPr>
      </w:pPr>
      <w:r w:rsidRPr="00BB5F5E">
        <w:rPr>
          <w:szCs w:val="22"/>
        </w:rPr>
        <w:t>На 2017 год в сумме 1,1 тыс. руб.: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>-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 в сумме 1,1 тыс. руб.</w:t>
      </w:r>
    </w:p>
    <w:p w:rsidR="00DC31BB" w:rsidRPr="00BB5F5E" w:rsidRDefault="00DC31BB" w:rsidP="00902F00">
      <w:pPr>
        <w:ind w:firstLine="708"/>
        <w:jc w:val="both"/>
        <w:rPr>
          <w:szCs w:val="22"/>
        </w:rPr>
      </w:pPr>
      <w:r w:rsidRPr="00BB5F5E">
        <w:rPr>
          <w:szCs w:val="22"/>
        </w:rPr>
        <w:t>На 2018 год в сумме 1,1 тыс. руб.: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>-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 в сумме 1,1 тыс. руб.</w:t>
      </w:r>
    </w:p>
    <w:p w:rsidR="00DC31BB" w:rsidRDefault="00DC31BB" w:rsidP="00902F00">
      <w:pPr>
        <w:ind w:firstLine="709"/>
        <w:contextualSpacing/>
        <w:jc w:val="both"/>
      </w:pPr>
      <w: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DC31BB" w:rsidRPr="00BB5F5E" w:rsidRDefault="00DC31BB" w:rsidP="00902F00">
      <w:pPr>
        <w:ind w:firstLine="709"/>
        <w:contextualSpacing/>
        <w:jc w:val="both"/>
        <w:rPr>
          <w:szCs w:val="22"/>
        </w:rPr>
      </w:pPr>
    </w:p>
    <w:p w:rsidR="00DC31BB" w:rsidRPr="00BB5F5E" w:rsidRDefault="00DC31BB" w:rsidP="00902F00">
      <w:pPr>
        <w:ind w:left="360"/>
        <w:jc w:val="both"/>
        <w:rPr>
          <w:b/>
          <w:szCs w:val="22"/>
        </w:rPr>
      </w:pPr>
      <w:r w:rsidRPr="00BB5F5E">
        <w:rPr>
          <w:szCs w:val="22"/>
        </w:rPr>
        <w:t xml:space="preserve">Статья </w:t>
      </w:r>
      <w:r>
        <w:rPr>
          <w:szCs w:val="22"/>
        </w:rPr>
        <w:t>10</w:t>
      </w:r>
      <w:r w:rsidRPr="00BB5F5E">
        <w:rPr>
          <w:szCs w:val="22"/>
        </w:rPr>
        <w:t xml:space="preserve">. </w:t>
      </w:r>
      <w:r w:rsidRPr="00BB5F5E">
        <w:rPr>
          <w:b/>
          <w:szCs w:val="22"/>
        </w:rPr>
        <w:t>Предельная штатная численность органов местного самоуправления Бесплемяновского сельского поселения</w:t>
      </w:r>
    </w:p>
    <w:p w:rsidR="00DC31BB" w:rsidRPr="00BB5F5E" w:rsidRDefault="00DC31BB" w:rsidP="00902F00">
      <w:pPr>
        <w:ind w:left="360"/>
        <w:jc w:val="both"/>
        <w:rPr>
          <w:b/>
          <w:szCs w:val="22"/>
        </w:rPr>
      </w:pP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 xml:space="preserve">1.Утвердить предельную штатную численность органа местного самоуправления  Бесплемяновского сельского поселения на 2016 год согласно </w:t>
      </w:r>
      <w:r w:rsidRPr="00BB5F5E">
        <w:rPr>
          <w:szCs w:val="22"/>
          <w:u w:val="single"/>
        </w:rPr>
        <w:t>приложению 7</w:t>
      </w:r>
      <w:r w:rsidRPr="00BB5F5E">
        <w:rPr>
          <w:szCs w:val="22"/>
        </w:rPr>
        <w:t xml:space="preserve"> к настоящему решению.</w:t>
      </w:r>
    </w:p>
    <w:p w:rsidR="00DC31BB" w:rsidRPr="00BB5F5E" w:rsidRDefault="00DC31BB" w:rsidP="00902F00">
      <w:pPr>
        <w:jc w:val="both"/>
        <w:rPr>
          <w:szCs w:val="22"/>
        </w:rPr>
      </w:pPr>
    </w:p>
    <w:p w:rsidR="00DC31BB" w:rsidRPr="00BB5F5E" w:rsidRDefault="00DC31BB" w:rsidP="00902F00">
      <w:pPr>
        <w:tabs>
          <w:tab w:val="left" w:pos="8280"/>
        </w:tabs>
        <w:jc w:val="both"/>
        <w:rPr>
          <w:b/>
          <w:szCs w:val="22"/>
        </w:rPr>
      </w:pPr>
      <w:r w:rsidRPr="00BB5F5E">
        <w:rPr>
          <w:szCs w:val="22"/>
        </w:rPr>
        <w:t>Статья 1</w:t>
      </w:r>
      <w:r>
        <w:rPr>
          <w:szCs w:val="22"/>
        </w:rPr>
        <w:t>1</w:t>
      </w:r>
      <w:r w:rsidRPr="00BB5F5E">
        <w:rPr>
          <w:b/>
          <w:szCs w:val="22"/>
        </w:rPr>
        <w:t xml:space="preserve">. Индексация денежного содержания лиц, замещающих муниципальные должности, муниципальных служащих и работников бюджетной сферы  Бесплемяновского сельского поселения </w:t>
      </w:r>
    </w:p>
    <w:p w:rsidR="00DC31BB" w:rsidRPr="00BB5F5E" w:rsidRDefault="00DC31BB" w:rsidP="00902F00">
      <w:pPr>
        <w:jc w:val="center"/>
        <w:rPr>
          <w:b/>
          <w:szCs w:val="22"/>
        </w:rPr>
      </w:pP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 xml:space="preserve">1.Установить, что оплата труда лиц, замещающих муниципальные должности, муниципальных служащих и работников бюджетной сферы Бесплемяновского сельского поселения производится в соответствии с действующим законодательством Российской Федерации и Волгоградской области об оплате труда работников муниципальных учреждений. 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>2. Установить специалистам социально-культурных учреждений Урюпинского муниципального района, работающим на селе, повышенные на 25 процентов оклады и тарифные ставки по сравнению со ставками специалистов, занимающихся этим видом деятельности в городских условиях на 2016 год и на период 2017 и 2018 годов.</w:t>
      </w:r>
    </w:p>
    <w:p w:rsidR="00DC31BB" w:rsidRPr="00BB5F5E" w:rsidRDefault="00DC31BB" w:rsidP="00902F00">
      <w:pPr>
        <w:jc w:val="both"/>
        <w:rPr>
          <w:szCs w:val="22"/>
        </w:rPr>
      </w:pPr>
      <w:r w:rsidRPr="00BB5F5E">
        <w:rPr>
          <w:szCs w:val="22"/>
        </w:rPr>
        <w:tab/>
        <w:t>3. Производить индексацию окладов денежного содержания лиц, замещающих муниципальные должности, муниципальных служащих и работников бюджетной сферы Бесплемяновского сельского поселения в соответствии с нормативно-правовыми актами Волгоградской области.</w:t>
      </w:r>
    </w:p>
    <w:p w:rsidR="00DC31BB" w:rsidRPr="00BB5F5E" w:rsidRDefault="00DC31BB" w:rsidP="00902F00">
      <w:pPr>
        <w:ind w:left="360"/>
        <w:jc w:val="both"/>
        <w:rPr>
          <w:szCs w:val="22"/>
        </w:rPr>
      </w:pPr>
    </w:p>
    <w:p w:rsidR="00DC31BB" w:rsidRPr="00BB5F5E" w:rsidRDefault="00DC31BB" w:rsidP="00902F00">
      <w:pPr>
        <w:ind w:left="360"/>
        <w:jc w:val="both"/>
        <w:rPr>
          <w:b/>
          <w:szCs w:val="22"/>
        </w:rPr>
      </w:pPr>
      <w:r w:rsidRPr="00BB5F5E">
        <w:rPr>
          <w:szCs w:val="22"/>
        </w:rPr>
        <w:t>Статья 1</w:t>
      </w:r>
      <w:r>
        <w:rPr>
          <w:szCs w:val="22"/>
        </w:rPr>
        <w:t>2</w:t>
      </w:r>
      <w:r w:rsidRPr="00BB5F5E">
        <w:rPr>
          <w:szCs w:val="22"/>
        </w:rPr>
        <w:t xml:space="preserve">. </w:t>
      </w:r>
      <w:r w:rsidRPr="00BB5F5E">
        <w:rPr>
          <w:b/>
          <w:szCs w:val="22"/>
        </w:rPr>
        <w:t>Муниципальный дорожный фонд Бесплемяновского сельского поселения</w:t>
      </w:r>
    </w:p>
    <w:p w:rsidR="00DC31BB" w:rsidRPr="00BB5F5E" w:rsidRDefault="00DC31BB" w:rsidP="00902F00">
      <w:pPr>
        <w:ind w:firstLine="709"/>
        <w:jc w:val="both"/>
        <w:rPr>
          <w:iCs/>
          <w:szCs w:val="22"/>
        </w:rPr>
      </w:pPr>
      <w:r w:rsidRPr="00BB5F5E">
        <w:rPr>
          <w:szCs w:val="22"/>
        </w:rPr>
        <w:t xml:space="preserve">1. Утвердить объем бюджетных ассигнований муниципального дорожного фонда Бесплемяновского сельского поселения на 2016 год в сумме </w:t>
      </w:r>
      <w:r w:rsidRPr="00BB5F5E">
        <w:rPr>
          <w:iCs/>
          <w:szCs w:val="22"/>
        </w:rPr>
        <w:t xml:space="preserve">518,0 тыс. рублей, на 2017 год в сумме 518,0 тыс. рублей, на 2018 год в сумме 518,0 тыс. рублей согласно </w:t>
      </w:r>
      <w:r w:rsidRPr="00BB5F5E">
        <w:rPr>
          <w:iCs/>
          <w:szCs w:val="22"/>
          <w:u w:val="single"/>
        </w:rPr>
        <w:t>приложению 9</w:t>
      </w:r>
      <w:r w:rsidRPr="00BB5F5E">
        <w:rPr>
          <w:iCs/>
          <w:szCs w:val="22"/>
        </w:rPr>
        <w:t>.</w:t>
      </w:r>
    </w:p>
    <w:p w:rsidR="00DC31BB" w:rsidRPr="00BB5F5E" w:rsidRDefault="00DC31BB" w:rsidP="00902F00">
      <w:pPr>
        <w:ind w:firstLine="709"/>
        <w:jc w:val="both"/>
        <w:rPr>
          <w:szCs w:val="22"/>
        </w:rPr>
      </w:pPr>
      <w:r w:rsidRPr="00BB5F5E">
        <w:rPr>
          <w:iCs/>
          <w:szCs w:val="22"/>
        </w:rPr>
        <w:t xml:space="preserve">2. Направить бюджетные ассигнования муниципального дорожного фонда </w:t>
      </w:r>
      <w:r w:rsidRPr="00BB5F5E">
        <w:rPr>
          <w:szCs w:val="22"/>
        </w:rPr>
        <w:t>Бесплемяновского сельского поселения на осуществление расходов предусмотренных в решении Совета депутатов Бесплемяновского сельского поселения от 21.11.2013г.  № 63/246  «О создании муниципального дорожного фонда Бесплемяновского сельского поселения и утверждении Положения о порядке формирования и использования муниципального дорожного фонда Бесплемяновского сельского поселения»</w:t>
      </w:r>
      <w:r w:rsidRPr="00BB5F5E">
        <w:rPr>
          <w:iCs/>
          <w:szCs w:val="22"/>
        </w:rPr>
        <w:t xml:space="preserve"> согласно </w:t>
      </w:r>
      <w:r w:rsidRPr="00BB5F5E">
        <w:rPr>
          <w:iCs/>
          <w:szCs w:val="22"/>
          <w:u w:val="single"/>
        </w:rPr>
        <w:t xml:space="preserve">приложению </w:t>
      </w:r>
      <w:r>
        <w:rPr>
          <w:iCs/>
          <w:szCs w:val="22"/>
          <w:u w:val="single"/>
        </w:rPr>
        <w:t>10</w:t>
      </w:r>
      <w:r w:rsidRPr="00BB5F5E">
        <w:rPr>
          <w:szCs w:val="22"/>
        </w:rPr>
        <w:t xml:space="preserve">. Источник финансирования 0409 </w:t>
      </w:r>
      <w:r w:rsidRPr="00BB5F5E">
        <w:rPr>
          <w:iCs/>
          <w:szCs w:val="22"/>
        </w:rPr>
        <w:t>Дорожное хозяйство (дорожные фонды).</w:t>
      </w:r>
    </w:p>
    <w:p w:rsidR="00DC31BB" w:rsidRPr="00BB5F5E" w:rsidRDefault="00DC31BB" w:rsidP="00902F00">
      <w:pPr>
        <w:ind w:left="360"/>
        <w:jc w:val="both"/>
        <w:rPr>
          <w:szCs w:val="22"/>
        </w:rPr>
      </w:pPr>
    </w:p>
    <w:p w:rsidR="00DC31BB" w:rsidRPr="003A1BD9" w:rsidRDefault="00DC31BB" w:rsidP="00902F00">
      <w:pPr>
        <w:ind w:left="360"/>
        <w:jc w:val="both"/>
        <w:rPr>
          <w:b/>
        </w:rPr>
      </w:pPr>
      <w:r w:rsidRPr="003A1BD9">
        <w:t>Статья 1</w:t>
      </w:r>
      <w:r>
        <w:t>3</w:t>
      </w:r>
      <w:r w:rsidRPr="003A1BD9">
        <w:t xml:space="preserve">. </w:t>
      </w:r>
      <w:r w:rsidRPr="003A1BD9">
        <w:rPr>
          <w:b/>
        </w:rPr>
        <w:t>Заключительные положения.</w:t>
      </w:r>
    </w:p>
    <w:p w:rsidR="00DC31BB" w:rsidRPr="003A1BD9" w:rsidRDefault="00DC31BB" w:rsidP="00902F00">
      <w:pPr>
        <w:ind w:left="-360" w:firstLine="360"/>
        <w:jc w:val="both"/>
      </w:pPr>
      <w:r w:rsidRPr="003A1BD9">
        <w:t>1. Настоящее     решение    вступает  в  силу   с  даты его подписания.</w:t>
      </w:r>
    </w:p>
    <w:p w:rsidR="00DC31BB" w:rsidRPr="003A1BD9" w:rsidRDefault="00DC31BB" w:rsidP="00902F00">
      <w:pPr>
        <w:jc w:val="both"/>
      </w:pPr>
      <w:r w:rsidRPr="00831011">
        <w:rPr>
          <w:bCs/>
        </w:rPr>
        <w:t>2.</w:t>
      </w:r>
      <w:r w:rsidRPr="003A1BD9">
        <w:t xml:space="preserve"> Обнародовать решение Совета депутатов Бесплемяновского сельского поселения Урюпинского муниципального района «О бюджете  Бесплемяновского сельского поселения Урюпинского муниципального района на 201</w:t>
      </w:r>
      <w:r>
        <w:t>6</w:t>
      </w:r>
      <w:r w:rsidRPr="003A1BD9">
        <w:t xml:space="preserve"> год и на плановый период 201</w:t>
      </w:r>
      <w:r>
        <w:t>7</w:t>
      </w:r>
      <w:r w:rsidRPr="003A1BD9">
        <w:t xml:space="preserve"> и 201</w:t>
      </w:r>
      <w:r>
        <w:t>8</w:t>
      </w:r>
      <w:r w:rsidRPr="003A1BD9">
        <w:t xml:space="preserve"> годов»  в  установленном порядке, посредством размещения на информационных стендах согласно Уставу Бесплемяновского сельского поселения и на официальном сайте Урюпинского муниципального района  в разделе «Административное деление», в подразделе «Бесплемяновское сельское поселение». </w:t>
      </w:r>
    </w:p>
    <w:p w:rsidR="00DC31BB" w:rsidRDefault="00DC31BB" w:rsidP="00CD6DF4">
      <w:pPr>
        <w:ind w:firstLine="684"/>
        <w:jc w:val="both"/>
      </w:pPr>
    </w:p>
    <w:p w:rsidR="00DC31BB" w:rsidRPr="00BB5F5E" w:rsidRDefault="00DC31BB" w:rsidP="00902F00">
      <w:pPr>
        <w:ind w:left="360"/>
        <w:jc w:val="both"/>
        <w:rPr>
          <w:szCs w:val="22"/>
        </w:rPr>
      </w:pPr>
      <w:r w:rsidRPr="00BB5F5E">
        <w:rPr>
          <w:szCs w:val="22"/>
        </w:rPr>
        <w:t xml:space="preserve">Глава Бесплемяновского </w:t>
      </w:r>
    </w:p>
    <w:p w:rsidR="00DC31BB" w:rsidRPr="00BB5F5E" w:rsidRDefault="00DC31BB" w:rsidP="00902F00">
      <w:pPr>
        <w:ind w:left="360"/>
        <w:jc w:val="both"/>
        <w:rPr>
          <w:szCs w:val="22"/>
        </w:rPr>
      </w:pPr>
      <w:r w:rsidRPr="00BB5F5E">
        <w:rPr>
          <w:szCs w:val="22"/>
        </w:rPr>
        <w:t xml:space="preserve">сельского поселения                     ____________________ С.С.Дворянчикова   </w:t>
      </w: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Default="00DC31BB" w:rsidP="00CD6DF4">
      <w:pPr>
        <w:ind w:firstLine="684"/>
        <w:jc w:val="both"/>
      </w:pPr>
    </w:p>
    <w:p w:rsidR="00DC31BB" w:rsidRPr="000678BC" w:rsidRDefault="00DC31BB" w:rsidP="00902F00">
      <w:pPr>
        <w:ind w:left="360"/>
        <w:jc w:val="right"/>
        <w:rPr>
          <w:b/>
          <w:sz w:val="20"/>
          <w:szCs w:val="20"/>
        </w:rPr>
      </w:pPr>
      <w:r w:rsidRPr="000678BC">
        <w:rPr>
          <w:b/>
          <w:sz w:val="20"/>
          <w:szCs w:val="20"/>
        </w:rPr>
        <w:t xml:space="preserve">Приложение № 1    </w:t>
      </w:r>
    </w:p>
    <w:p w:rsidR="00DC31BB" w:rsidRPr="00816071" w:rsidRDefault="00DC31BB" w:rsidP="00902F00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902F00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902F00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Pr="00DB3BFC" w:rsidRDefault="00DC31BB" w:rsidP="00902F00">
      <w:pPr>
        <w:jc w:val="center"/>
        <w:rPr>
          <w:b/>
          <w:sz w:val="20"/>
        </w:rPr>
      </w:pPr>
    </w:p>
    <w:p w:rsidR="00DC31BB" w:rsidRPr="00770166" w:rsidRDefault="00DC31BB" w:rsidP="00902F00">
      <w:pPr>
        <w:jc w:val="center"/>
        <w:rPr>
          <w:b/>
          <w:sz w:val="18"/>
        </w:rPr>
      </w:pPr>
    </w:p>
    <w:p w:rsidR="00DC31BB" w:rsidRPr="00770166" w:rsidRDefault="00DC31BB" w:rsidP="00902F00">
      <w:pPr>
        <w:jc w:val="center"/>
        <w:rPr>
          <w:b/>
        </w:rPr>
      </w:pPr>
      <w:r w:rsidRPr="00770166">
        <w:rPr>
          <w:b/>
        </w:rPr>
        <w:t>Нормативы отчислений от уплаты налогов, пошлин, сборов и иных платежей в бюджет поселения на 2016 год и на плановый период 2017 и 2018 годов.</w:t>
      </w:r>
    </w:p>
    <w:p w:rsidR="00DC31BB" w:rsidRPr="00DB3BFC" w:rsidRDefault="00DC31BB" w:rsidP="00902F00">
      <w:pPr>
        <w:jc w:val="center"/>
        <w:rPr>
          <w:b/>
          <w:sz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110"/>
        <w:gridCol w:w="1134"/>
        <w:gridCol w:w="851"/>
        <w:gridCol w:w="851"/>
      </w:tblGrid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код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</w:p>
        </w:tc>
        <w:tc>
          <w:tcPr>
            <w:tcW w:w="2836" w:type="dxa"/>
            <w:gridSpan w:val="3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Норматив отчислений, проценты</w:t>
            </w:r>
          </w:p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</w:p>
        </w:tc>
        <w:tc>
          <w:tcPr>
            <w:tcW w:w="4110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 xml:space="preserve">                  ДОХОДЫ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000 101 02000 01 0000 110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F92BC3">
              <w:rPr>
                <w:b/>
                <w:sz w:val="22"/>
              </w:rPr>
              <w:t>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F92BC3">
              <w:rPr>
                <w:b/>
                <w:sz w:val="22"/>
              </w:rPr>
              <w:t>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F92BC3">
              <w:rPr>
                <w:b/>
                <w:sz w:val="22"/>
              </w:rPr>
              <w:t>,0</w:t>
            </w: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 xml:space="preserve">000 103 02000 01 0000 </w:t>
            </w:r>
            <w:r>
              <w:rPr>
                <w:b/>
                <w:sz w:val="22"/>
              </w:rPr>
              <w:t>11</w:t>
            </w:r>
            <w:r w:rsidRPr="00F92BC3">
              <w:rPr>
                <w:b/>
                <w:sz w:val="22"/>
              </w:rPr>
              <w:t>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 xml:space="preserve">Акцизы 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0,01</w:t>
            </w:r>
            <w:r>
              <w:rPr>
                <w:b/>
                <w:sz w:val="22"/>
              </w:rPr>
              <w:t>61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0,01</w:t>
            </w:r>
            <w:r>
              <w:rPr>
                <w:b/>
                <w:sz w:val="22"/>
              </w:rPr>
              <w:t>61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0,01</w:t>
            </w:r>
            <w:r>
              <w:rPr>
                <w:b/>
                <w:sz w:val="22"/>
              </w:rPr>
              <w:t>61</w:t>
            </w: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000 105 03000 01 0000 110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jc w:val="both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F92BC3">
              <w:rPr>
                <w:b/>
                <w:sz w:val="22"/>
              </w:rPr>
              <w:t>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F92BC3">
              <w:rPr>
                <w:b/>
                <w:sz w:val="22"/>
              </w:rPr>
              <w:t>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F92BC3">
              <w:rPr>
                <w:b/>
                <w:sz w:val="22"/>
              </w:rPr>
              <w:t>0,0</w:t>
            </w: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000 106 01000 00 0000</w:t>
            </w:r>
            <w:r>
              <w:rPr>
                <w:b/>
                <w:sz w:val="22"/>
              </w:rPr>
              <w:t xml:space="preserve"> </w:t>
            </w:r>
            <w:r w:rsidRPr="00F92BC3">
              <w:rPr>
                <w:b/>
                <w:sz w:val="22"/>
              </w:rPr>
              <w:t>110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jc w:val="both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000 106 06000 00 0000 110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jc w:val="both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Земельный налог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000 111 00000 00 0000 000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jc w:val="both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000 111 05025 00 0000 120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jc w:val="both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 xml:space="preserve">Доходы, получаемые в виде арендной платы, а также средства  от продажи права  на заключение договоров аренды за земли, находящиеся в собственности поселений (а исключении ем земельных участков муниципальных автономных  учреждений, а также земельных участков муниципальных унитарных предприятий, в том числе казенных) 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000 111 05035 00 0000 120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jc w:val="both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 (за исключением имущества автономных учреждений)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000 114 016014 10 0000420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jc w:val="both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</w:tr>
      <w:tr w:rsidR="00DC31BB" w:rsidRPr="00F92BC3" w:rsidTr="00A26C18">
        <w:tc>
          <w:tcPr>
            <w:tcW w:w="2802" w:type="dxa"/>
          </w:tcPr>
          <w:p w:rsidR="00DC31BB" w:rsidRPr="00F92BC3" w:rsidRDefault="00DC31BB" w:rsidP="00A26C18">
            <w:pPr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000 11705050 10 0000 180</w:t>
            </w:r>
          </w:p>
        </w:tc>
        <w:tc>
          <w:tcPr>
            <w:tcW w:w="4110" w:type="dxa"/>
          </w:tcPr>
          <w:p w:rsidR="00DC31BB" w:rsidRPr="00F92BC3" w:rsidRDefault="00DC31BB" w:rsidP="00A26C18">
            <w:pPr>
              <w:jc w:val="both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  <w:tc>
          <w:tcPr>
            <w:tcW w:w="851" w:type="dxa"/>
          </w:tcPr>
          <w:p w:rsidR="00DC31BB" w:rsidRPr="00F92BC3" w:rsidRDefault="00DC31BB" w:rsidP="00A26C18">
            <w:pPr>
              <w:jc w:val="center"/>
              <w:rPr>
                <w:b/>
                <w:sz w:val="22"/>
              </w:rPr>
            </w:pPr>
            <w:r w:rsidRPr="00F92BC3">
              <w:rPr>
                <w:b/>
                <w:sz w:val="22"/>
              </w:rPr>
              <w:t>100,0</w:t>
            </w:r>
          </w:p>
        </w:tc>
      </w:tr>
    </w:tbl>
    <w:p w:rsidR="00DC31BB" w:rsidRPr="0097194B" w:rsidRDefault="00DC31BB" w:rsidP="00902F00">
      <w:pPr>
        <w:jc w:val="both"/>
        <w:rPr>
          <w:sz w:val="20"/>
        </w:rPr>
      </w:pPr>
    </w:p>
    <w:p w:rsidR="00DC31BB" w:rsidRPr="007A1435" w:rsidRDefault="00DC31BB" w:rsidP="00902F00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902F00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Default="00DC31BB" w:rsidP="00902F00">
      <w:pPr>
        <w:jc w:val="right"/>
        <w:rPr>
          <w:sz w:val="20"/>
        </w:rPr>
      </w:pPr>
    </w:p>
    <w:p w:rsidR="00DC31BB" w:rsidRPr="0097194B" w:rsidRDefault="00DC31BB" w:rsidP="00902F00">
      <w:pPr>
        <w:jc w:val="right"/>
        <w:rPr>
          <w:sz w:val="20"/>
        </w:rPr>
      </w:pPr>
    </w:p>
    <w:p w:rsidR="00DC31BB" w:rsidRPr="00DB3BFC" w:rsidRDefault="00DC31BB" w:rsidP="00902F00">
      <w:pPr>
        <w:jc w:val="right"/>
        <w:rPr>
          <w:sz w:val="20"/>
        </w:rPr>
      </w:pPr>
      <w:r w:rsidRPr="00DB3BFC">
        <w:rPr>
          <w:b/>
          <w:sz w:val="20"/>
        </w:rPr>
        <w:t xml:space="preserve">   Приложение № </w:t>
      </w:r>
      <w:r>
        <w:rPr>
          <w:b/>
          <w:sz w:val="20"/>
        </w:rPr>
        <w:t>2</w:t>
      </w:r>
      <w:r w:rsidRPr="00DB3BFC">
        <w:rPr>
          <w:b/>
          <w:sz w:val="20"/>
        </w:rPr>
        <w:t xml:space="preserve">    </w:t>
      </w:r>
    </w:p>
    <w:p w:rsidR="00DC31BB" w:rsidRPr="00816071" w:rsidRDefault="00DC31BB" w:rsidP="00902F00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902F00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902F00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Pr="00DB3BFC" w:rsidRDefault="00DC31BB" w:rsidP="00902F00">
      <w:pPr>
        <w:jc w:val="right"/>
        <w:rPr>
          <w:b/>
          <w:sz w:val="20"/>
        </w:rPr>
      </w:pPr>
    </w:p>
    <w:p w:rsidR="00DC31BB" w:rsidRPr="00770166" w:rsidRDefault="00DC31BB" w:rsidP="00902F00">
      <w:pPr>
        <w:jc w:val="center"/>
        <w:rPr>
          <w:b/>
        </w:rPr>
      </w:pPr>
      <w:r w:rsidRPr="00770166">
        <w:rPr>
          <w:b/>
        </w:rPr>
        <w:t xml:space="preserve">Администраторы доходов местного  бюджета Код администратора поступлений -943 Администрация  Бесплемяновского  сельского поселения </w:t>
      </w:r>
    </w:p>
    <w:p w:rsidR="00DC31BB" w:rsidRPr="00770166" w:rsidRDefault="00DC31BB" w:rsidP="00902F00">
      <w:pPr>
        <w:jc w:val="center"/>
        <w:rPr>
          <w:b/>
        </w:rPr>
      </w:pPr>
      <w:r w:rsidRPr="00770166">
        <w:rPr>
          <w:b/>
        </w:rPr>
        <w:t>ИНН 3431006490 КПП 343101001</w:t>
      </w:r>
    </w:p>
    <w:tbl>
      <w:tblPr>
        <w:tblW w:w="1032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05"/>
        <w:gridCol w:w="8216"/>
      </w:tblGrid>
      <w:tr w:rsidR="00DC31BB" w:rsidRPr="00770166" w:rsidTr="00A26C18">
        <w:trPr>
          <w:trHeight w:val="283"/>
        </w:trPr>
        <w:tc>
          <w:tcPr>
            <w:tcW w:w="2105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70166">
              <w:rPr>
                <w:b/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70166">
              <w:rPr>
                <w:b/>
                <w:color w:val="000000"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DC31BB" w:rsidRPr="00770166" w:rsidTr="00A26C18">
        <w:trPr>
          <w:trHeight w:val="283"/>
        </w:trPr>
        <w:tc>
          <w:tcPr>
            <w:tcW w:w="2105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103 02230 01 0000 110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31BB" w:rsidRPr="00770166" w:rsidTr="00A26C18">
        <w:trPr>
          <w:trHeight w:val="283"/>
        </w:trPr>
        <w:tc>
          <w:tcPr>
            <w:tcW w:w="2105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103 02240 01 0000 110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31BB" w:rsidRPr="00770166" w:rsidTr="00A26C18">
        <w:trPr>
          <w:trHeight w:val="283"/>
        </w:trPr>
        <w:tc>
          <w:tcPr>
            <w:tcW w:w="2105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103 02250 01 0000 110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31BB" w:rsidRPr="00770166" w:rsidTr="00A26C18">
        <w:trPr>
          <w:trHeight w:val="283"/>
        </w:trPr>
        <w:tc>
          <w:tcPr>
            <w:tcW w:w="2105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103 02260 01 0000 110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31BB" w:rsidRPr="00770166" w:rsidTr="00A26C18">
        <w:trPr>
          <w:trHeight w:val="445"/>
        </w:trPr>
        <w:tc>
          <w:tcPr>
            <w:tcW w:w="2105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108 04020 01 0000 110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111 01050 10 0000 120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111 02033 10 0000 120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111 02085 10 0000 120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111 03050 10 0000 120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111 05025 10 0000 120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DC31BB" w:rsidRPr="00770166" w:rsidTr="00A26C18">
        <w:trPr>
          <w:trHeight w:val="66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111 05035 10 0000 120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DC31BB" w:rsidRPr="00770166" w:rsidTr="00A26C18">
        <w:trPr>
          <w:trHeight w:val="499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111 07015 10 0000 120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111 08050 10 0000 120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111 09015 10 0000 120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111 09025 10 0000 120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111 09035 10 0000 120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111 09045 10 0000 120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112 05050 10 0000 120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114 01050 10 0000 410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114 03050 10 0000 410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114 03050 10 0000 440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C31BB" w:rsidRPr="00770166" w:rsidTr="00A26C18">
        <w:trPr>
          <w:trHeight w:val="284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114 04050 10 0000 420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от продажи нематериальных активов ,находящихся в собственности поселений</w:t>
            </w:r>
          </w:p>
        </w:tc>
      </w:tr>
      <w:tr w:rsidR="00DC31BB" w:rsidRPr="00770166" w:rsidTr="00A26C18">
        <w:trPr>
          <w:trHeight w:val="43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218 05000 10 0000 151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бюджетов поселений от возврата</w:t>
            </w:r>
            <w:r w:rsidRPr="00770166">
              <w:rPr>
                <w:b/>
                <w:i/>
                <w:sz w:val="20"/>
                <w:szCs w:val="20"/>
              </w:rPr>
              <w:t xml:space="preserve"> </w:t>
            </w:r>
            <w:r w:rsidRPr="00770166">
              <w:rPr>
                <w:sz w:val="20"/>
                <w:szCs w:val="20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C31BB" w:rsidRPr="00770166" w:rsidTr="00A26C18">
        <w:trPr>
          <w:trHeight w:val="261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218 05000 10 0000 180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DC31BB" w:rsidRPr="00770166" w:rsidTr="00A26C18">
        <w:trPr>
          <w:trHeight w:val="274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218 05010 10 0000 151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31BB" w:rsidRPr="00770166" w:rsidTr="00A26C18">
        <w:trPr>
          <w:trHeight w:val="43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218 05010 10 0000 180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C31BB" w:rsidRPr="00770166" w:rsidTr="00A26C18">
        <w:trPr>
          <w:trHeight w:val="43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218 05020 10 0000 180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DC31BB" w:rsidRPr="00770166" w:rsidTr="00A26C18">
        <w:trPr>
          <w:trHeight w:val="43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218 05020 10 0000 151</w:t>
            </w:r>
          </w:p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DC31BB" w:rsidRPr="00770166" w:rsidTr="00A26C18">
        <w:trPr>
          <w:trHeight w:val="164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218 05030 10 0000 180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C31BB" w:rsidRPr="00770166" w:rsidTr="00A26C18">
        <w:trPr>
          <w:trHeight w:val="46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219 05000 10 0000 151</w:t>
            </w:r>
          </w:p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116 18050 10 0000 140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116 21050 10 0000 140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DC31BB" w:rsidRPr="00770166" w:rsidTr="00A26C18">
        <w:trPr>
          <w:trHeight w:val="46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116 32000 10 0000 140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C31BB" w:rsidRPr="00770166" w:rsidTr="00A26C18">
        <w:trPr>
          <w:trHeight w:val="473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116 33050 10 0000 140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C31BB" w:rsidRPr="00770166" w:rsidTr="00A26C18">
        <w:trPr>
          <w:trHeight w:val="473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116 90050 10 0000 140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C31BB" w:rsidRPr="00770166" w:rsidTr="00A26C18">
        <w:trPr>
          <w:trHeight w:val="10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117 01050 10 0000 180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C31BB" w:rsidRPr="00770166" w:rsidTr="00A26C18">
        <w:trPr>
          <w:trHeight w:val="241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117 05050 10 0000 180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C31BB" w:rsidRPr="00770166" w:rsidTr="00A26C18">
        <w:trPr>
          <w:trHeight w:val="169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202 02003 10 0000 151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Субсидии бюджетам поселений на реформирование муниципальных финансов</w:t>
            </w:r>
          </w:p>
        </w:tc>
      </w:tr>
      <w:tr w:rsidR="00DC31BB" w:rsidRPr="00770166" w:rsidTr="00A26C18">
        <w:trPr>
          <w:trHeight w:val="194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202 02008 10 0000 151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</w:tr>
      <w:tr w:rsidR="00DC31BB" w:rsidRPr="00770166" w:rsidTr="00A26C18">
        <w:trPr>
          <w:trHeight w:val="4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202 02009 10 0000 151</w:t>
            </w:r>
          </w:p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C31BB" w:rsidRPr="00770166" w:rsidTr="00A26C18">
        <w:trPr>
          <w:trHeight w:val="57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202 02021 10 0000 151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DC31BB" w:rsidRPr="00770166" w:rsidTr="00A26C18">
        <w:trPr>
          <w:trHeight w:val="41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202 02024 10 0000 151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DC31BB" w:rsidRPr="00770166" w:rsidTr="00A26C18">
        <w:trPr>
          <w:trHeight w:val="52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202 02041 10 0000 151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DC31BB" w:rsidRPr="00770166" w:rsidTr="00A26C18">
        <w:trPr>
          <w:trHeight w:val="349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202 02042 10 0000 151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DC31BB" w:rsidRPr="00770166" w:rsidTr="00A26C18">
        <w:trPr>
          <w:trHeight w:val="31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202 02071 10 0000 151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DC31BB" w:rsidRPr="00770166" w:rsidTr="00A26C18">
        <w:trPr>
          <w:trHeight w:val="453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202 02074 10 0000 151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DC31BB" w:rsidRPr="00770166" w:rsidTr="00A26C18">
        <w:trPr>
          <w:trHeight w:val="40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202 02077 10 0000 151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C31BB" w:rsidRPr="00770166" w:rsidTr="00A26C18">
        <w:trPr>
          <w:trHeight w:val="52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202 02078 10 0000 151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DC31BB" w:rsidRPr="00770166" w:rsidTr="00A26C18">
        <w:trPr>
          <w:trHeight w:val="42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DC31BB" w:rsidRPr="00770166" w:rsidTr="00A26C18">
        <w:trPr>
          <w:trHeight w:val="34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202 02081 10 0000 151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DC31BB" w:rsidRPr="00770166" w:rsidTr="00A26C18">
        <w:trPr>
          <w:trHeight w:val="46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202 02085 10 0000 151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DC31BB" w:rsidRPr="00770166" w:rsidTr="00A26C18">
        <w:trPr>
          <w:trHeight w:val="85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202 02088 10 0000 151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C31BB" w:rsidRPr="00770166" w:rsidTr="00A26C18">
        <w:trPr>
          <w:trHeight w:val="61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DC31BB" w:rsidRPr="00770166" w:rsidTr="00A26C18">
        <w:trPr>
          <w:trHeight w:val="99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202 02999 10 0000 151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</w:tr>
      <w:tr w:rsidR="00DC31BB" w:rsidRPr="00770166" w:rsidTr="00A26C18">
        <w:trPr>
          <w:trHeight w:val="179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202 02051 10 0000 151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реализацию федеральных целевых программ.</w:t>
            </w:r>
          </w:p>
        </w:tc>
      </w:tr>
      <w:tr w:rsidR="00DC31BB" w:rsidRPr="00770166" w:rsidTr="00A26C18">
        <w:trPr>
          <w:trHeight w:val="149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202 02102 10 0000 151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C31BB" w:rsidRPr="00770166" w:rsidTr="00A26C18">
        <w:trPr>
          <w:trHeight w:val="28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202 02104 10 0000 151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DC31BB" w:rsidRPr="00770166" w:rsidTr="00A26C18">
        <w:trPr>
          <w:trHeight w:val="40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202 02105 10 0000 151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DC31BB" w:rsidRPr="00770166" w:rsidTr="00A26C18">
        <w:trPr>
          <w:trHeight w:val="27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202 02109 10 0000 151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DC31BB" w:rsidRPr="00770166" w:rsidTr="00A26C18">
        <w:trPr>
          <w:trHeight w:val="364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202 03001 10 0000 151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DC31BB" w:rsidRPr="00770166" w:rsidTr="00A26C18">
        <w:trPr>
          <w:trHeight w:val="291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202 03002 10 0000 151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202 03004 10 0000 151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DC31BB" w:rsidRPr="00770166" w:rsidTr="00A26C18">
        <w:trPr>
          <w:trHeight w:val="593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202 03010 10 0000 151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202 03014 10 0000 151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 xml:space="preserve"> Субвенции бюджетам поселений на поощрение лучших учителей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202 03020 10 0000 151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202 03021 10 0000 151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202 03022 10 0000 151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202 03024 10 0000 151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202 03026 10 0000 151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202 03027 10 0000 151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202 03029 10 0000 151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C31BB" w:rsidRPr="00770166" w:rsidTr="00A26C18">
        <w:trPr>
          <w:trHeight w:val="209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202 03033 10 0000 151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 на оздоровление детей</w:t>
            </w:r>
          </w:p>
        </w:tc>
      </w:tr>
      <w:tr w:rsidR="00DC31BB" w:rsidRPr="00770166" w:rsidTr="00A26C18">
        <w:trPr>
          <w:trHeight w:val="554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202 03040 10 0000 151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DC31BB" w:rsidRPr="00770166" w:rsidTr="00A26C18">
        <w:trPr>
          <w:trHeight w:val="72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202 03041 10 0000 151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DC31BB" w:rsidRPr="00770166" w:rsidTr="00A26C18">
        <w:trPr>
          <w:trHeight w:val="30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202 03048 10 0000 151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DC31BB" w:rsidRPr="00770166" w:rsidTr="00A26C18">
        <w:trPr>
          <w:trHeight w:val="359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202 03049 10 0000 151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DC31BB" w:rsidRPr="00770166" w:rsidTr="00A26C18">
        <w:trPr>
          <w:trHeight w:val="36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202 03051 10 0000 151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DC31BB" w:rsidRPr="00770166" w:rsidTr="00A26C18">
        <w:trPr>
          <w:trHeight w:val="212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202 03052 10 0000 151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развитие консультационной помощи</w:t>
            </w:r>
          </w:p>
        </w:tc>
      </w:tr>
      <w:tr w:rsidR="00DC31BB" w:rsidRPr="00770166" w:rsidTr="00A26C18">
        <w:trPr>
          <w:trHeight w:val="36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202 03055 10 0000 151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DC31BB" w:rsidRPr="00770166" w:rsidTr="00A26C18">
        <w:trPr>
          <w:trHeight w:val="46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202 03059 10 0000 151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DC31BB" w:rsidRPr="00770166" w:rsidTr="00A26C18">
        <w:trPr>
          <w:trHeight w:val="85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202 03060 10 0000 151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DC31BB" w:rsidRPr="00770166" w:rsidTr="00A26C18">
        <w:trPr>
          <w:trHeight w:val="756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202 03069 10 0000 151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DC31BB" w:rsidRPr="00770166" w:rsidTr="00A26C18">
        <w:trPr>
          <w:trHeight w:val="636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202 03070 10 0000 151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napToGrid w:val="0"/>
                <w:sz w:val="20"/>
                <w:szCs w:val="20"/>
              </w:rPr>
            </w:pPr>
            <w:r w:rsidRPr="00770166">
              <w:rPr>
                <w:snapToGrid w:val="0"/>
                <w:sz w:val="20"/>
                <w:szCs w:val="20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202 04012 10 0000 151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202 09024 10 0000 151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203 05000 10 0000 180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203 05010 10 0000 180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DC31BB" w:rsidRPr="00770166" w:rsidTr="00A26C18">
        <w:trPr>
          <w:trHeight w:val="47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203 05020 10 0000 180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203 05030 10 0000 180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203 05040 10 0000 180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203 05050 10 0000 180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203 05099 10 0000 180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204 05000 10 0000 180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204 05010 10 0000 180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204 05020 10 0000 180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204 05099 10 0000 180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207 05000 10 0000 180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208 05000 10 0000 180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C31BB" w:rsidRPr="00770166" w:rsidTr="00A26C18">
        <w:trPr>
          <w:trHeight w:val="46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301 01050 10 0000 120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</w:tc>
      </w:tr>
      <w:tr w:rsidR="00DC31BB" w:rsidRPr="00770166" w:rsidTr="00A26C18">
        <w:trPr>
          <w:trHeight w:val="423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301 02050 10 0000 120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70166">
              <w:rPr>
                <w:rFonts w:ascii="Times New Roman" w:hAnsi="Times New Roman" w:cs="Times New Roman"/>
              </w:rPr>
              <w:t>Прочие доходы от собственности, получаемые учреждениями, находящимися введении органов местного самоуправлении поселений</w:t>
            </w:r>
          </w:p>
        </w:tc>
      </w:tr>
      <w:tr w:rsidR="00DC31BB" w:rsidRPr="00770166" w:rsidTr="00A26C18">
        <w:trPr>
          <w:trHeight w:val="43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302 01050 10 0000 130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DC31BB" w:rsidRPr="00770166" w:rsidTr="00A26C18">
        <w:trPr>
          <w:trHeight w:val="72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302 02015 10 0000 410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70166">
              <w:rPr>
                <w:rFonts w:ascii="Times New Roman" w:hAnsi="Times New Roman" w:cs="Times New Roman"/>
              </w:rPr>
              <w:t>Доходы от реализации активов, осуществляемой учреждениями, находящимся в ведении органов местного самоуправления поселений (в части реализации основных средств по указанному имуществу)</w:t>
            </w:r>
          </w:p>
        </w:tc>
      </w:tr>
      <w:tr w:rsidR="00DC31BB" w:rsidRPr="00770166" w:rsidTr="00A26C18">
        <w:trPr>
          <w:trHeight w:val="69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302 02025 10 0000 420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70166">
              <w:rPr>
                <w:rFonts w:ascii="Times New Roman" w:hAnsi="Times New Roman" w:cs="Times New Roman"/>
              </w:rPr>
              <w:t>Доходы от  реализации  нематериальных активов, осуществляемой учреждениями,   находящимися введении  органов местного самоуправления поселений</w:t>
            </w:r>
          </w:p>
        </w:tc>
      </w:tr>
      <w:tr w:rsidR="00DC31BB" w:rsidRPr="00770166" w:rsidTr="00A26C18">
        <w:trPr>
          <w:trHeight w:val="705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302 02045 10 0000 440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303 02050 10 0000 180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учреждениям, находящимся в ведении органов местного самоуправления 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202 04021 10 0000 151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202 04025 10 0000 151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202 04026 10 0000 151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202 04029 10 0000 151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202 09014 10 0000 151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DC31BB" w:rsidRPr="00770166" w:rsidTr="00A26C18">
        <w:trPr>
          <w:trHeight w:val="57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303 01050 10 0000 180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DC31BB" w:rsidRPr="00770166" w:rsidTr="00A26C18">
        <w:trPr>
          <w:trHeight w:val="387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303 03050 10 0000 180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70166">
              <w:rPr>
                <w:rFonts w:ascii="Times New Roman" w:hAnsi="Times New Roman" w:cs="Times New Roman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DC31BB" w:rsidRPr="00770166" w:rsidTr="00A26C18">
        <w:trPr>
          <w:trHeight w:val="543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303 04050 10 0000 180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70166">
              <w:rPr>
                <w:rFonts w:ascii="Times New Roman" w:hAnsi="Times New Roman" w:cs="Times New Roman"/>
              </w:rPr>
              <w:t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медицинского страхования за  оказание  медицинских услуг застрахованным лицам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303 05050 10 0000 180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303 06050 10 0000 180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202 03047 10 0000 151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DC31BB" w:rsidRPr="00770166" w:rsidTr="00A26C18">
        <w:trPr>
          <w:trHeight w:val="533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202 03077 10 0000 151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202 03075 10 0000 151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202 01009 10 0000 151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202 03072 10 0000 151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социальные выплаты безработным гражданам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202 03999 10 0000 151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202 04014 10 0000 151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202 04999 10 0000 151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202 09054 10 0000 151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202 01999 10 0000 151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202 03003 10 0000 151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202 03015 10 0000 151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111 05026 10 0000 120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111 05027 10 0000 120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113 01540 10 0000 130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113 01995 10 0000 130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113 02065 10 0000 130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114 02050 10 0000 410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114 02050 10 0000 440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114 02052 10 0000 440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114 02052 10 0000 410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114 02053 10 0000 440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114 02053 10 0000 410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113 02995 10 0000 130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114 06013 10 0000 430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114 06025 10 0000 430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114 06033 10 0000 430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114 07030 10 0000 410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115 02050 10 0000 140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116 23050 10 0000 140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116 23051 10 0000 140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116 23052 10 0000 140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116 25074 10 0000 140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116 25085 10 0000 140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116 37040 10 0000 140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117 02020 10 0000 180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202 02019 10 0000 151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202 02044 10 0000 151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202 02046 10 0000 151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202 02079 10 0000 151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202 02088 10 0001 151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202 02088 10 0002 151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202 02088 10 0004 151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202 02089 10 0001 151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202 02089 10 0002 151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202 02089 10 0004 151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202 02116 10 0000 151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202 02124 10 0000 151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202 02141 10 0000 151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Субсидии бюджетам поселений на реализацию</w:t>
            </w:r>
            <w:r w:rsidRPr="00770166">
              <w:rPr>
                <w:bCs/>
                <w:sz w:val="20"/>
                <w:szCs w:val="20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202 02150 10 0000 151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Субсидии бюджетам поселений на реализацию</w:t>
            </w:r>
            <w:r w:rsidRPr="00770166">
              <w:rPr>
                <w:bCs/>
                <w:color w:val="000000"/>
                <w:sz w:val="20"/>
                <w:szCs w:val="2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202 03005 10 0000 151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202 03007 10 0000 151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202 03011 10 0000 151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202 03012 10 0000 151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202 03013 10 0000 151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202 03025 10 0000 151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 w:rsidRPr="00770166">
              <w:rPr>
                <w:color w:val="008000"/>
                <w:sz w:val="20"/>
                <w:szCs w:val="20"/>
              </w:rPr>
              <w:t xml:space="preserve">  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202 03030 10 0000 151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202 03039 10 0000 151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202 03044 10 0000 151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202 03045 10 0000 151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202 03046 10 0000 151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color w:val="000000"/>
                <w:sz w:val="20"/>
                <w:szCs w:val="20"/>
              </w:rPr>
            </w:pPr>
            <w:r w:rsidRPr="00770166">
              <w:rPr>
                <w:color w:val="000000"/>
                <w:sz w:val="20"/>
                <w:szCs w:val="20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202 03053 10 0000 151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202 03062 10 0000 151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202 03073 10 0000 151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202 04033 10 0000 151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Межбюджетные трансферты, передаваемые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202 01001 10 0000 151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202 01003 10 0000 151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202 09044 10 0000 151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202 09071 10 0000 151</w:t>
            </w: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202 09072 10 0000 151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202 09073 10 0000 151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202 09074 10 0000 151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303 98050 10 0000 180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5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303 99050 10 0000 180</w:t>
            </w:r>
          </w:p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DC31BB" w:rsidRPr="00770166" w:rsidRDefault="00DC31BB" w:rsidP="00A26C18">
            <w:pPr>
              <w:jc w:val="both"/>
              <w:rPr>
                <w:sz w:val="20"/>
                <w:szCs w:val="20"/>
              </w:rPr>
            </w:pPr>
            <w:r w:rsidRPr="00770166">
              <w:rPr>
                <w:sz w:val="20"/>
                <w:szCs w:val="20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DC31BB" w:rsidRDefault="00DC31BB" w:rsidP="00902F00">
      <w:pPr>
        <w:jc w:val="both"/>
        <w:rPr>
          <w:b/>
          <w:sz w:val="20"/>
        </w:rPr>
      </w:pPr>
    </w:p>
    <w:tbl>
      <w:tblPr>
        <w:tblW w:w="1032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00"/>
        <w:gridCol w:w="8221"/>
      </w:tblGrid>
      <w:tr w:rsidR="00DC31BB" w:rsidRPr="00770166" w:rsidTr="00A26C18">
        <w:trPr>
          <w:trHeight w:val="80"/>
        </w:trPr>
        <w:tc>
          <w:tcPr>
            <w:tcW w:w="2100" w:type="dxa"/>
          </w:tcPr>
          <w:p w:rsidR="00DC31BB" w:rsidRPr="005A1542" w:rsidRDefault="00DC31BB" w:rsidP="00A26C18">
            <w:pPr>
              <w:jc w:val="center"/>
              <w:rPr>
                <w:b/>
                <w:sz w:val="20"/>
                <w:szCs w:val="20"/>
              </w:rPr>
            </w:pPr>
            <w:r w:rsidRPr="005A1542">
              <w:rPr>
                <w:b/>
                <w:sz w:val="20"/>
                <w:szCs w:val="20"/>
              </w:rPr>
              <w:t>943</w:t>
            </w:r>
          </w:p>
        </w:tc>
        <w:tc>
          <w:tcPr>
            <w:tcW w:w="8221" w:type="dxa"/>
          </w:tcPr>
          <w:p w:rsidR="00DC31BB" w:rsidRDefault="00DC31BB" w:rsidP="00A26C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Бесплемяновского сельского поселения</w:t>
            </w:r>
          </w:p>
          <w:p w:rsidR="00DC31BB" w:rsidRPr="00770166" w:rsidRDefault="00DC31BB" w:rsidP="00A26C18">
            <w:pPr>
              <w:jc w:val="center"/>
              <w:rPr>
                <w:b/>
                <w:sz w:val="20"/>
              </w:rPr>
            </w:pPr>
            <w:r w:rsidRPr="00770166">
              <w:rPr>
                <w:b/>
                <w:sz w:val="20"/>
              </w:rPr>
              <w:t xml:space="preserve"> Урюпинского муниципального района </w:t>
            </w:r>
          </w:p>
          <w:p w:rsidR="00DC31BB" w:rsidRPr="00770166" w:rsidRDefault="00DC31BB" w:rsidP="00A26C18">
            <w:pPr>
              <w:rPr>
                <w:b/>
                <w:sz w:val="20"/>
              </w:rPr>
            </w:pP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10804020011000110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10804020014000110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11105013100000120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11105035100000120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11109045100000120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Прочие  поступления 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11301995100000130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11302995100000130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Прочие доходы от компенсации затрат бюджетов 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11402053100000410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11406013100000430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11618050100000140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Денежные взыскания (штрафы) за нарушение бюджетного законодательства ( в части бюджетов поселений)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11690050100000140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Прочие поступления от денежных взысканий (штрафов) и иных сумм в возмещение ущерба, зачисляемые в  бюджеты</w:t>
            </w:r>
          </w:p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11701050100000180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20201001100000151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20201003100000151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20202041100000151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20202999100000151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Прочие субсидии бюджетам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20203015100000151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20203024100000151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20204012100000151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20204052100000151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20204999100000151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Прочие бюджетные трансферты, передаваемые бюджетам поселений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20705030100000180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Прочие безвозмездные поступления в бюджеты поселения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20805000100000180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 возврата и процентов, начисленных на излишне взысканные суммы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21805010100000151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21805010100000180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Доходы бюджетов поселений  от возврата бюджетными учреждениями остатков субсидий прошлых лет</w:t>
            </w:r>
          </w:p>
        </w:tc>
      </w:tr>
      <w:tr w:rsidR="00DC31BB" w:rsidRPr="00770166" w:rsidTr="00A26C18">
        <w:trPr>
          <w:trHeight w:val="80"/>
        </w:trPr>
        <w:tc>
          <w:tcPr>
            <w:tcW w:w="2100" w:type="dxa"/>
            <w:vAlign w:val="center"/>
          </w:tcPr>
          <w:p w:rsidR="00DC31BB" w:rsidRPr="005A1542" w:rsidRDefault="00DC31BB" w:rsidP="00A26C18">
            <w:pPr>
              <w:jc w:val="center"/>
              <w:rPr>
                <w:sz w:val="20"/>
                <w:szCs w:val="20"/>
              </w:rPr>
            </w:pPr>
            <w:r w:rsidRPr="005A1542">
              <w:rPr>
                <w:sz w:val="20"/>
                <w:szCs w:val="20"/>
              </w:rPr>
              <w:t>21905000100000151</w:t>
            </w:r>
          </w:p>
        </w:tc>
        <w:tc>
          <w:tcPr>
            <w:tcW w:w="8221" w:type="dxa"/>
            <w:vAlign w:val="center"/>
          </w:tcPr>
          <w:p w:rsidR="00DC31BB" w:rsidRPr="006673EE" w:rsidRDefault="00DC31BB" w:rsidP="00A26C18">
            <w:pPr>
              <w:rPr>
                <w:sz w:val="20"/>
                <w:szCs w:val="22"/>
              </w:rPr>
            </w:pPr>
            <w:r w:rsidRPr="006673EE">
              <w:rPr>
                <w:sz w:val="20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Pr="007A1435" w:rsidRDefault="00DC31BB" w:rsidP="00902F00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902F00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902F00">
      <w:pPr>
        <w:jc w:val="right"/>
        <w:rPr>
          <w:b/>
          <w:sz w:val="20"/>
        </w:rPr>
      </w:pPr>
    </w:p>
    <w:p w:rsidR="00DC31BB" w:rsidRPr="00DB3BFC" w:rsidRDefault="00DC31BB" w:rsidP="004F4374">
      <w:pPr>
        <w:jc w:val="right"/>
        <w:rPr>
          <w:b/>
          <w:sz w:val="20"/>
        </w:rPr>
      </w:pPr>
      <w:r w:rsidRPr="00DB3BFC">
        <w:rPr>
          <w:b/>
          <w:sz w:val="20"/>
        </w:rPr>
        <w:t xml:space="preserve">Приложение № </w:t>
      </w:r>
      <w:r>
        <w:rPr>
          <w:b/>
          <w:sz w:val="20"/>
        </w:rPr>
        <w:t>3</w:t>
      </w:r>
      <w:r w:rsidRPr="00DB3BFC">
        <w:rPr>
          <w:b/>
          <w:sz w:val="20"/>
        </w:rPr>
        <w:t xml:space="preserve">    </w:t>
      </w:r>
    </w:p>
    <w:p w:rsidR="00DC31BB" w:rsidRPr="00816071" w:rsidRDefault="00DC31BB" w:rsidP="004F4374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4F4374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4F4374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Pr="00770166" w:rsidRDefault="00DC31BB" w:rsidP="004F4374">
      <w:pPr>
        <w:jc w:val="center"/>
        <w:rPr>
          <w:b/>
        </w:rPr>
      </w:pPr>
      <w:r w:rsidRPr="00770166">
        <w:rPr>
          <w:b/>
        </w:rPr>
        <w:t xml:space="preserve">План поступления доходов в бюджет Бесплемяновского сельского поселения в </w:t>
      </w:r>
      <w:r w:rsidRPr="00770166">
        <w:t xml:space="preserve"> </w:t>
      </w:r>
      <w:r w:rsidRPr="00770166">
        <w:rPr>
          <w:b/>
        </w:rPr>
        <w:t>2016 году и на плановый период 2017 и 2018 годов</w:t>
      </w:r>
    </w:p>
    <w:p w:rsidR="00DC31BB" w:rsidRPr="00DB3BFC" w:rsidRDefault="00DC31BB" w:rsidP="004F4374">
      <w:pPr>
        <w:jc w:val="right"/>
        <w:rPr>
          <w:sz w:val="20"/>
        </w:rPr>
      </w:pPr>
      <w:r w:rsidRPr="00DB3BFC">
        <w:rPr>
          <w:sz w:val="20"/>
        </w:rPr>
        <w:t xml:space="preserve">  тыс.руб.</w:t>
      </w:r>
    </w:p>
    <w:tbl>
      <w:tblPr>
        <w:tblW w:w="10516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17"/>
        <w:gridCol w:w="4427"/>
        <w:gridCol w:w="1090"/>
        <w:gridCol w:w="1041"/>
        <w:gridCol w:w="1041"/>
      </w:tblGrid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A225C4">
              <w:rPr>
                <w:b/>
                <w:bCs/>
                <w:sz w:val="22"/>
                <w:szCs w:val="22"/>
              </w:rPr>
              <w:t xml:space="preserve"> год </w:t>
            </w:r>
            <w:r w:rsidRPr="00A225C4">
              <w:rPr>
                <w:sz w:val="22"/>
                <w:szCs w:val="22"/>
              </w:rPr>
              <w:t>(тыс. руб.)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Pr="00A225C4">
              <w:rPr>
                <w:b/>
                <w:bCs/>
                <w:sz w:val="22"/>
                <w:szCs w:val="22"/>
              </w:rPr>
              <w:t xml:space="preserve">год </w:t>
            </w:r>
            <w:r w:rsidRPr="00A225C4">
              <w:rPr>
                <w:sz w:val="22"/>
                <w:szCs w:val="22"/>
              </w:rPr>
              <w:t>(тыс. руб.)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225C4">
              <w:rPr>
                <w:b/>
                <w:bCs/>
                <w:sz w:val="22"/>
                <w:szCs w:val="22"/>
              </w:rPr>
              <w:t xml:space="preserve"> год </w:t>
            </w:r>
            <w:r w:rsidRPr="00A225C4">
              <w:rPr>
                <w:sz w:val="22"/>
                <w:szCs w:val="22"/>
              </w:rPr>
              <w:t>(тыс. руб.)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000 1 00 00000 00 0000 000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1956,600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1467,000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1487,000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000 1 01 00000 00 0000 000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166,000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184,000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202,000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000 1 01 02000 01 0000 000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90" w:type="dxa"/>
            <w:vAlign w:val="center"/>
          </w:tcPr>
          <w:p w:rsidR="00DC31BB" w:rsidRPr="00492BFB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 w:rsidRPr="00492BFB">
              <w:rPr>
                <w:iCs/>
                <w:sz w:val="22"/>
                <w:szCs w:val="22"/>
              </w:rPr>
              <w:t>166,000</w:t>
            </w:r>
          </w:p>
        </w:tc>
        <w:tc>
          <w:tcPr>
            <w:tcW w:w="1041" w:type="dxa"/>
            <w:vAlign w:val="center"/>
          </w:tcPr>
          <w:p w:rsidR="00DC31BB" w:rsidRPr="00492BFB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 w:rsidRPr="00492BFB">
              <w:rPr>
                <w:iCs/>
                <w:sz w:val="22"/>
                <w:szCs w:val="22"/>
              </w:rPr>
              <w:t>184,000</w:t>
            </w:r>
          </w:p>
        </w:tc>
        <w:tc>
          <w:tcPr>
            <w:tcW w:w="1041" w:type="dxa"/>
            <w:vAlign w:val="center"/>
          </w:tcPr>
          <w:p w:rsidR="00DC31BB" w:rsidRPr="00492BFB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 w:rsidRPr="00492BFB">
              <w:rPr>
                <w:iCs/>
                <w:sz w:val="22"/>
                <w:szCs w:val="22"/>
              </w:rPr>
              <w:t>202,000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0" w:type="dxa"/>
            <w:vAlign w:val="center"/>
          </w:tcPr>
          <w:p w:rsidR="00DC31BB" w:rsidRPr="00D227C8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967,000</w:t>
            </w:r>
          </w:p>
        </w:tc>
        <w:tc>
          <w:tcPr>
            <w:tcW w:w="1041" w:type="dxa"/>
            <w:vAlign w:val="center"/>
          </w:tcPr>
          <w:p w:rsidR="00DC31BB" w:rsidRPr="00D227C8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D227C8">
              <w:rPr>
                <w:i/>
                <w:iCs/>
                <w:sz w:val="22"/>
                <w:szCs w:val="22"/>
              </w:rPr>
              <w:t>518,000</w:t>
            </w:r>
          </w:p>
        </w:tc>
        <w:tc>
          <w:tcPr>
            <w:tcW w:w="1041" w:type="dxa"/>
            <w:vAlign w:val="center"/>
          </w:tcPr>
          <w:p w:rsidR="00DC31BB" w:rsidRPr="00D227C8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D227C8">
              <w:rPr>
                <w:i/>
                <w:iCs/>
                <w:sz w:val="22"/>
                <w:szCs w:val="22"/>
              </w:rPr>
              <w:t>518,000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000 1 03 02000 01 0000 000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0" w:type="dxa"/>
            <w:vAlign w:val="center"/>
          </w:tcPr>
          <w:p w:rsidR="00DC31BB" w:rsidRPr="00F26554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967,000</w:t>
            </w:r>
          </w:p>
        </w:tc>
        <w:tc>
          <w:tcPr>
            <w:tcW w:w="1041" w:type="dxa"/>
            <w:vAlign w:val="center"/>
          </w:tcPr>
          <w:p w:rsidR="00DC31BB" w:rsidRPr="00F26554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518,0</w:t>
            </w:r>
            <w:r w:rsidRPr="00F26554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041" w:type="dxa"/>
            <w:vAlign w:val="center"/>
          </w:tcPr>
          <w:p w:rsidR="00DC31BB" w:rsidRPr="00F26554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518,0</w:t>
            </w:r>
            <w:r w:rsidRPr="00F26554">
              <w:rPr>
                <w:iCs/>
                <w:sz w:val="22"/>
                <w:szCs w:val="22"/>
              </w:rPr>
              <w:t>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000 1 06 00000 00 0000 000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090" w:type="dxa"/>
            <w:vAlign w:val="center"/>
          </w:tcPr>
          <w:p w:rsidR="00DC31BB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773,700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000 1 06 01000 00 0000 000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90" w:type="dxa"/>
            <w:vAlign w:val="center"/>
          </w:tcPr>
          <w:p w:rsidR="00DC31BB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000 1 06 06000 00 0000 000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212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757,200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000 1 08 00000 00 0000 000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90" w:type="dxa"/>
            <w:vAlign w:val="center"/>
          </w:tcPr>
          <w:p w:rsidR="00DC31BB" w:rsidRPr="00F26554" w:rsidRDefault="00DC31BB" w:rsidP="000533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F26554">
              <w:rPr>
                <w:i/>
                <w:sz w:val="22"/>
                <w:szCs w:val="22"/>
              </w:rPr>
              <w:t>,000</w:t>
            </w:r>
          </w:p>
        </w:tc>
        <w:tc>
          <w:tcPr>
            <w:tcW w:w="1041" w:type="dxa"/>
            <w:vAlign w:val="center"/>
          </w:tcPr>
          <w:p w:rsidR="00DC31BB" w:rsidRPr="00F26554" w:rsidRDefault="00DC31BB" w:rsidP="000533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6,000</w:t>
            </w:r>
          </w:p>
        </w:tc>
        <w:tc>
          <w:tcPr>
            <w:tcW w:w="1041" w:type="dxa"/>
            <w:vAlign w:val="center"/>
          </w:tcPr>
          <w:p w:rsidR="00DC31BB" w:rsidRPr="00F26554" w:rsidRDefault="00DC31BB" w:rsidP="000533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000 1 08 04000 01 0000 000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0" w:type="dxa"/>
            <w:vAlign w:val="center"/>
          </w:tcPr>
          <w:p w:rsidR="00DC31BB" w:rsidRPr="00D227C8" w:rsidRDefault="00DC31BB" w:rsidP="00053371">
            <w:pPr>
              <w:jc w:val="center"/>
              <w:rPr>
                <w:sz w:val="22"/>
                <w:szCs w:val="22"/>
              </w:rPr>
            </w:pPr>
            <w:r w:rsidRPr="00D227C8">
              <w:rPr>
                <w:sz w:val="22"/>
                <w:szCs w:val="22"/>
              </w:rPr>
              <w:t>6,000</w:t>
            </w:r>
          </w:p>
        </w:tc>
        <w:tc>
          <w:tcPr>
            <w:tcW w:w="1041" w:type="dxa"/>
            <w:vAlign w:val="center"/>
          </w:tcPr>
          <w:p w:rsidR="00DC31BB" w:rsidRPr="00D227C8" w:rsidRDefault="00DC31BB" w:rsidP="00053371">
            <w:pPr>
              <w:jc w:val="center"/>
              <w:rPr>
                <w:sz w:val="22"/>
                <w:szCs w:val="22"/>
              </w:rPr>
            </w:pPr>
            <w:r w:rsidRPr="00D227C8">
              <w:rPr>
                <w:sz w:val="22"/>
                <w:szCs w:val="22"/>
              </w:rPr>
              <w:t>6,000</w:t>
            </w:r>
          </w:p>
        </w:tc>
        <w:tc>
          <w:tcPr>
            <w:tcW w:w="1041" w:type="dxa"/>
            <w:vAlign w:val="center"/>
          </w:tcPr>
          <w:p w:rsidR="00DC31BB" w:rsidRPr="00D227C8" w:rsidRDefault="00DC31BB" w:rsidP="00053371">
            <w:pPr>
              <w:jc w:val="center"/>
              <w:rPr>
                <w:sz w:val="22"/>
                <w:szCs w:val="22"/>
              </w:rPr>
            </w:pPr>
            <w:r w:rsidRPr="00D227C8">
              <w:rPr>
                <w:sz w:val="22"/>
                <w:szCs w:val="22"/>
              </w:rPr>
              <w:t>7,000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000 1 11 00000 00 0000 000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000 1 11 05030 00 0000 000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90" w:type="dxa"/>
            <w:vAlign w:val="center"/>
          </w:tcPr>
          <w:p w:rsidR="00DC31BB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4B4810" w:rsidRDefault="00DC31BB" w:rsidP="00053371">
            <w:pPr>
              <w:jc w:val="center"/>
              <w:rPr>
                <w:i/>
                <w:sz w:val="22"/>
              </w:rPr>
            </w:pPr>
            <w:r w:rsidRPr="004B4810">
              <w:rPr>
                <w:sz w:val="22"/>
              </w:rPr>
              <w:t>000 1 13 02995 00 0000 000</w:t>
            </w:r>
          </w:p>
        </w:tc>
        <w:tc>
          <w:tcPr>
            <w:tcW w:w="4427" w:type="dxa"/>
            <w:vAlign w:val="center"/>
          </w:tcPr>
          <w:p w:rsidR="00DC31BB" w:rsidRPr="004B4810" w:rsidRDefault="00DC31BB" w:rsidP="00053371">
            <w:pPr>
              <w:jc w:val="both"/>
              <w:rPr>
                <w:i/>
                <w:sz w:val="22"/>
              </w:rPr>
            </w:pPr>
            <w:r w:rsidRPr="004B4810">
              <w:rPr>
                <w:i/>
                <w:sz w:val="22"/>
              </w:rPr>
              <w:t>ПРОЧИЕ ДОХОДЫ</w:t>
            </w:r>
          </w:p>
        </w:tc>
        <w:tc>
          <w:tcPr>
            <w:tcW w:w="1090" w:type="dxa"/>
            <w:vAlign w:val="center"/>
          </w:tcPr>
          <w:p w:rsidR="00DC31BB" w:rsidRPr="004B4810" w:rsidRDefault="00DC31BB" w:rsidP="0005337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  <w:r w:rsidRPr="004B4810">
              <w:rPr>
                <w:i/>
                <w:sz w:val="22"/>
              </w:rPr>
              <w:t>,900</w:t>
            </w:r>
          </w:p>
        </w:tc>
        <w:tc>
          <w:tcPr>
            <w:tcW w:w="1041" w:type="dxa"/>
            <w:vAlign w:val="center"/>
          </w:tcPr>
          <w:p w:rsidR="00DC31BB" w:rsidRPr="004B4810" w:rsidRDefault="00DC31BB" w:rsidP="00053371">
            <w:pPr>
              <w:jc w:val="center"/>
              <w:rPr>
                <w:i/>
              </w:rPr>
            </w:pPr>
            <w:r>
              <w:rPr>
                <w:i/>
              </w:rPr>
              <w:t>0,000</w:t>
            </w:r>
          </w:p>
        </w:tc>
        <w:tc>
          <w:tcPr>
            <w:tcW w:w="1041" w:type="dxa"/>
            <w:vAlign w:val="center"/>
          </w:tcPr>
          <w:p w:rsidR="00DC31BB" w:rsidRPr="004B4810" w:rsidRDefault="00DC31BB" w:rsidP="00053371">
            <w:pPr>
              <w:jc w:val="center"/>
              <w:rPr>
                <w:i/>
              </w:rPr>
            </w:pPr>
            <w:r>
              <w:rPr>
                <w:i/>
              </w:rP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4B4810" w:rsidRDefault="00DC31BB" w:rsidP="00053371">
            <w:pPr>
              <w:jc w:val="center"/>
              <w:rPr>
                <w:sz w:val="22"/>
              </w:rPr>
            </w:pPr>
            <w:r w:rsidRPr="004B4810">
              <w:rPr>
                <w:sz w:val="22"/>
              </w:rPr>
              <w:t>000 1 13 02995</w:t>
            </w:r>
            <w:r>
              <w:rPr>
                <w:sz w:val="22"/>
              </w:rPr>
              <w:t xml:space="preserve"> </w:t>
            </w:r>
            <w:r w:rsidRPr="004B4810">
              <w:rPr>
                <w:sz w:val="22"/>
              </w:rPr>
              <w:t>10 0000 000</w:t>
            </w:r>
          </w:p>
        </w:tc>
        <w:tc>
          <w:tcPr>
            <w:tcW w:w="4427" w:type="dxa"/>
            <w:vAlign w:val="center"/>
          </w:tcPr>
          <w:p w:rsidR="00DC31BB" w:rsidRPr="004B4810" w:rsidRDefault="00DC31BB" w:rsidP="00053371">
            <w:pPr>
              <w:jc w:val="both"/>
              <w:rPr>
                <w:sz w:val="22"/>
              </w:rPr>
            </w:pPr>
            <w:r w:rsidRPr="004B4810">
              <w:rPr>
                <w:sz w:val="22"/>
              </w:rPr>
              <w:t>Прочие доходы от компенсации затрат бюджетов поселений</w:t>
            </w:r>
          </w:p>
        </w:tc>
        <w:tc>
          <w:tcPr>
            <w:tcW w:w="1090" w:type="dxa"/>
            <w:vAlign w:val="center"/>
          </w:tcPr>
          <w:p w:rsidR="00DC31BB" w:rsidRPr="004B4810" w:rsidRDefault="00DC31BB" w:rsidP="00053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4B4810">
              <w:rPr>
                <w:sz w:val="22"/>
              </w:rPr>
              <w:t>,900</w:t>
            </w:r>
          </w:p>
        </w:tc>
        <w:tc>
          <w:tcPr>
            <w:tcW w:w="1041" w:type="dxa"/>
            <w:vAlign w:val="center"/>
          </w:tcPr>
          <w:p w:rsidR="00DC31BB" w:rsidRPr="004B4810" w:rsidRDefault="00DC31BB" w:rsidP="00053371">
            <w:pPr>
              <w:jc w:val="center"/>
            </w:pPr>
            <w:r>
              <w:t>0,000</w:t>
            </w:r>
          </w:p>
        </w:tc>
        <w:tc>
          <w:tcPr>
            <w:tcW w:w="1041" w:type="dxa"/>
            <w:vAlign w:val="center"/>
          </w:tcPr>
          <w:p w:rsidR="00DC31BB" w:rsidRPr="004B4810" w:rsidRDefault="00DC31BB" w:rsidP="00053371">
            <w:pPr>
              <w:jc w:val="center"/>
            </w:pPr>
            <w: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000 2 00 00000 00 0000 000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CD6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2347,500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440,100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440,100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000 2 02 01000 00 0000 000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419,000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439,000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439,000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000 2 02 01001 00 0000 000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090" w:type="dxa"/>
            <w:vAlign w:val="center"/>
          </w:tcPr>
          <w:p w:rsidR="00DC31BB" w:rsidRPr="00D227C8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 w:rsidRPr="00D227C8">
              <w:rPr>
                <w:iCs/>
                <w:sz w:val="22"/>
                <w:szCs w:val="22"/>
              </w:rPr>
              <w:t>419,000</w:t>
            </w:r>
          </w:p>
        </w:tc>
        <w:tc>
          <w:tcPr>
            <w:tcW w:w="1041" w:type="dxa"/>
            <w:vAlign w:val="center"/>
          </w:tcPr>
          <w:p w:rsidR="00DC31BB" w:rsidRPr="00D227C8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 w:rsidRPr="00D227C8">
              <w:rPr>
                <w:iCs/>
                <w:sz w:val="22"/>
                <w:szCs w:val="22"/>
              </w:rPr>
              <w:t>439,000</w:t>
            </w:r>
          </w:p>
        </w:tc>
        <w:tc>
          <w:tcPr>
            <w:tcW w:w="1041" w:type="dxa"/>
            <w:vAlign w:val="center"/>
          </w:tcPr>
          <w:p w:rsidR="00DC31BB" w:rsidRPr="00D227C8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 w:rsidRPr="00D227C8">
              <w:rPr>
                <w:iCs/>
                <w:sz w:val="22"/>
                <w:szCs w:val="22"/>
              </w:rPr>
              <w:t>439,000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000 2 02 02000 00 0000 000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1275,000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000 2 02 02999 00 0000 000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090" w:type="dxa"/>
            <w:vAlign w:val="center"/>
          </w:tcPr>
          <w:p w:rsidR="00DC31BB" w:rsidRPr="008775BC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 w:rsidRPr="008775BC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275</w:t>
            </w:r>
            <w:r w:rsidRPr="008775BC">
              <w:rPr>
                <w:iCs/>
                <w:sz w:val="22"/>
                <w:szCs w:val="22"/>
              </w:rPr>
              <w:t>,000</w:t>
            </w:r>
          </w:p>
        </w:tc>
        <w:tc>
          <w:tcPr>
            <w:tcW w:w="1041" w:type="dxa"/>
            <w:vAlign w:val="center"/>
          </w:tcPr>
          <w:p w:rsidR="00DC31BB" w:rsidRPr="008775BC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 w:rsidRPr="008775BC">
              <w:rPr>
                <w:iCs/>
                <w:sz w:val="22"/>
                <w:szCs w:val="22"/>
              </w:rPr>
              <w:t>0,000</w:t>
            </w:r>
          </w:p>
        </w:tc>
        <w:tc>
          <w:tcPr>
            <w:tcW w:w="1041" w:type="dxa"/>
            <w:vAlign w:val="center"/>
          </w:tcPr>
          <w:p w:rsidR="00DC31BB" w:rsidRPr="008775BC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 w:rsidRPr="008775BC">
              <w:rPr>
                <w:iCs/>
                <w:sz w:val="22"/>
                <w:szCs w:val="22"/>
              </w:rP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0045D6" w:rsidRDefault="00DC31BB" w:rsidP="00053371">
            <w:pPr>
              <w:jc w:val="center"/>
              <w:rPr>
                <w:i/>
                <w:sz w:val="22"/>
                <w:szCs w:val="22"/>
              </w:rPr>
            </w:pPr>
            <w:r w:rsidRPr="000045D6">
              <w:rPr>
                <w:i/>
                <w:sz w:val="22"/>
                <w:szCs w:val="22"/>
              </w:rPr>
              <w:t>000 2 02 04</w:t>
            </w:r>
            <w:r>
              <w:rPr>
                <w:i/>
                <w:sz w:val="22"/>
                <w:szCs w:val="22"/>
              </w:rPr>
              <w:t>000 0</w:t>
            </w:r>
            <w:r w:rsidRPr="000045D6">
              <w:rPr>
                <w:i/>
                <w:sz w:val="22"/>
                <w:szCs w:val="22"/>
              </w:rPr>
              <w:t>0 0000 000</w:t>
            </w:r>
          </w:p>
        </w:tc>
        <w:tc>
          <w:tcPr>
            <w:tcW w:w="4427" w:type="dxa"/>
            <w:vAlign w:val="center"/>
          </w:tcPr>
          <w:p w:rsidR="00DC31BB" w:rsidRPr="000045D6" w:rsidRDefault="00DC31BB" w:rsidP="00053371">
            <w:pPr>
              <w:jc w:val="center"/>
              <w:rPr>
                <w:i/>
                <w:sz w:val="22"/>
                <w:szCs w:val="22"/>
              </w:rPr>
            </w:pPr>
            <w:r w:rsidRPr="000045D6">
              <w:rPr>
                <w:i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090" w:type="dxa"/>
            <w:vAlign w:val="center"/>
          </w:tcPr>
          <w:p w:rsidR="00DC31BB" w:rsidRPr="000045D6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0045D6">
              <w:rPr>
                <w:i/>
                <w:iCs/>
                <w:sz w:val="22"/>
                <w:szCs w:val="22"/>
              </w:rPr>
              <w:t>522,800</w:t>
            </w:r>
          </w:p>
        </w:tc>
        <w:tc>
          <w:tcPr>
            <w:tcW w:w="1041" w:type="dxa"/>
            <w:vAlign w:val="center"/>
          </w:tcPr>
          <w:p w:rsidR="00DC31BB" w:rsidRPr="000045D6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0045D6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041" w:type="dxa"/>
            <w:vAlign w:val="center"/>
          </w:tcPr>
          <w:p w:rsidR="00DC31BB" w:rsidRPr="000045D6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0045D6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0045D6" w:rsidRDefault="00DC31BB" w:rsidP="00053371">
            <w:pPr>
              <w:jc w:val="center"/>
              <w:rPr>
                <w:sz w:val="22"/>
                <w:szCs w:val="22"/>
              </w:rPr>
            </w:pPr>
            <w:r w:rsidRPr="000045D6">
              <w:rPr>
                <w:sz w:val="22"/>
              </w:rPr>
              <w:t>000 2 02 04014 10 0000</w:t>
            </w:r>
            <w:r>
              <w:rPr>
                <w:sz w:val="22"/>
              </w:rPr>
              <w:t xml:space="preserve"> 000</w:t>
            </w:r>
          </w:p>
        </w:tc>
        <w:tc>
          <w:tcPr>
            <w:tcW w:w="4427" w:type="dxa"/>
            <w:vAlign w:val="center"/>
          </w:tcPr>
          <w:p w:rsidR="00DC31BB" w:rsidRPr="000045D6" w:rsidRDefault="00DC31BB" w:rsidP="00053371">
            <w:pPr>
              <w:jc w:val="both"/>
              <w:rPr>
                <w:sz w:val="22"/>
                <w:szCs w:val="22"/>
              </w:rPr>
            </w:pPr>
            <w:r w:rsidRPr="000045D6">
              <w:rPr>
                <w:sz w:val="22"/>
              </w:rPr>
              <w:t>Межбюджетные трансферты, передаваемые бюджетам поселений из бюджетов муниципальных районов на осуществление части полномочий по решению вопросов местного значения в соответствии с заключенными соглашениями</w:t>
            </w:r>
          </w:p>
        </w:tc>
        <w:tc>
          <w:tcPr>
            <w:tcW w:w="1090" w:type="dxa"/>
            <w:vAlign w:val="center"/>
          </w:tcPr>
          <w:p w:rsidR="00DC31BB" w:rsidRPr="008775BC" w:rsidRDefault="00DC31BB" w:rsidP="0039217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392,000</w:t>
            </w:r>
          </w:p>
        </w:tc>
        <w:tc>
          <w:tcPr>
            <w:tcW w:w="1041" w:type="dxa"/>
            <w:vAlign w:val="center"/>
          </w:tcPr>
          <w:p w:rsidR="00DC31BB" w:rsidRPr="008775BC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0,000</w:t>
            </w:r>
          </w:p>
        </w:tc>
        <w:tc>
          <w:tcPr>
            <w:tcW w:w="1041" w:type="dxa"/>
            <w:vAlign w:val="center"/>
          </w:tcPr>
          <w:p w:rsidR="00DC31BB" w:rsidRPr="008775BC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000 2 02 04999 10 0000 000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0" w:type="dxa"/>
            <w:vAlign w:val="center"/>
          </w:tcPr>
          <w:p w:rsidR="00DC31BB" w:rsidRPr="008775BC" w:rsidRDefault="00DC31BB" w:rsidP="0039217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220,800</w:t>
            </w:r>
          </w:p>
        </w:tc>
        <w:tc>
          <w:tcPr>
            <w:tcW w:w="1041" w:type="dxa"/>
            <w:vAlign w:val="center"/>
          </w:tcPr>
          <w:p w:rsidR="00DC31BB" w:rsidRPr="008775BC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0,000</w:t>
            </w:r>
          </w:p>
        </w:tc>
        <w:tc>
          <w:tcPr>
            <w:tcW w:w="1041" w:type="dxa"/>
            <w:vAlign w:val="center"/>
          </w:tcPr>
          <w:p w:rsidR="00DC31BB" w:rsidRPr="008775BC" w:rsidRDefault="00DC31BB" w:rsidP="000533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000 2 02 03000 00 0000 000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 w:rsidRPr="00A225C4">
              <w:rPr>
                <w:i/>
                <w:iCs/>
                <w:sz w:val="22"/>
                <w:szCs w:val="22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0533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40,700</w:t>
            </w:r>
          </w:p>
        </w:tc>
        <w:tc>
          <w:tcPr>
            <w:tcW w:w="1041" w:type="dxa"/>
            <w:vAlign w:val="center"/>
          </w:tcPr>
          <w:p w:rsidR="00DC31BB" w:rsidRPr="00BF78DA" w:rsidRDefault="00DC31BB" w:rsidP="00053371">
            <w:pPr>
              <w:jc w:val="center"/>
              <w:rPr>
                <w:i/>
                <w:sz w:val="22"/>
                <w:szCs w:val="22"/>
              </w:rPr>
            </w:pPr>
            <w:r w:rsidRPr="00BF78DA">
              <w:rPr>
                <w:i/>
                <w:sz w:val="22"/>
                <w:szCs w:val="22"/>
              </w:rPr>
              <w:t>1,100</w:t>
            </w:r>
          </w:p>
        </w:tc>
        <w:tc>
          <w:tcPr>
            <w:tcW w:w="1041" w:type="dxa"/>
            <w:vAlign w:val="center"/>
          </w:tcPr>
          <w:p w:rsidR="00DC31BB" w:rsidRPr="00BF78DA" w:rsidRDefault="00DC31BB" w:rsidP="00053371">
            <w:pPr>
              <w:jc w:val="center"/>
              <w:rPr>
                <w:i/>
                <w:sz w:val="22"/>
                <w:szCs w:val="22"/>
              </w:rPr>
            </w:pPr>
            <w:r w:rsidRPr="00BF78DA">
              <w:rPr>
                <w:i/>
                <w:sz w:val="22"/>
                <w:szCs w:val="22"/>
              </w:rPr>
              <w:t>1,100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000 202 03015 00 0000 000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dxa"/>
            <w:vAlign w:val="center"/>
          </w:tcPr>
          <w:p w:rsidR="00DC31BB" w:rsidRPr="00B115A8" w:rsidRDefault="00DC31BB" w:rsidP="00053371">
            <w:pPr>
              <w:jc w:val="center"/>
              <w:rPr>
                <w:sz w:val="22"/>
                <w:szCs w:val="22"/>
              </w:rPr>
            </w:pPr>
            <w:r w:rsidRPr="00B115A8">
              <w:rPr>
                <w:iCs/>
                <w:sz w:val="22"/>
                <w:szCs w:val="22"/>
              </w:rPr>
              <w:t>39,</w:t>
            </w:r>
            <w:r>
              <w:rPr>
                <w:iCs/>
                <w:sz w:val="22"/>
                <w:szCs w:val="22"/>
              </w:rPr>
              <w:t>6</w:t>
            </w:r>
            <w:r w:rsidRPr="00B115A8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DC31BB" w:rsidRPr="00A225C4" w:rsidTr="00053371">
        <w:trPr>
          <w:trHeight w:val="20"/>
        </w:trPr>
        <w:tc>
          <w:tcPr>
            <w:tcW w:w="2917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000 202 03024 00 0000 000</w:t>
            </w:r>
          </w:p>
        </w:tc>
        <w:tc>
          <w:tcPr>
            <w:tcW w:w="4427" w:type="dxa"/>
            <w:vAlign w:val="center"/>
          </w:tcPr>
          <w:p w:rsidR="00DC31BB" w:rsidRPr="00A225C4" w:rsidRDefault="00DC31BB" w:rsidP="00053371">
            <w:pPr>
              <w:jc w:val="both"/>
              <w:rPr>
                <w:sz w:val="22"/>
                <w:szCs w:val="22"/>
              </w:rPr>
            </w:pPr>
            <w:r w:rsidRPr="00A225C4">
              <w:rPr>
                <w:sz w:val="22"/>
                <w:szCs w:val="22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090" w:type="dxa"/>
            <w:vAlign w:val="center"/>
          </w:tcPr>
          <w:p w:rsidR="00DC31BB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1,100</w:t>
            </w:r>
          </w:p>
        </w:tc>
      </w:tr>
      <w:tr w:rsidR="00DC31BB" w:rsidRPr="00A225C4" w:rsidTr="00053371">
        <w:trPr>
          <w:trHeight w:val="20"/>
        </w:trPr>
        <w:tc>
          <w:tcPr>
            <w:tcW w:w="7344" w:type="dxa"/>
            <w:gridSpan w:val="2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 w:rsidRPr="00A225C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090" w:type="dxa"/>
            <w:vAlign w:val="center"/>
          </w:tcPr>
          <w:p w:rsidR="00DC31BB" w:rsidRPr="00A225C4" w:rsidRDefault="00DC31BB" w:rsidP="00CD6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4304,100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1907,100</w:t>
            </w:r>
          </w:p>
        </w:tc>
        <w:tc>
          <w:tcPr>
            <w:tcW w:w="1041" w:type="dxa"/>
            <w:vAlign w:val="center"/>
          </w:tcPr>
          <w:p w:rsidR="00DC31BB" w:rsidRPr="00A225C4" w:rsidRDefault="00DC31BB" w:rsidP="000533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1927,100</w:t>
            </w:r>
          </w:p>
        </w:tc>
      </w:tr>
    </w:tbl>
    <w:p w:rsidR="00DC31BB" w:rsidRDefault="00DC31BB" w:rsidP="00F67A29">
      <w:pPr>
        <w:jc w:val="right"/>
        <w:rPr>
          <w:b/>
          <w:sz w:val="20"/>
        </w:rPr>
      </w:pPr>
    </w:p>
    <w:p w:rsidR="00DC31BB" w:rsidRPr="007A1435" w:rsidRDefault="00DC31BB" w:rsidP="00902F00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902F00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F67A29">
      <w:pPr>
        <w:jc w:val="right"/>
        <w:rPr>
          <w:b/>
          <w:sz w:val="20"/>
        </w:rPr>
      </w:pPr>
    </w:p>
    <w:p w:rsidR="00DC31BB" w:rsidRDefault="00DC31BB" w:rsidP="00902F00">
      <w:pPr>
        <w:rPr>
          <w:b/>
          <w:sz w:val="20"/>
        </w:rPr>
      </w:pPr>
    </w:p>
    <w:p w:rsidR="00DC31BB" w:rsidRPr="00DB3BFC" w:rsidRDefault="00DC31BB" w:rsidP="00902F00">
      <w:pPr>
        <w:jc w:val="right"/>
        <w:rPr>
          <w:b/>
          <w:sz w:val="20"/>
        </w:rPr>
      </w:pPr>
      <w:r w:rsidRPr="00DB3BFC">
        <w:rPr>
          <w:b/>
          <w:sz w:val="20"/>
        </w:rPr>
        <w:t xml:space="preserve">Приложение </w:t>
      </w:r>
      <w:r>
        <w:rPr>
          <w:b/>
          <w:sz w:val="20"/>
        </w:rPr>
        <w:t>4</w:t>
      </w:r>
      <w:r w:rsidRPr="00DB3BFC">
        <w:rPr>
          <w:b/>
          <w:sz w:val="20"/>
        </w:rPr>
        <w:t xml:space="preserve">     </w:t>
      </w:r>
    </w:p>
    <w:p w:rsidR="00DC31BB" w:rsidRPr="00816071" w:rsidRDefault="00DC31BB" w:rsidP="00F67A29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F67A29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Default="00DC31BB" w:rsidP="00C34930">
      <w:pPr>
        <w:jc w:val="right"/>
        <w:rPr>
          <w:b/>
          <w:sz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Pr="00770166" w:rsidRDefault="00DC31BB" w:rsidP="00DC4120">
      <w:pPr>
        <w:jc w:val="center"/>
        <w:rPr>
          <w:b/>
        </w:rPr>
      </w:pPr>
      <w:r w:rsidRPr="00770166">
        <w:rPr>
          <w:b/>
        </w:rPr>
        <w:t>Распределение бюджетных ассигнований по разделам и подразделам классификации расходов бюджета на 2016 год и на плановый период 2017 и 2018 годов</w:t>
      </w:r>
    </w:p>
    <w:tbl>
      <w:tblPr>
        <w:tblW w:w="10605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4"/>
        <w:gridCol w:w="4111"/>
        <w:gridCol w:w="1134"/>
        <w:gridCol w:w="1134"/>
        <w:gridCol w:w="1134"/>
        <w:gridCol w:w="1134"/>
        <w:gridCol w:w="1134"/>
      </w:tblGrid>
      <w:tr w:rsidR="00DC31BB" w:rsidRPr="008D6E80" w:rsidTr="00A26C18">
        <w:trPr>
          <w:trHeight w:val="690"/>
        </w:trPr>
        <w:tc>
          <w:tcPr>
            <w:tcW w:w="824" w:type="dxa"/>
            <w:vAlign w:val="center"/>
          </w:tcPr>
          <w:p w:rsidR="00DC31BB" w:rsidRPr="008D6E80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DC31BB" w:rsidRPr="008D6E80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2016 год (тыс.руб.)</w:t>
            </w:r>
          </w:p>
        </w:tc>
        <w:tc>
          <w:tcPr>
            <w:tcW w:w="2268" w:type="dxa"/>
            <w:gridSpan w:val="2"/>
          </w:tcPr>
          <w:p w:rsidR="00DC31BB" w:rsidRPr="008D6E80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2017 год (тыс.руб.)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2018 год (тыс.руб.)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212D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1352,277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1971,277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203,330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853,010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889,700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01 02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520,780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654,550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74,010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206,000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206,000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829,763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1266,963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167,560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596,660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584,640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01 06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8333C8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sz w:val="20"/>
                <w:szCs w:val="20"/>
              </w:rPr>
              <w:t xml:space="preserve">Обеспечение деятельности </w:t>
            </w:r>
            <w:r w:rsidRPr="008D6E80">
              <w:rPr>
                <w:i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13,180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13,1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8D6E8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sz w:val="20"/>
                <w:szCs w:val="20"/>
              </w:rPr>
            </w:pPr>
            <w:r w:rsidRPr="008D6E8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sz w:val="20"/>
                <w:szCs w:val="20"/>
              </w:rPr>
            </w:pPr>
            <w:r w:rsidRPr="008D6E8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sz w:val="20"/>
                <w:szCs w:val="20"/>
              </w:rPr>
            </w:pPr>
            <w:r w:rsidRPr="008D6E80">
              <w:rPr>
                <w:sz w:val="20"/>
                <w:szCs w:val="20"/>
              </w:rPr>
              <w:t>0,000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01 11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01 13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-11,446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  <w:r w:rsidRPr="008D6E80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584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-38,240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48,350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97,060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0,1000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8D6E80">
              <w:rPr>
                <w:b/>
                <w:iCs/>
                <w:sz w:val="20"/>
                <w:szCs w:val="20"/>
              </w:rPr>
              <w:t>39,600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-37,800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8D6E80">
              <w:rPr>
                <w:b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8D6E80">
              <w:rPr>
                <w:b/>
                <w:iCs/>
                <w:sz w:val="20"/>
                <w:szCs w:val="20"/>
              </w:rPr>
              <w:t>0,000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02 03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39,600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-37,800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8D6E80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22,000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19,000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03 09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  <w:r w:rsidRPr="008D6E80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03 10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8D6E80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17,000</w:t>
            </w:r>
          </w:p>
        </w:tc>
      </w:tr>
      <w:tr w:rsidR="00DC31BB" w:rsidRPr="008D6E80" w:rsidTr="007E424F">
        <w:trPr>
          <w:trHeight w:val="30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571,306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1275,406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-55,700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518,000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518,000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571,306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1275,406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-55,700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518,000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518,000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566,256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707,456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-10,520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141,200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151,700</w:t>
            </w:r>
          </w:p>
        </w:tc>
      </w:tr>
      <w:tr w:rsidR="00DC31BB" w:rsidRPr="007E424F" w:rsidTr="007E424F">
        <w:trPr>
          <w:trHeight w:val="20"/>
        </w:trPr>
        <w:tc>
          <w:tcPr>
            <w:tcW w:w="824" w:type="dxa"/>
            <w:vAlign w:val="center"/>
          </w:tcPr>
          <w:p w:rsidR="00DC31BB" w:rsidRPr="007E424F" w:rsidRDefault="00DC31BB" w:rsidP="00F14052">
            <w:pPr>
              <w:jc w:val="center"/>
              <w:rPr>
                <w:bCs/>
                <w:sz w:val="20"/>
                <w:szCs w:val="20"/>
              </w:rPr>
            </w:pPr>
            <w:r w:rsidRPr="007E424F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4111" w:type="dxa"/>
            <w:vAlign w:val="center"/>
          </w:tcPr>
          <w:p w:rsidR="00DC31BB" w:rsidRPr="007E424F" w:rsidRDefault="00DC31BB" w:rsidP="009A6045">
            <w:pPr>
              <w:rPr>
                <w:bCs/>
                <w:sz w:val="20"/>
                <w:szCs w:val="20"/>
              </w:rPr>
            </w:pPr>
            <w:r w:rsidRPr="007E424F">
              <w:rPr>
                <w:bCs/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116,740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242,940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4,480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141,200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151,700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05 05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52499B">
              <w:rPr>
                <w:i/>
                <w:iCs/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464,516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464,516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8D6E80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07 07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8D6E80">
              <w:rPr>
                <w:bCs/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3,000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400,290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643,290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43,290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280,090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255,900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08 01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400,290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643,290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43,290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280,090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255,900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-1,065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87,</w:t>
            </w:r>
            <w:r>
              <w:rPr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87,800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87,800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10 01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-1,065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87,</w:t>
            </w:r>
            <w:r>
              <w:rPr>
                <w:bCs/>
                <w:i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87,800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Cs/>
                <w:i/>
                <w:sz w:val="20"/>
                <w:szCs w:val="20"/>
              </w:rPr>
            </w:pPr>
            <w:r w:rsidRPr="008D6E80">
              <w:rPr>
                <w:bCs/>
                <w:i/>
                <w:sz w:val="20"/>
                <w:szCs w:val="20"/>
              </w:rPr>
              <w:t>87,800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8D6E80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8D6E80">
              <w:rPr>
                <w:b/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8D6E80">
              <w:rPr>
                <w:b/>
                <w:iCs/>
                <w:sz w:val="20"/>
                <w:szCs w:val="20"/>
              </w:rPr>
              <w:t>2,000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11 01</w:t>
            </w:r>
          </w:p>
        </w:tc>
        <w:tc>
          <w:tcPr>
            <w:tcW w:w="4111" w:type="dxa"/>
            <w:vAlign w:val="center"/>
          </w:tcPr>
          <w:p w:rsidR="00DC31BB" w:rsidRPr="008D6E80" w:rsidRDefault="00DC31BB" w:rsidP="009A6045">
            <w:pPr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DC31BB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8D6E80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8D6E80" w:rsidRDefault="00DC31BB" w:rsidP="007E424F">
            <w:pPr>
              <w:jc w:val="center"/>
              <w:rPr>
                <w:i/>
                <w:iCs/>
                <w:sz w:val="20"/>
                <w:szCs w:val="20"/>
              </w:rPr>
            </w:pPr>
            <w:r w:rsidRPr="008D6E80">
              <w:rPr>
                <w:i/>
                <w:iCs/>
                <w:sz w:val="20"/>
                <w:szCs w:val="20"/>
              </w:rPr>
              <w:t>2,000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F140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12 04</w:t>
            </w:r>
          </w:p>
        </w:tc>
        <w:tc>
          <w:tcPr>
            <w:tcW w:w="4111" w:type="dxa"/>
            <w:vAlign w:val="center"/>
          </w:tcPr>
          <w:p w:rsidR="00DC31BB" w:rsidRPr="00654CC6" w:rsidRDefault="00DC31BB" w:rsidP="00132BEF">
            <w:pPr>
              <w:rPr>
                <w:b/>
                <w:bCs/>
                <w:sz w:val="20"/>
              </w:rPr>
            </w:pPr>
            <w:r w:rsidRPr="00654CC6">
              <w:rPr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7E424F">
              <w:rPr>
                <w:b/>
                <w:iCs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7E424F">
              <w:rPr>
                <w:b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7E424F">
              <w:rPr>
                <w:b/>
                <w:iCs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7E424F">
              <w:rPr>
                <w:b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7E424F">
            <w:pPr>
              <w:jc w:val="center"/>
              <w:rPr>
                <w:b/>
                <w:iCs/>
                <w:sz w:val="20"/>
                <w:szCs w:val="20"/>
              </w:rPr>
            </w:pPr>
            <w:r w:rsidRPr="007E424F">
              <w:rPr>
                <w:b/>
                <w:iCs/>
                <w:sz w:val="20"/>
                <w:szCs w:val="20"/>
              </w:rPr>
              <w:t>0,000</w:t>
            </w:r>
          </w:p>
        </w:tc>
      </w:tr>
      <w:tr w:rsidR="00DC31BB" w:rsidRPr="008D6E80" w:rsidTr="007E424F">
        <w:trPr>
          <w:trHeight w:val="20"/>
        </w:trPr>
        <w:tc>
          <w:tcPr>
            <w:tcW w:w="824" w:type="dxa"/>
            <w:vAlign w:val="center"/>
          </w:tcPr>
          <w:p w:rsidR="00DC31BB" w:rsidRPr="008D6E80" w:rsidRDefault="00DC31BB" w:rsidP="00654C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12 04</w:t>
            </w:r>
          </w:p>
        </w:tc>
        <w:tc>
          <w:tcPr>
            <w:tcW w:w="4111" w:type="dxa"/>
            <w:vAlign w:val="center"/>
          </w:tcPr>
          <w:p w:rsidR="00DC31BB" w:rsidRPr="00654CC6" w:rsidRDefault="00DC31BB" w:rsidP="00132BEF">
            <w:pPr>
              <w:rPr>
                <w:i/>
                <w:iCs/>
                <w:sz w:val="20"/>
              </w:rPr>
            </w:pPr>
            <w:r w:rsidRPr="00654CC6">
              <w:rPr>
                <w:i/>
                <w:iCs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E424F">
              <w:rPr>
                <w:i/>
                <w:iCs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E424F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E424F">
              <w:rPr>
                <w:i/>
                <w:iCs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E424F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E424F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E424F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DC31BB" w:rsidRPr="008D6E80" w:rsidTr="007B5BB7">
        <w:trPr>
          <w:trHeight w:val="20"/>
        </w:trPr>
        <w:tc>
          <w:tcPr>
            <w:tcW w:w="4935" w:type="dxa"/>
            <w:gridSpan w:val="2"/>
            <w:noWrap/>
            <w:vAlign w:val="bottom"/>
          </w:tcPr>
          <w:p w:rsidR="00DC31BB" w:rsidRPr="008D6E80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DC31BB" w:rsidRDefault="00DC31BB" w:rsidP="008F25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2876,164</w:t>
            </w:r>
          </w:p>
        </w:tc>
        <w:tc>
          <w:tcPr>
            <w:tcW w:w="1134" w:type="dxa"/>
            <w:noWrap/>
            <w:vAlign w:val="bottom"/>
          </w:tcPr>
          <w:p w:rsidR="00DC31BB" w:rsidRPr="008D6E80" w:rsidRDefault="00DC31BB" w:rsidP="008F25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4728,764</w:t>
            </w:r>
          </w:p>
        </w:tc>
        <w:tc>
          <w:tcPr>
            <w:tcW w:w="1134" w:type="dxa"/>
          </w:tcPr>
          <w:p w:rsidR="00DC31BB" w:rsidRPr="008D6E80" w:rsidRDefault="00DC31BB" w:rsidP="00492B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151,600</w:t>
            </w:r>
          </w:p>
        </w:tc>
        <w:tc>
          <w:tcPr>
            <w:tcW w:w="1134" w:type="dxa"/>
            <w:noWrap/>
            <w:vAlign w:val="bottom"/>
          </w:tcPr>
          <w:p w:rsidR="00DC31BB" w:rsidRPr="008D6E80" w:rsidRDefault="00DC31BB" w:rsidP="00492BFB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1907,100</w:t>
            </w:r>
          </w:p>
        </w:tc>
        <w:tc>
          <w:tcPr>
            <w:tcW w:w="1134" w:type="dxa"/>
            <w:noWrap/>
            <w:vAlign w:val="bottom"/>
          </w:tcPr>
          <w:p w:rsidR="00DC31BB" w:rsidRPr="008D6E80" w:rsidRDefault="00DC31BB" w:rsidP="00492BFB">
            <w:pPr>
              <w:jc w:val="center"/>
              <w:rPr>
                <w:b/>
                <w:bCs/>
                <w:sz w:val="20"/>
                <w:szCs w:val="20"/>
              </w:rPr>
            </w:pPr>
            <w:r w:rsidRPr="008D6E80">
              <w:rPr>
                <w:b/>
                <w:bCs/>
                <w:sz w:val="20"/>
                <w:szCs w:val="20"/>
              </w:rPr>
              <w:t>1927,100</w:t>
            </w:r>
          </w:p>
        </w:tc>
      </w:tr>
    </w:tbl>
    <w:p w:rsidR="00DC31BB" w:rsidRPr="007A1435" w:rsidRDefault="00DC31BB" w:rsidP="00902F00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902F00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Pr="00DB3BFC" w:rsidRDefault="00DC31BB" w:rsidP="00DC4120">
      <w:pPr>
        <w:jc w:val="right"/>
        <w:rPr>
          <w:b/>
          <w:sz w:val="20"/>
        </w:rPr>
      </w:pPr>
      <w:r w:rsidRPr="00DB3BFC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  <w:r w:rsidRPr="00DB3BFC">
        <w:rPr>
          <w:b/>
          <w:sz w:val="20"/>
        </w:rPr>
        <w:t xml:space="preserve">     </w:t>
      </w:r>
    </w:p>
    <w:p w:rsidR="00DC31BB" w:rsidRPr="00816071" w:rsidRDefault="00DC31BB" w:rsidP="00816071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816071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Default="00DC31BB" w:rsidP="00C34930">
      <w:pPr>
        <w:jc w:val="right"/>
        <w:rPr>
          <w:b/>
          <w:sz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Pr="000678BC" w:rsidRDefault="00DC31BB" w:rsidP="00C34930">
      <w:pPr>
        <w:jc w:val="right"/>
        <w:rPr>
          <w:b/>
          <w:sz w:val="20"/>
          <w:szCs w:val="20"/>
        </w:rPr>
      </w:pPr>
    </w:p>
    <w:p w:rsidR="00DC31BB" w:rsidRPr="00770166" w:rsidRDefault="00DC31BB" w:rsidP="00DC4120">
      <w:pPr>
        <w:ind w:right="-432"/>
        <w:jc w:val="center"/>
        <w:rPr>
          <w:b/>
        </w:rPr>
      </w:pPr>
      <w:r w:rsidRPr="00770166">
        <w:rPr>
          <w:b/>
        </w:rPr>
        <w:t>Распределение бюджетных ассигнований по разделам и подразделам, целевым статьям и видам расходов классификации расходов бюджета на 2016 год и на плановый период 2017 и 2018 годов</w:t>
      </w:r>
    </w:p>
    <w:tbl>
      <w:tblPr>
        <w:tblW w:w="10746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2"/>
        <w:gridCol w:w="851"/>
        <w:gridCol w:w="567"/>
        <w:gridCol w:w="3118"/>
        <w:gridCol w:w="992"/>
        <w:gridCol w:w="1134"/>
        <w:gridCol w:w="1116"/>
        <w:gridCol w:w="1152"/>
        <w:gridCol w:w="1134"/>
      </w:tblGrid>
      <w:tr w:rsidR="00DC31BB" w:rsidRPr="00772C64" w:rsidTr="007B5BB7">
        <w:trPr>
          <w:trHeight w:val="701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72C64">
              <w:rPr>
                <w:b/>
                <w:bCs/>
                <w:sz w:val="20"/>
                <w:szCs w:val="20"/>
              </w:rPr>
              <w:t xml:space="preserve"> год (тыс.руб.)</w:t>
            </w:r>
          </w:p>
        </w:tc>
        <w:tc>
          <w:tcPr>
            <w:tcW w:w="2268" w:type="dxa"/>
            <w:gridSpan w:val="2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 xml:space="preserve">7 </w:t>
            </w:r>
            <w:r w:rsidRPr="00772C64">
              <w:rPr>
                <w:b/>
                <w:bCs/>
                <w:sz w:val="20"/>
                <w:szCs w:val="20"/>
              </w:rPr>
              <w:t>год (тыс.руб.)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72C64">
              <w:rPr>
                <w:b/>
                <w:bCs/>
                <w:sz w:val="20"/>
                <w:szCs w:val="20"/>
              </w:rPr>
              <w:t xml:space="preserve"> год (тыс.руб.)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1352,277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1971,277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203,330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853,010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520,780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654,550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74,010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206,000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206,000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DC31BB" w:rsidRPr="00257EA4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520,780</w:t>
            </w:r>
          </w:p>
        </w:tc>
        <w:tc>
          <w:tcPr>
            <w:tcW w:w="1134" w:type="dxa"/>
            <w:vAlign w:val="center"/>
          </w:tcPr>
          <w:p w:rsidR="00DC31BB" w:rsidRPr="00257EA4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654,550</w:t>
            </w:r>
          </w:p>
        </w:tc>
        <w:tc>
          <w:tcPr>
            <w:tcW w:w="1116" w:type="dxa"/>
            <w:vAlign w:val="center"/>
          </w:tcPr>
          <w:p w:rsidR="00DC31BB" w:rsidRPr="00257EA4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257EA4">
              <w:rPr>
                <w:iCs/>
                <w:sz w:val="20"/>
                <w:szCs w:val="20"/>
              </w:rPr>
              <w:t>74,010</w:t>
            </w:r>
          </w:p>
        </w:tc>
        <w:tc>
          <w:tcPr>
            <w:tcW w:w="1152" w:type="dxa"/>
            <w:vAlign w:val="center"/>
          </w:tcPr>
          <w:p w:rsidR="00DC31BB" w:rsidRPr="00492BF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92BFB">
              <w:rPr>
                <w:iCs/>
                <w:sz w:val="20"/>
                <w:szCs w:val="20"/>
              </w:rPr>
              <w:t>206,000</w:t>
            </w:r>
          </w:p>
        </w:tc>
        <w:tc>
          <w:tcPr>
            <w:tcW w:w="1134" w:type="dxa"/>
            <w:vAlign w:val="center"/>
          </w:tcPr>
          <w:p w:rsidR="00DC31BB" w:rsidRPr="00492BF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92BFB">
              <w:rPr>
                <w:iCs/>
                <w:sz w:val="20"/>
                <w:szCs w:val="20"/>
              </w:rPr>
              <w:t>206,000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vAlign w:val="center"/>
          </w:tcPr>
          <w:p w:rsidR="00DC31BB" w:rsidRPr="00257EA4" w:rsidRDefault="00DC31BB" w:rsidP="00E124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520,780</w:t>
            </w:r>
          </w:p>
        </w:tc>
        <w:tc>
          <w:tcPr>
            <w:tcW w:w="1134" w:type="dxa"/>
            <w:vAlign w:val="center"/>
          </w:tcPr>
          <w:p w:rsidR="00DC31BB" w:rsidRPr="00257EA4" w:rsidRDefault="00DC31BB" w:rsidP="00E124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654,550</w:t>
            </w:r>
          </w:p>
        </w:tc>
        <w:tc>
          <w:tcPr>
            <w:tcW w:w="1116" w:type="dxa"/>
            <w:vAlign w:val="center"/>
          </w:tcPr>
          <w:p w:rsidR="00DC31BB" w:rsidRPr="00257EA4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257EA4">
              <w:rPr>
                <w:iCs/>
                <w:sz w:val="20"/>
                <w:szCs w:val="20"/>
              </w:rPr>
              <w:t>74,010</w:t>
            </w:r>
          </w:p>
        </w:tc>
        <w:tc>
          <w:tcPr>
            <w:tcW w:w="1152" w:type="dxa"/>
            <w:vAlign w:val="center"/>
          </w:tcPr>
          <w:p w:rsidR="00DC31BB" w:rsidRPr="00492BF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92BFB">
              <w:rPr>
                <w:iCs/>
                <w:sz w:val="20"/>
                <w:szCs w:val="20"/>
              </w:rPr>
              <w:t>206,000</w:t>
            </w:r>
          </w:p>
        </w:tc>
        <w:tc>
          <w:tcPr>
            <w:tcW w:w="1134" w:type="dxa"/>
            <w:vAlign w:val="center"/>
          </w:tcPr>
          <w:p w:rsidR="00DC31BB" w:rsidRPr="00492BF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92BFB">
              <w:rPr>
                <w:iCs/>
                <w:sz w:val="20"/>
                <w:szCs w:val="20"/>
              </w:rPr>
              <w:t>206,000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Pr="00257EA4" w:rsidRDefault="00DC31BB" w:rsidP="00E124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520,780</w:t>
            </w:r>
          </w:p>
        </w:tc>
        <w:tc>
          <w:tcPr>
            <w:tcW w:w="1134" w:type="dxa"/>
            <w:vAlign w:val="center"/>
          </w:tcPr>
          <w:p w:rsidR="00DC31BB" w:rsidRPr="00257EA4" w:rsidRDefault="00DC31BB" w:rsidP="00E124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654,550</w:t>
            </w:r>
          </w:p>
        </w:tc>
        <w:tc>
          <w:tcPr>
            <w:tcW w:w="1116" w:type="dxa"/>
            <w:vAlign w:val="center"/>
          </w:tcPr>
          <w:p w:rsidR="00DC31BB" w:rsidRPr="00257EA4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257EA4">
              <w:rPr>
                <w:iCs/>
                <w:sz w:val="20"/>
                <w:szCs w:val="20"/>
              </w:rPr>
              <w:t>74,010</w:t>
            </w:r>
          </w:p>
        </w:tc>
        <w:tc>
          <w:tcPr>
            <w:tcW w:w="1152" w:type="dxa"/>
            <w:vAlign w:val="center"/>
          </w:tcPr>
          <w:p w:rsidR="00DC31BB" w:rsidRPr="00492BF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92BFB">
              <w:rPr>
                <w:iCs/>
                <w:sz w:val="20"/>
                <w:szCs w:val="20"/>
              </w:rPr>
              <w:t>206,000</w:t>
            </w:r>
          </w:p>
        </w:tc>
        <w:tc>
          <w:tcPr>
            <w:tcW w:w="1134" w:type="dxa"/>
            <w:vAlign w:val="center"/>
          </w:tcPr>
          <w:p w:rsidR="00DC31BB" w:rsidRPr="00492BF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92BFB">
              <w:rPr>
                <w:iCs/>
                <w:sz w:val="20"/>
                <w:szCs w:val="20"/>
              </w:rPr>
              <w:t>206,000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772C64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 xml:space="preserve"> 00 </w:t>
            </w:r>
            <w:r w:rsidRPr="00772C6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772C64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829,763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1266,963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167,560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596,660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584,640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 </w:t>
            </w:r>
            <w:r w:rsidRPr="00772C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72C64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829,763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1266,963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167,560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569,160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557,140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847,668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1254,768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170,060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569,160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557,140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548,010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E12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794,010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142,060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388,060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383,040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299,658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460,758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-17,905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12,195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-22,305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7,795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-22,305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7.795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98767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98767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7A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7A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7A143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7A143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98767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98767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Default="00DC31BB" w:rsidP="007A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B4810">
              <w:rPr>
                <w:sz w:val="20"/>
                <w:szCs w:val="20"/>
              </w:rPr>
              <w:t>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rPr>
                <w:i/>
                <w:color w:val="000000"/>
                <w:sz w:val="20"/>
              </w:rPr>
            </w:pPr>
            <w:r w:rsidRPr="004B4810">
              <w:rPr>
                <w:i/>
                <w:sz w:val="20"/>
                <w:szCs w:val="26"/>
              </w:rPr>
              <w:t xml:space="preserve">Обеспечение деятельности </w:t>
            </w:r>
            <w:r w:rsidRPr="004B4810">
              <w:rPr>
                <w:i/>
                <w:snapToGrid w:val="0"/>
                <w:sz w:val="20"/>
                <w:szCs w:val="26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13,180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13,1</w:t>
            </w:r>
            <w:r>
              <w:rPr>
                <w:sz w:val="20"/>
                <w:szCs w:val="20"/>
              </w:rPr>
              <w:t>8</w:t>
            </w:r>
            <w:r w:rsidRPr="004B4810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Default="00DC31BB" w:rsidP="007A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B4810">
              <w:rPr>
                <w:sz w:val="20"/>
                <w:szCs w:val="20"/>
              </w:rPr>
              <w:t>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500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jc w:val="both"/>
              <w:rPr>
                <w:color w:val="000000"/>
                <w:sz w:val="20"/>
              </w:rPr>
            </w:pPr>
            <w:r w:rsidRPr="004B4810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13,180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13,1</w:t>
            </w:r>
            <w:r>
              <w:rPr>
                <w:sz w:val="20"/>
                <w:szCs w:val="20"/>
              </w:rPr>
              <w:t>8</w:t>
            </w:r>
            <w:r w:rsidRPr="004B4810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-11,446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  <w:r w:rsidRPr="00772C64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584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-38,240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48,350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97,060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-11,446</w:t>
            </w:r>
          </w:p>
        </w:tc>
        <w:tc>
          <w:tcPr>
            <w:tcW w:w="1134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  <w:r w:rsidRPr="007345F8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>584</w:t>
            </w:r>
          </w:p>
        </w:tc>
        <w:tc>
          <w:tcPr>
            <w:tcW w:w="1116" w:type="dxa"/>
            <w:vAlign w:val="center"/>
          </w:tcPr>
          <w:p w:rsidR="00DC31BB" w:rsidRPr="00492BF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-38,240</w:t>
            </w:r>
          </w:p>
        </w:tc>
        <w:tc>
          <w:tcPr>
            <w:tcW w:w="1152" w:type="dxa"/>
            <w:vAlign w:val="center"/>
          </w:tcPr>
          <w:p w:rsidR="00DC31BB" w:rsidRPr="00492BF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92BFB">
              <w:rPr>
                <w:iCs/>
                <w:sz w:val="20"/>
                <w:szCs w:val="20"/>
              </w:rPr>
              <w:t>48,350</w:t>
            </w:r>
          </w:p>
        </w:tc>
        <w:tc>
          <w:tcPr>
            <w:tcW w:w="1134" w:type="dxa"/>
            <w:vAlign w:val="center"/>
          </w:tcPr>
          <w:p w:rsidR="00DC31BB" w:rsidRPr="00492BF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92BFB">
              <w:rPr>
                <w:iCs/>
                <w:sz w:val="20"/>
                <w:szCs w:val="20"/>
              </w:rPr>
              <w:t>97,060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8888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-45,330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-38,240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47,650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96,360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8888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-45,330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-38,240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47,650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96,360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862B9A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88990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-0,116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584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0,700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862B9A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88990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-0,116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584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0,700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862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D80D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D80DE7" w:rsidRDefault="00DC31BB" w:rsidP="00E51A87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862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D80DE7">
              <w:rPr>
                <w:sz w:val="20"/>
                <w:szCs w:val="20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-37,800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DC31BB" w:rsidRPr="007345F8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0,100</w:t>
            </w:r>
          </w:p>
        </w:tc>
        <w:tc>
          <w:tcPr>
            <w:tcW w:w="1134" w:type="dxa"/>
            <w:vAlign w:val="center"/>
          </w:tcPr>
          <w:p w:rsidR="00DC31BB" w:rsidRPr="007345F8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7345F8">
              <w:rPr>
                <w:bCs/>
                <w:i/>
                <w:sz w:val="20"/>
                <w:szCs w:val="20"/>
              </w:rPr>
              <w:t>39,</w:t>
            </w:r>
            <w:r>
              <w:rPr>
                <w:bCs/>
                <w:i/>
                <w:sz w:val="20"/>
                <w:szCs w:val="20"/>
              </w:rPr>
              <w:t>6</w:t>
            </w:r>
            <w:r w:rsidRPr="007345F8">
              <w:rPr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-37,800</w:t>
            </w:r>
          </w:p>
        </w:tc>
        <w:tc>
          <w:tcPr>
            <w:tcW w:w="1152" w:type="dxa"/>
            <w:vAlign w:val="center"/>
          </w:tcPr>
          <w:p w:rsidR="00DC31BB" w:rsidRPr="007345F8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345F8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0,100</w:t>
            </w:r>
          </w:p>
        </w:tc>
        <w:tc>
          <w:tcPr>
            <w:tcW w:w="1134" w:type="dxa"/>
            <w:vAlign w:val="center"/>
          </w:tcPr>
          <w:p w:rsidR="00DC31BB" w:rsidRPr="007345F8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</w:t>
            </w:r>
            <w:r w:rsidRPr="007345F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-37,800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99 9</w:t>
            </w:r>
            <w:r>
              <w:rPr>
                <w:sz w:val="20"/>
                <w:szCs w:val="20"/>
              </w:rPr>
              <w:t xml:space="preserve"> 00 51180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C31BB" w:rsidRPr="007345F8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0,100</w:t>
            </w:r>
          </w:p>
        </w:tc>
        <w:tc>
          <w:tcPr>
            <w:tcW w:w="1134" w:type="dxa"/>
            <w:vAlign w:val="center"/>
          </w:tcPr>
          <w:p w:rsidR="00DC31BB" w:rsidRPr="007345F8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7345F8">
              <w:rPr>
                <w:bCs/>
                <w:sz w:val="20"/>
                <w:szCs w:val="20"/>
              </w:rPr>
              <w:t>39,</w:t>
            </w:r>
            <w:r>
              <w:rPr>
                <w:bCs/>
                <w:sz w:val="20"/>
                <w:szCs w:val="20"/>
              </w:rPr>
              <w:t>6</w:t>
            </w:r>
            <w:r w:rsidRPr="007345F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-37,800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99 9</w:t>
            </w:r>
            <w:r>
              <w:rPr>
                <w:sz w:val="20"/>
                <w:szCs w:val="20"/>
              </w:rPr>
              <w:t xml:space="preserve"> 00 51180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-0,875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33,325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-34,200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99 9 </w:t>
            </w:r>
            <w:r>
              <w:rPr>
                <w:sz w:val="20"/>
                <w:szCs w:val="20"/>
              </w:rPr>
              <w:t xml:space="preserve">00 </w:t>
            </w:r>
            <w:r w:rsidRPr="00772C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1180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0,975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6,275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</w:t>
            </w: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-5,000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B80770">
              <w:rPr>
                <w:i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-3,000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B80770">
              <w:rPr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B80770">
              <w:rPr>
                <w:iCs/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9218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-5,000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132BE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B80770">
              <w:rPr>
                <w:i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132BE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-3,000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B80770">
              <w:rPr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B80770">
              <w:rPr>
                <w:iCs/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9218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-5,000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132BE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B80770">
              <w:rPr>
                <w:i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132BE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-3,000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B80770">
              <w:rPr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B80770">
              <w:rPr>
                <w:iCs/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72C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15,000</w:t>
            </w:r>
          </w:p>
        </w:tc>
        <w:tc>
          <w:tcPr>
            <w:tcW w:w="1152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7345F8">
              <w:rPr>
                <w:iCs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7345F8">
              <w:rPr>
                <w:iCs/>
                <w:sz w:val="20"/>
                <w:szCs w:val="20"/>
              </w:rPr>
              <w:t>17,000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15,000</w:t>
            </w:r>
          </w:p>
        </w:tc>
        <w:tc>
          <w:tcPr>
            <w:tcW w:w="1152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7345F8">
              <w:rPr>
                <w:iCs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7345F8">
              <w:rPr>
                <w:iCs/>
                <w:sz w:val="20"/>
                <w:szCs w:val="20"/>
              </w:rPr>
              <w:t>17,000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15,000</w:t>
            </w:r>
          </w:p>
        </w:tc>
        <w:tc>
          <w:tcPr>
            <w:tcW w:w="1152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7345F8">
              <w:rPr>
                <w:iCs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</w:tcPr>
          <w:p w:rsidR="00DC31BB" w:rsidRPr="007345F8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7345F8">
              <w:rPr>
                <w:iCs/>
                <w:sz w:val="20"/>
                <w:szCs w:val="20"/>
              </w:rPr>
              <w:t>17,000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571,306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1275,406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-55,700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04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 xml:space="preserve">00 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>0 000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772C6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571,306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1275,406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-55,700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B80770">
              <w:rPr>
                <w:bCs/>
                <w:i/>
                <w:sz w:val="20"/>
                <w:szCs w:val="20"/>
              </w:rPr>
              <w:t>518,000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B80770">
              <w:rPr>
                <w:bCs/>
                <w:i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571,306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1275,406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-55,700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518,000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9315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992" w:type="dxa"/>
            <w:vAlign w:val="center"/>
          </w:tcPr>
          <w:p w:rsidR="00DC31BB" w:rsidRDefault="00DC31BB" w:rsidP="00E124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571,306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E124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1275,406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-55,700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518,000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9315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E124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571,306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E124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1275,406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-55,700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518,000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566,256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A22C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707,456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-10,520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A22C8A" w:rsidRDefault="00DC31BB" w:rsidP="00584349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851" w:type="dxa"/>
            <w:vAlign w:val="center"/>
          </w:tcPr>
          <w:p w:rsidR="00DC31BB" w:rsidRPr="00A22C8A" w:rsidRDefault="00DC31BB" w:rsidP="009A6045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00 0 00 0000</w:t>
            </w:r>
          </w:p>
        </w:tc>
        <w:tc>
          <w:tcPr>
            <w:tcW w:w="567" w:type="dxa"/>
            <w:vAlign w:val="center"/>
          </w:tcPr>
          <w:p w:rsidR="00DC31BB" w:rsidRPr="00A22C8A" w:rsidRDefault="00DC31BB" w:rsidP="009A6045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A22C8A">
            <w:pPr>
              <w:rPr>
                <w:b/>
                <w:bCs/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A22C8A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-15,000</w:t>
            </w:r>
          </w:p>
        </w:tc>
        <w:tc>
          <w:tcPr>
            <w:tcW w:w="1134" w:type="dxa"/>
            <w:vAlign w:val="center"/>
          </w:tcPr>
          <w:p w:rsidR="00DC31BB" w:rsidRPr="00A22C8A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Pr="00A22C8A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-15,000</w:t>
            </w:r>
          </w:p>
        </w:tc>
        <w:tc>
          <w:tcPr>
            <w:tcW w:w="1152" w:type="dxa"/>
            <w:vAlign w:val="center"/>
          </w:tcPr>
          <w:p w:rsidR="00DC31BB" w:rsidRPr="00A22C8A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A22C8A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0,000</w:t>
            </w:r>
          </w:p>
        </w:tc>
      </w:tr>
      <w:tr w:rsidR="00DC31BB" w:rsidRPr="00A22C8A" w:rsidTr="00257EA4">
        <w:trPr>
          <w:trHeight w:val="20"/>
        </w:trPr>
        <w:tc>
          <w:tcPr>
            <w:tcW w:w="682" w:type="dxa"/>
            <w:vAlign w:val="center"/>
          </w:tcPr>
          <w:p w:rsidR="00DC31BB" w:rsidRPr="00A22C8A" w:rsidRDefault="00DC31BB" w:rsidP="00584349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851" w:type="dxa"/>
            <w:vAlign w:val="center"/>
          </w:tcPr>
          <w:p w:rsidR="00DC31BB" w:rsidRPr="00A22C8A" w:rsidRDefault="00DC31BB" w:rsidP="009A6045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99 0 00 93510</w:t>
            </w:r>
          </w:p>
        </w:tc>
        <w:tc>
          <w:tcPr>
            <w:tcW w:w="567" w:type="dxa"/>
            <w:vAlign w:val="center"/>
          </w:tcPr>
          <w:p w:rsidR="00DC31BB" w:rsidRPr="00A22C8A" w:rsidRDefault="00DC31BB" w:rsidP="009A6045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A22C8A" w:rsidRDefault="00DC31BB" w:rsidP="00A22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ЖКХ</w:t>
            </w:r>
          </w:p>
        </w:tc>
        <w:tc>
          <w:tcPr>
            <w:tcW w:w="992" w:type="dxa"/>
            <w:vAlign w:val="center"/>
          </w:tcPr>
          <w:p w:rsidR="00DC31BB" w:rsidRPr="00A22C8A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-15,000</w:t>
            </w:r>
          </w:p>
        </w:tc>
        <w:tc>
          <w:tcPr>
            <w:tcW w:w="1134" w:type="dxa"/>
            <w:vAlign w:val="center"/>
          </w:tcPr>
          <w:p w:rsidR="00DC31BB" w:rsidRPr="00A22C8A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Pr="00A22C8A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-15,000</w:t>
            </w:r>
          </w:p>
        </w:tc>
        <w:tc>
          <w:tcPr>
            <w:tcW w:w="1152" w:type="dxa"/>
            <w:vAlign w:val="center"/>
          </w:tcPr>
          <w:p w:rsidR="00DC31BB" w:rsidRPr="00A22C8A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A22C8A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A22C8A">
              <w:rPr>
                <w:bCs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05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116,740</w:t>
            </w:r>
          </w:p>
        </w:tc>
        <w:tc>
          <w:tcPr>
            <w:tcW w:w="1134" w:type="dxa"/>
            <w:vAlign w:val="center"/>
          </w:tcPr>
          <w:p w:rsidR="00DC31BB" w:rsidRPr="00867E04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242,940</w:t>
            </w:r>
          </w:p>
        </w:tc>
        <w:tc>
          <w:tcPr>
            <w:tcW w:w="1116" w:type="dxa"/>
            <w:vAlign w:val="center"/>
          </w:tcPr>
          <w:p w:rsidR="00DC31BB" w:rsidRPr="00867E04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4,480</w:t>
            </w:r>
          </w:p>
        </w:tc>
        <w:tc>
          <w:tcPr>
            <w:tcW w:w="1152" w:type="dxa"/>
            <w:vAlign w:val="center"/>
          </w:tcPr>
          <w:p w:rsidR="00DC31BB" w:rsidRPr="00867E04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867E04">
              <w:rPr>
                <w:bCs/>
                <w:i/>
                <w:sz w:val="20"/>
                <w:szCs w:val="20"/>
              </w:rPr>
              <w:t>141,200</w:t>
            </w:r>
          </w:p>
        </w:tc>
        <w:tc>
          <w:tcPr>
            <w:tcW w:w="1134" w:type="dxa"/>
            <w:vAlign w:val="center"/>
          </w:tcPr>
          <w:p w:rsidR="00DC31BB" w:rsidRPr="00867E04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867E04">
              <w:rPr>
                <w:bCs/>
                <w:i/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Программные расходы органов </w:t>
            </w:r>
            <w:r w:rsidRPr="00772C64">
              <w:rPr>
                <w:sz w:val="20"/>
                <w:szCs w:val="20"/>
              </w:rPr>
              <w:br/>
              <w:t>местного самоуправления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86,740</w:t>
            </w:r>
          </w:p>
        </w:tc>
        <w:tc>
          <w:tcPr>
            <w:tcW w:w="1134" w:type="dxa"/>
            <w:vAlign w:val="center"/>
          </w:tcPr>
          <w:p w:rsidR="00DC31BB" w:rsidRPr="002E3D68" w:rsidRDefault="00DC31BB" w:rsidP="0086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212,940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9601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71,700</w:t>
            </w:r>
          </w:p>
        </w:tc>
        <w:tc>
          <w:tcPr>
            <w:tcW w:w="1134" w:type="dxa"/>
            <w:vAlign w:val="center"/>
          </w:tcPr>
          <w:p w:rsidR="00DC31BB" w:rsidRPr="002E3D68" w:rsidRDefault="00DC31BB" w:rsidP="0086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9601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71,700</w:t>
            </w:r>
          </w:p>
        </w:tc>
        <w:tc>
          <w:tcPr>
            <w:tcW w:w="1134" w:type="dxa"/>
            <w:vAlign w:val="center"/>
          </w:tcPr>
          <w:p w:rsidR="00DC31BB" w:rsidRPr="002E3D68" w:rsidRDefault="00DC31BB" w:rsidP="0086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8333C8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B4810">
              <w:rPr>
                <w:sz w:val="20"/>
                <w:szCs w:val="20"/>
              </w:rPr>
              <w:t xml:space="preserve"> 9605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15,040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8333C8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B4810">
              <w:rPr>
                <w:sz w:val="20"/>
                <w:szCs w:val="20"/>
              </w:rPr>
              <w:t xml:space="preserve"> 9605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jc w:val="both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Закупка товаров, работ и услуг</w:t>
            </w:r>
            <w:r w:rsidRPr="004B4810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15,040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83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99 0 00 63990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jc w:val="both"/>
              <w:rPr>
                <w:sz w:val="20"/>
                <w:szCs w:val="20"/>
              </w:rPr>
            </w:pPr>
            <w:r w:rsidRPr="00D80DE7">
              <w:rPr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464,516</w:t>
            </w:r>
          </w:p>
        </w:tc>
        <w:tc>
          <w:tcPr>
            <w:tcW w:w="1134" w:type="dxa"/>
            <w:vAlign w:val="center"/>
          </w:tcPr>
          <w:p w:rsidR="00DC31BB" w:rsidRPr="00A737D9" w:rsidRDefault="00DC31BB" w:rsidP="00257E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464,516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99 0 00 63990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D80DE7" w:rsidRDefault="00DC31BB" w:rsidP="008333C8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464,516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464,516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99 0 00 63990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jc w:val="both"/>
              <w:rPr>
                <w:sz w:val="20"/>
                <w:szCs w:val="20"/>
              </w:rPr>
            </w:pPr>
            <w:r w:rsidRPr="00D80DE7">
              <w:rPr>
                <w:sz w:val="20"/>
                <w:szCs w:val="20"/>
              </w:rPr>
              <w:t>Субсидии некоммерческим организациям (за исключением государственных (муниципальных) учреждений)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464,516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464,516</w:t>
            </w:r>
          </w:p>
        </w:tc>
        <w:tc>
          <w:tcPr>
            <w:tcW w:w="1116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07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B80770">
              <w:rPr>
                <w:bCs/>
                <w:i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B80770">
              <w:rPr>
                <w:bCs/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B80770">
              <w:rPr>
                <w:bCs/>
                <w:i/>
                <w:sz w:val="20"/>
                <w:szCs w:val="20"/>
              </w:rPr>
              <w:t>3,000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80770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3,000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9431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80770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3,000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9431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80770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B80770">
              <w:rPr>
                <w:bCs/>
                <w:sz w:val="20"/>
                <w:szCs w:val="20"/>
              </w:rPr>
              <w:t>3,000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400,290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8642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643,290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43,290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280,090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08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 xml:space="preserve">00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400,290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643,290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43,290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280,090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255,900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400,290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643,290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43,290</w:t>
            </w:r>
          </w:p>
        </w:tc>
        <w:tc>
          <w:tcPr>
            <w:tcW w:w="1152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280,090</w:t>
            </w:r>
          </w:p>
        </w:tc>
        <w:tc>
          <w:tcPr>
            <w:tcW w:w="1134" w:type="dxa"/>
            <w:vAlign w:val="center"/>
          </w:tcPr>
          <w:p w:rsidR="00DC31BB" w:rsidRPr="00B8077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293,684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415,684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772C64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Default="00DC31BB" w:rsidP="00C8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213,200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C8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313,200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80,484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102,484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-63,340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86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57,660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-3,510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110,290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772C64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79,290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26,660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86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57,660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-4,800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72C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B4810">
              <w:rPr>
                <w:sz w:val="20"/>
                <w:szCs w:val="20"/>
              </w:rPr>
              <w:t xml:space="preserve"> 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5A1542">
            <w:pPr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169,946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169,946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5A1542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B4810">
              <w:rPr>
                <w:sz w:val="20"/>
                <w:szCs w:val="20"/>
              </w:rPr>
              <w:t xml:space="preserve"> 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5A1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5A1542">
            <w:pPr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Иные межбюджетные трансферты (переданные полномочия)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169,946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169,946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-1,065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87,735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10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-1,065</w:t>
            </w:r>
          </w:p>
        </w:tc>
        <w:tc>
          <w:tcPr>
            <w:tcW w:w="1134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9A7E3E">
              <w:rPr>
                <w:bCs/>
                <w:i/>
                <w:sz w:val="20"/>
                <w:szCs w:val="20"/>
              </w:rPr>
              <w:t>87,</w:t>
            </w:r>
            <w:r>
              <w:rPr>
                <w:bCs/>
                <w:i/>
                <w:sz w:val="20"/>
                <w:szCs w:val="20"/>
              </w:rPr>
              <w:t>735</w:t>
            </w:r>
          </w:p>
        </w:tc>
        <w:tc>
          <w:tcPr>
            <w:tcW w:w="1116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-1,000</w:t>
            </w:r>
          </w:p>
        </w:tc>
        <w:tc>
          <w:tcPr>
            <w:tcW w:w="1152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9A7E3E">
              <w:rPr>
                <w:bCs/>
                <w:i/>
                <w:sz w:val="20"/>
                <w:szCs w:val="20"/>
              </w:rPr>
              <w:t>87,800</w:t>
            </w:r>
          </w:p>
        </w:tc>
        <w:tc>
          <w:tcPr>
            <w:tcW w:w="1134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9A7E3E">
              <w:rPr>
                <w:bCs/>
                <w:i/>
                <w:sz w:val="20"/>
                <w:szCs w:val="20"/>
              </w:rPr>
              <w:t>87,800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-1,065</w:t>
            </w:r>
          </w:p>
        </w:tc>
        <w:tc>
          <w:tcPr>
            <w:tcW w:w="1134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9A7E3E">
              <w:rPr>
                <w:bCs/>
                <w:sz w:val="20"/>
                <w:szCs w:val="20"/>
              </w:rPr>
              <w:t>87,</w:t>
            </w:r>
            <w:r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116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-1,000</w:t>
            </w:r>
          </w:p>
        </w:tc>
        <w:tc>
          <w:tcPr>
            <w:tcW w:w="1152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9A7E3E">
              <w:rPr>
                <w:bCs/>
                <w:sz w:val="20"/>
                <w:szCs w:val="20"/>
              </w:rPr>
              <w:t>87,800</w:t>
            </w:r>
          </w:p>
        </w:tc>
        <w:tc>
          <w:tcPr>
            <w:tcW w:w="1134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9A7E3E">
              <w:rPr>
                <w:bCs/>
                <w:sz w:val="20"/>
                <w:szCs w:val="20"/>
              </w:rPr>
              <w:t>87,800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1491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992" w:type="dxa"/>
            <w:vAlign w:val="center"/>
          </w:tcPr>
          <w:p w:rsidR="00DC31BB" w:rsidRPr="009A7E3E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-1,065</w:t>
            </w:r>
          </w:p>
        </w:tc>
        <w:tc>
          <w:tcPr>
            <w:tcW w:w="1134" w:type="dxa"/>
            <w:vAlign w:val="center"/>
          </w:tcPr>
          <w:p w:rsidR="00DC31BB" w:rsidRPr="009A7E3E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9A7E3E">
              <w:rPr>
                <w:bCs/>
                <w:sz w:val="20"/>
                <w:szCs w:val="20"/>
              </w:rPr>
              <w:t>87,</w:t>
            </w:r>
            <w:r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116" w:type="dxa"/>
            <w:vAlign w:val="center"/>
          </w:tcPr>
          <w:p w:rsidR="00DC31BB" w:rsidRPr="009A7E3E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-1,000</w:t>
            </w:r>
          </w:p>
        </w:tc>
        <w:tc>
          <w:tcPr>
            <w:tcW w:w="1152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9A7E3E">
              <w:rPr>
                <w:bCs/>
                <w:sz w:val="20"/>
                <w:szCs w:val="20"/>
              </w:rPr>
              <w:t>87,800</w:t>
            </w:r>
          </w:p>
        </w:tc>
        <w:tc>
          <w:tcPr>
            <w:tcW w:w="1134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9A7E3E">
              <w:rPr>
                <w:bCs/>
                <w:sz w:val="20"/>
                <w:szCs w:val="20"/>
              </w:rPr>
              <w:t>87,800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1491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300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DC31BB" w:rsidRPr="009A7E3E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-1,065</w:t>
            </w:r>
          </w:p>
        </w:tc>
        <w:tc>
          <w:tcPr>
            <w:tcW w:w="1134" w:type="dxa"/>
            <w:vAlign w:val="center"/>
          </w:tcPr>
          <w:p w:rsidR="00DC31BB" w:rsidRPr="009A7E3E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9A7E3E">
              <w:rPr>
                <w:bCs/>
                <w:sz w:val="20"/>
                <w:szCs w:val="20"/>
              </w:rPr>
              <w:t>87,</w:t>
            </w:r>
            <w:r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116" w:type="dxa"/>
            <w:vAlign w:val="center"/>
          </w:tcPr>
          <w:p w:rsidR="00DC31BB" w:rsidRPr="009A7E3E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-1,000</w:t>
            </w:r>
          </w:p>
        </w:tc>
        <w:tc>
          <w:tcPr>
            <w:tcW w:w="1152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9A7E3E">
              <w:rPr>
                <w:bCs/>
                <w:sz w:val="20"/>
                <w:szCs w:val="20"/>
              </w:rPr>
              <w:t>87,800</w:t>
            </w:r>
          </w:p>
        </w:tc>
        <w:tc>
          <w:tcPr>
            <w:tcW w:w="1134" w:type="dxa"/>
            <w:vAlign w:val="center"/>
          </w:tcPr>
          <w:p w:rsidR="00DC31BB" w:rsidRPr="009A7E3E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9A7E3E">
              <w:rPr>
                <w:bCs/>
                <w:sz w:val="20"/>
                <w:szCs w:val="20"/>
              </w:rPr>
              <w:t>87,800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11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2,0</w:t>
            </w:r>
            <w:r w:rsidRPr="00772C64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2,0</w:t>
            </w:r>
            <w:r w:rsidRPr="00772C64">
              <w:rPr>
                <w:i/>
                <w:iCs/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772C64">
              <w:rPr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9512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Default="00DC31BB" w:rsidP="00257EA4">
            <w:pPr>
              <w:jc w:val="center"/>
            </w:pPr>
            <w:r w:rsidRPr="0093736A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</w:pPr>
            <w:r w:rsidRPr="0093736A">
              <w:rPr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9512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16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52" w:type="dxa"/>
            <w:vAlign w:val="center"/>
          </w:tcPr>
          <w:p w:rsidR="00DC31BB" w:rsidRDefault="00DC31BB" w:rsidP="00257EA4">
            <w:pPr>
              <w:jc w:val="center"/>
            </w:pPr>
            <w:r w:rsidRPr="00E87A26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</w:pPr>
            <w:r w:rsidRPr="00E87A26">
              <w:rPr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584349">
            <w:pPr>
              <w:jc w:val="center"/>
              <w:rPr>
                <w:b/>
                <w:sz w:val="20"/>
                <w:szCs w:val="20"/>
              </w:rPr>
            </w:pPr>
            <w:r w:rsidRPr="00654CC6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54CC6"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CC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CC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-2,000</w:t>
            </w:r>
          </w:p>
        </w:tc>
        <w:tc>
          <w:tcPr>
            <w:tcW w:w="1152" w:type="dxa"/>
            <w:vAlign w:val="center"/>
          </w:tcPr>
          <w:p w:rsidR="00DC31BB" w:rsidRPr="00654CC6" w:rsidRDefault="00DC31BB" w:rsidP="00257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257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584349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iCs/>
                <w:sz w:val="20"/>
                <w:szCs w:val="20"/>
              </w:rPr>
            </w:pPr>
            <w:r w:rsidRPr="00654CC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iCs/>
                <w:sz w:val="20"/>
                <w:szCs w:val="20"/>
              </w:rPr>
            </w:pPr>
            <w:r w:rsidRPr="00654CC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-2,000</w:t>
            </w:r>
          </w:p>
        </w:tc>
        <w:tc>
          <w:tcPr>
            <w:tcW w:w="1152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115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99 0 00 94500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jc w:val="both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654CC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115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9A6045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99 0 00 94500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Закупка товаров, работ и услуг</w:t>
            </w:r>
            <w:r w:rsidRPr="00654CC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16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115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5218" w:type="dxa"/>
            <w:gridSpan w:val="4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2876,164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4728,764</w:t>
            </w:r>
          </w:p>
        </w:tc>
        <w:tc>
          <w:tcPr>
            <w:tcW w:w="1116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151,600</w:t>
            </w:r>
          </w:p>
        </w:tc>
        <w:tc>
          <w:tcPr>
            <w:tcW w:w="115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1907,100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1927,100</w:t>
            </w:r>
          </w:p>
        </w:tc>
      </w:tr>
    </w:tbl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Pr="007A1435" w:rsidRDefault="00DC31BB" w:rsidP="00902F00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902F00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902F00">
      <w:pPr>
        <w:jc w:val="right"/>
        <w:rPr>
          <w:b/>
          <w:sz w:val="20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37204D">
      <w:pPr>
        <w:ind w:left="24"/>
        <w:jc w:val="both"/>
        <w:rPr>
          <w:sz w:val="22"/>
          <w:szCs w:val="22"/>
        </w:rPr>
      </w:pPr>
    </w:p>
    <w:p w:rsidR="00DC31BB" w:rsidRDefault="00DC31BB" w:rsidP="00DC4120">
      <w:pPr>
        <w:jc w:val="right"/>
        <w:rPr>
          <w:b/>
          <w:sz w:val="20"/>
        </w:rPr>
      </w:pPr>
    </w:p>
    <w:p w:rsidR="00DC31BB" w:rsidRPr="00DB3BFC" w:rsidRDefault="00DC31BB" w:rsidP="00DC4120">
      <w:pPr>
        <w:jc w:val="right"/>
        <w:rPr>
          <w:b/>
          <w:sz w:val="20"/>
        </w:rPr>
      </w:pPr>
      <w:r w:rsidRPr="00DB3BFC">
        <w:rPr>
          <w:b/>
          <w:sz w:val="20"/>
        </w:rPr>
        <w:t xml:space="preserve">Приложение </w:t>
      </w:r>
      <w:r>
        <w:rPr>
          <w:b/>
          <w:sz w:val="20"/>
        </w:rPr>
        <w:t>6</w:t>
      </w:r>
      <w:r w:rsidRPr="00DB3BFC">
        <w:rPr>
          <w:b/>
          <w:sz w:val="20"/>
        </w:rPr>
        <w:t xml:space="preserve">   </w:t>
      </w:r>
    </w:p>
    <w:p w:rsidR="00DC31BB" w:rsidRPr="00816071" w:rsidRDefault="00DC31BB" w:rsidP="00816071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816071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C34930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Pr="00770166" w:rsidRDefault="00DC31BB" w:rsidP="00DC4120">
      <w:pPr>
        <w:jc w:val="center"/>
        <w:rPr>
          <w:b/>
        </w:rPr>
      </w:pPr>
      <w:r w:rsidRPr="00770166">
        <w:rPr>
          <w:b/>
        </w:rPr>
        <w:t>Ведомственная структура расходов Бесплемяновского сельского поселения на 2016 год и на плановый период 2017 и 2018 годов.</w:t>
      </w:r>
    </w:p>
    <w:tbl>
      <w:tblPr>
        <w:tblW w:w="10605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2"/>
        <w:gridCol w:w="851"/>
        <w:gridCol w:w="567"/>
        <w:gridCol w:w="3118"/>
        <w:gridCol w:w="992"/>
        <w:gridCol w:w="992"/>
        <w:gridCol w:w="1134"/>
        <w:gridCol w:w="1134"/>
        <w:gridCol w:w="1135"/>
      </w:tblGrid>
      <w:tr w:rsidR="00DC31BB" w:rsidRPr="00772C64" w:rsidTr="00487B7F">
        <w:trPr>
          <w:trHeight w:val="641"/>
        </w:trPr>
        <w:tc>
          <w:tcPr>
            <w:tcW w:w="682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72C64">
              <w:rPr>
                <w:b/>
                <w:bCs/>
                <w:sz w:val="20"/>
                <w:szCs w:val="20"/>
              </w:rPr>
              <w:t xml:space="preserve"> год (тыс.руб.)</w:t>
            </w:r>
          </w:p>
        </w:tc>
        <w:tc>
          <w:tcPr>
            <w:tcW w:w="2268" w:type="dxa"/>
            <w:gridSpan w:val="2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72C64">
              <w:rPr>
                <w:b/>
                <w:bCs/>
                <w:sz w:val="20"/>
                <w:szCs w:val="20"/>
              </w:rPr>
              <w:t xml:space="preserve"> год (тыс.руб.)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72C64">
              <w:rPr>
                <w:b/>
                <w:bCs/>
                <w:sz w:val="20"/>
                <w:szCs w:val="20"/>
              </w:rPr>
              <w:t xml:space="preserve"> год (тыс.руб.)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1352,277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1971,277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149,120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853,010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520,780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654C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654,550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74,010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206,000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206,000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90 0 </w:t>
            </w:r>
            <w:r>
              <w:rPr>
                <w:sz w:val="20"/>
                <w:szCs w:val="20"/>
              </w:rPr>
              <w:t xml:space="preserve">00 </w:t>
            </w:r>
            <w:r w:rsidRPr="00772C6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520,780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65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654,550</w:t>
            </w:r>
          </w:p>
        </w:tc>
        <w:tc>
          <w:tcPr>
            <w:tcW w:w="1134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74,010</w:t>
            </w:r>
          </w:p>
        </w:tc>
        <w:tc>
          <w:tcPr>
            <w:tcW w:w="1134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45203">
              <w:rPr>
                <w:iCs/>
                <w:sz w:val="20"/>
                <w:szCs w:val="20"/>
              </w:rPr>
              <w:t>206,000</w:t>
            </w:r>
          </w:p>
        </w:tc>
        <w:tc>
          <w:tcPr>
            <w:tcW w:w="1135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45203">
              <w:rPr>
                <w:iCs/>
                <w:sz w:val="20"/>
                <w:szCs w:val="20"/>
              </w:rPr>
              <w:t>206,000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vAlign w:val="center"/>
          </w:tcPr>
          <w:p w:rsidR="00DC31BB" w:rsidRDefault="00DC31BB" w:rsidP="0027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520,780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7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654,550</w:t>
            </w:r>
          </w:p>
        </w:tc>
        <w:tc>
          <w:tcPr>
            <w:tcW w:w="1134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74,010</w:t>
            </w:r>
          </w:p>
        </w:tc>
        <w:tc>
          <w:tcPr>
            <w:tcW w:w="1134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45203">
              <w:rPr>
                <w:iCs/>
                <w:sz w:val="20"/>
                <w:szCs w:val="20"/>
              </w:rPr>
              <w:t>206,000</w:t>
            </w:r>
          </w:p>
        </w:tc>
        <w:tc>
          <w:tcPr>
            <w:tcW w:w="1135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45203">
              <w:rPr>
                <w:iCs/>
                <w:sz w:val="20"/>
                <w:szCs w:val="20"/>
              </w:rPr>
              <w:t>206,000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Default="00DC31BB" w:rsidP="00F03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520,780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F03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654,550</w:t>
            </w:r>
          </w:p>
        </w:tc>
        <w:tc>
          <w:tcPr>
            <w:tcW w:w="1134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74,010</w:t>
            </w:r>
          </w:p>
        </w:tc>
        <w:tc>
          <w:tcPr>
            <w:tcW w:w="1134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45203">
              <w:rPr>
                <w:iCs/>
                <w:sz w:val="20"/>
                <w:szCs w:val="20"/>
              </w:rPr>
              <w:t>206,000</w:t>
            </w:r>
          </w:p>
        </w:tc>
        <w:tc>
          <w:tcPr>
            <w:tcW w:w="1135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45203">
              <w:rPr>
                <w:iCs/>
                <w:sz w:val="20"/>
                <w:szCs w:val="20"/>
              </w:rPr>
              <w:t>206,000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</w:t>
            </w:r>
            <w:r w:rsidRPr="00772C64">
              <w:rPr>
                <w:i/>
                <w:iCs/>
                <w:sz w:val="20"/>
                <w:szCs w:val="20"/>
              </w:rPr>
              <w:t>0 000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772C6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829,763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654C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1266,963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167,560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596,660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584,640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829,763</w:t>
            </w:r>
          </w:p>
        </w:tc>
        <w:tc>
          <w:tcPr>
            <w:tcW w:w="992" w:type="dxa"/>
            <w:vAlign w:val="center"/>
          </w:tcPr>
          <w:p w:rsidR="00DC31BB" w:rsidRPr="00845203" w:rsidRDefault="00DC31BB" w:rsidP="00654CC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1266,963</w:t>
            </w:r>
          </w:p>
        </w:tc>
        <w:tc>
          <w:tcPr>
            <w:tcW w:w="1134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167,560</w:t>
            </w:r>
          </w:p>
        </w:tc>
        <w:tc>
          <w:tcPr>
            <w:tcW w:w="1134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45203">
              <w:rPr>
                <w:iCs/>
                <w:sz w:val="20"/>
                <w:szCs w:val="20"/>
              </w:rPr>
              <w:t>596,660</w:t>
            </w:r>
          </w:p>
        </w:tc>
        <w:tc>
          <w:tcPr>
            <w:tcW w:w="1135" w:type="dxa"/>
            <w:vAlign w:val="center"/>
          </w:tcPr>
          <w:p w:rsidR="00DC31BB" w:rsidRPr="00845203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45203">
              <w:rPr>
                <w:iCs/>
                <w:sz w:val="20"/>
                <w:szCs w:val="20"/>
              </w:rPr>
              <w:t>584,640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848,668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65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1254,768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170,060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569,160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557,140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548,010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FA7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794,010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142,060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388,060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383,040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90 0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299,658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FA7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460,758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-17,905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12,195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-22,305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7,795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-22,305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7,795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</w:t>
            </w:r>
          </w:p>
        </w:tc>
        <w:tc>
          <w:tcPr>
            <w:tcW w:w="1134" w:type="dxa"/>
            <w:vAlign w:val="center"/>
          </w:tcPr>
          <w:p w:rsidR="00DC31BB" w:rsidRPr="00987670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98767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98767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7A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7A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7A143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7A143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</w:t>
            </w:r>
          </w:p>
        </w:tc>
        <w:tc>
          <w:tcPr>
            <w:tcW w:w="1134" w:type="dxa"/>
            <w:vAlign w:val="center"/>
          </w:tcPr>
          <w:p w:rsidR="00DC31BB" w:rsidRPr="00987670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98767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98767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Default="00DC31BB" w:rsidP="0083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B4810">
              <w:rPr>
                <w:sz w:val="20"/>
                <w:szCs w:val="20"/>
              </w:rPr>
              <w:t>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rPr>
                <w:i/>
                <w:color w:val="000000"/>
                <w:sz w:val="20"/>
              </w:rPr>
            </w:pPr>
            <w:r w:rsidRPr="004B4810">
              <w:rPr>
                <w:i/>
                <w:sz w:val="20"/>
                <w:szCs w:val="26"/>
              </w:rPr>
              <w:t xml:space="preserve">Обеспечение деятельности </w:t>
            </w:r>
            <w:r w:rsidRPr="004B4810">
              <w:rPr>
                <w:i/>
                <w:snapToGrid w:val="0"/>
                <w:sz w:val="20"/>
                <w:szCs w:val="26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13,1</w:t>
            </w:r>
            <w:r>
              <w:rPr>
                <w:sz w:val="20"/>
                <w:szCs w:val="20"/>
              </w:rPr>
              <w:t>8</w:t>
            </w:r>
            <w:r w:rsidRPr="004B48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13,1</w:t>
            </w:r>
            <w:r>
              <w:rPr>
                <w:sz w:val="20"/>
                <w:szCs w:val="20"/>
              </w:rPr>
              <w:t>8</w:t>
            </w:r>
            <w:r w:rsidRPr="004B48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Default="00DC31BB" w:rsidP="0083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B4810">
              <w:rPr>
                <w:sz w:val="20"/>
                <w:szCs w:val="20"/>
              </w:rPr>
              <w:t>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500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jc w:val="both"/>
              <w:rPr>
                <w:color w:val="000000"/>
                <w:sz w:val="20"/>
              </w:rPr>
            </w:pPr>
            <w:r w:rsidRPr="004B4810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13,1</w:t>
            </w:r>
            <w:r>
              <w:rPr>
                <w:sz w:val="20"/>
                <w:szCs w:val="20"/>
              </w:rPr>
              <w:t>8</w:t>
            </w:r>
            <w:r w:rsidRPr="004B48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13,1</w:t>
            </w:r>
            <w:r>
              <w:rPr>
                <w:sz w:val="20"/>
                <w:szCs w:val="20"/>
              </w:rPr>
              <w:t>8</w:t>
            </w:r>
            <w:r w:rsidRPr="004B48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DC31BB" w:rsidRPr="00987670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987670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987670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987670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-11,446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  <w:r w:rsidRPr="00772C64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584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-38,240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48,350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97,060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FA72EF" w:rsidRDefault="00DC31BB" w:rsidP="00257EA4">
            <w:pPr>
              <w:jc w:val="center"/>
              <w:rPr>
                <w:sz w:val="20"/>
                <w:szCs w:val="20"/>
              </w:rPr>
            </w:pPr>
            <w:r w:rsidRPr="00FA72EF">
              <w:rPr>
                <w:iCs/>
                <w:sz w:val="20"/>
                <w:szCs w:val="20"/>
              </w:rPr>
              <w:t>-11,446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772C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vAlign w:val="center"/>
          </w:tcPr>
          <w:p w:rsidR="00DC31BB" w:rsidRPr="008B7C8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-38,240</w:t>
            </w:r>
          </w:p>
        </w:tc>
        <w:tc>
          <w:tcPr>
            <w:tcW w:w="1134" w:type="dxa"/>
            <w:vAlign w:val="center"/>
          </w:tcPr>
          <w:p w:rsidR="00DC31BB" w:rsidRPr="008B7C8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B7C86">
              <w:rPr>
                <w:iCs/>
                <w:sz w:val="20"/>
                <w:szCs w:val="20"/>
              </w:rPr>
              <w:t>48,350</w:t>
            </w:r>
          </w:p>
        </w:tc>
        <w:tc>
          <w:tcPr>
            <w:tcW w:w="1135" w:type="dxa"/>
            <w:vAlign w:val="center"/>
          </w:tcPr>
          <w:p w:rsidR="00DC31BB" w:rsidRPr="008B7C8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8B7C86">
              <w:rPr>
                <w:iCs/>
                <w:sz w:val="20"/>
                <w:szCs w:val="20"/>
              </w:rPr>
              <w:t>97,060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8888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-45,330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-38,240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47,650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96,360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8888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800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-45,330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-38,240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47,650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96,360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8D6E80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88990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-0,116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0,700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8D6E80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88990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-0,116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0,700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E51A87">
            <w:pPr>
              <w:jc w:val="both"/>
              <w:rPr>
                <w:sz w:val="20"/>
                <w:szCs w:val="20"/>
              </w:rPr>
            </w:pPr>
            <w:r w:rsidRPr="00D80D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D80DE7" w:rsidRDefault="00DC31BB" w:rsidP="00E51A87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E51A87">
            <w:pPr>
              <w:jc w:val="both"/>
              <w:rPr>
                <w:sz w:val="20"/>
                <w:szCs w:val="20"/>
              </w:rPr>
            </w:pPr>
            <w:r w:rsidRPr="00D80DE7">
              <w:rPr>
                <w:sz w:val="20"/>
                <w:szCs w:val="20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9,6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-37,800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DC31BB" w:rsidRPr="00181D39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0,100</w:t>
            </w:r>
          </w:p>
        </w:tc>
        <w:tc>
          <w:tcPr>
            <w:tcW w:w="992" w:type="dxa"/>
            <w:vAlign w:val="center"/>
          </w:tcPr>
          <w:p w:rsidR="00DC31BB" w:rsidRPr="00181D39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181D39">
              <w:rPr>
                <w:bCs/>
                <w:i/>
                <w:sz w:val="20"/>
                <w:szCs w:val="20"/>
              </w:rPr>
              <w:t>39,</w:t>
            </w:r>
            <w:r>
              <w:rPr>
                <w:bCs/>
                <w:i/>
                <w:sz w:val="20"/>
                <w:szCs w:val="20"/>
              </w:rPr>
              <w:t>6</w:t>
            </w:r>
            <w:r w:rsidRPr="00181D39">
              <w:rPr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-37,800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i/>
              </w:rPr>
            </w:pPr>
            <w:r w:rsidRPr="00412AD6">
              <w:rPr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  <w:rPr>
                <w:i/>
              </w:rPr>
            </w:pPr>
            <w:r w:rsidRPr="00412AD6">
              <w:rPr>
                <w:bCs/>
                <w:i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181D39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0,100</w:t>
            </w:r>
          </w:p>
        </w:tc>
        <w:tc>
          <w:tcPr>
            <w:tcW w:w="992" w:type="dxa"/>
            <w:vAlign w:val="center"/>
          </w:tcPr>
          <w:p w:rsidR="00DC31BB" w:rsidRPr="00181D39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181D39">
              <w:rPr>
                <w:bCs/>
                <w:sz w:val="20"/>
                <w:szCs w:val="20"/>
              </w:rPr>
              <w:t>39,</w:t>
            </w:r>
            <w:r>
              <w:rPr>
                <w:bCs/>
                <w:sz w:val="20"/>
                <w:szCs w:val="20"/>
              </w:rPr>
              <w:t>6</w:t>
            </w:r>
            <w:r w:rsidRPr="00181D3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C57D3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-37,800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</w:pPr>
            <w:r w:rsidRPr="00C57D3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Default="00DC31BB" w:rsidP="00257EA4">
            <w:pPr>
              <w:jc w:val="center"/>
            </w:pPr>
            <w:r w:rsidRPr="00C57D30">
              <w:rPr>
                <w:bCs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99 9</w:t>
            </w:r>
            <w:r>
              <w:rPr>
                <w:sz w:val="20"/>
                <w:szCs w:val="20"/>
              </w:rPr>
              <w:t xml:space="preserve"> 00 51180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C31BB" w:rsidRPr="00181D39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0,100</w:t>
            </w:r>
          </w:p>
        </w:tc>
        <w:tc>
          <w:tcPr>
            <w:tcW w:w="992" w:type="dxa"/>
            <w:vAlign w:val="center"/>
          </w:tcPr>
          <w:p w:rsidR="00DC31BB" w:rsidRPr="00181D39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181D39">
              <w:rPr>
                <w:bCs/>
                <w:sz w:val="20"/>
                <w:szCs w:val="20"/>
              </w:rPr>
              <w:t>39,</w:t>
            </w:r>
            <w:r>
              <w:rPr>
                <w:bCs/>
                <w:sz w:val="20"/>
                <w:szCs w:val="20"/>
              </w:rPr>
              <w:t>6</w:t>
            </w:r>
            <w:r w:rsidRPr="00181D3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DC31BB" w:rsidRPr="00C57D3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-37,800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</w:pPr>
            <w:r w:rsidRPr="00C57D3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Default="00DC31BB" w:rsidP="00257EA4">
            <w:pPr>
              <w:jc w:val="center"/>
            </w:pPr>
            <w:r w:rsidRPr="00C57D30">
              <w:rPr>
                <w:bCs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99 9</w:t>
            </w:r>
            <w:r>
              <w:rPr>
                <w:sz w:val="20"/>
                <w:szCs w:val="20"/>
              </w:rPr>
              <w:t xml:space="preserve"> 00 51180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-0,875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33,325</w:t>
            </w:r>
          </w:p>
        </w:tc>
        <w:tc>
          <w:tcPr>
            <w:tcW w:w="1134" w:type="dxa"/>
            <w:vAlign w:val="center"/>
          </w:tcPr>
          <w:p w:rsidR="00DC31BB" w:rsidRPr="00C57D3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34,200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</w:pPr>
            <w:r w:rsidRPr="00C57D3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Default="00DC31BB" w:rsidP="00257EA4">
            <w:pPr>
              <w:jc w:val="center"/>
            </w:pPr>
            <w:r w:rsidRPr="00C57D30">
              <w:rPr>
                <w:bCs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99 9</w:t>
            </w:r>
            <w:r>
              <w:rPr>
                <w:sz w:val="20"/>
                <w:szCs w:val="20"/>
              </w:rPr>
              <w:t xml:space="preserve"> 00 51180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0,975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6,275</w:t>
            </w:r>
          </w:p>
        </w:tc>
        <w:tc>
          <w:tcPr>
            <w:tcW w:w="1134" w:type="dxa"/>
            <w:vAlign w:val="center"/>
          </w:tcPr>
          <w:p w:rsidR="00DC31BB" w:rsidRPr="00C57D30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-3,600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</w:pPr>
            <w:r w:rsidRPr="00C57D3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Default="00DC31BB" w:rsidP="00257EA4">
            <w:pPr>
              <w:jc w:val="center"/>
            </w:pPr>
            <w:r w:rsidRPr="00C57D30">
              <w:rPr>
                <w:bCs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-5,000</w:t>
            </w:r>
          </w:p>
        </w:tc>
        <w:tc>
          <w:tcPr>
            <w:tcW w:w="992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412AD6">
              <w:rPr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12AD6">
              <w:rPr>
                <w:iCs/>
                <w:sz w:val="20"/>
                <w:szCs w:val="20"/>
              </w:rPr>
              <w:t>2,000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12AD6">
              <w:rPr>
                <w:iCs/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9218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-5,000</w:t>
            </w:r>
          </w:p>
        </w:tc>
        <w:tc>
          <w:tcPr>
            <w:tcW w:w="992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412AD6">
              <w:rPr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12AD6">
              <w:rPr>
                <w:iCs/>
                <w:sz w:val="20"/>
                <w:szCs w:val="20"/>
              </w:rPr>
              <w:t>2,000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12AD6">
              <w:rPr>
                <w:iCs/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9218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-5,000</w:t>
            </w:r>
          </w:p>
        </w:tc>
        <w:tc>
          <w:tcPr>
            <w:tcW w:w="992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412AD6">
              <w:rPr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-3,000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12AD6">
              <w:rPr>
                <w:iCs/>
                <w:sz w:val="20"/>
                <w:szCs w:val="20"/>
              </w:rPr>
              <w:t>2,000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412AD6">
              <w:rPr>
                <w:iCs/>
                <w:sz w:val="20"/>
                <w:szCs w:val="20"/>
              </w:rPr>
              <w:t>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72C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D04E61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</w:tcPr>
          <w:p w:rsidR="00DC31BB" w:rsidRPr="00D04E61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D04E61">
              <w:rPr>
                <w:iCs/>
                <w:sz w:val="20"/>
                <w:szCs w:val="20"/>
              </w:rPr>
              <w:t>20,000</w:t>
            </w:r>
          </w:p>
        </w:tc>
        <w:tc>
          <w:tcPr>
            <w:tcW w:w="1135" w:type="dxa"/>
            <w:vAlign w:val="center"/>
          </w:tcPr>
          <w:p w:rsidR="00DC31BB" w:rsidRPr="00D04E61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D04E61">
              <w:rPr>
                <w:iCs/>
                <w:sz w:val="20"/>
                <w:szCs w:val="20"/>
              </w:rPr>
              <w:t>17,000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D04E61" w:rsidRDefault="00DC31BB" w:rsidP="00132BE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</w:tcPr>
          <w:p w:rsidR="00DC31BB" w:rsidRPr="00D04E61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D04E61">
              <w:rPr>
                <w:iCs/>
                <w:sz w:val="20"/>
                <w:szCs w:val="20"/>
              </w:rPr>
              <w:t>20,000</w:t>
            </w:r>
          </w:p>
        </w:tc>
        <w:tc>
          <w:tcPr>
            <w:tcW w:w="1135" w:type="dxa"/>
            <w:vAlign w:val="center"/>
          </w:tcPr>
          <w:p w:rsidR="00DC31BB" w:rsidRPr="00D04E61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D04E61">
              <w:rPr>
                <w:iCs/>
                <w:sz w:val="20"/>
                <w:szCs w:val="20"/>
              </w:rPr>
              <w:t>17,000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D04E61" w:rsidRDefault="00DC31BB" w:rsidP="00132BE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</w:tcPr>
          <w:p w:rsidR="00DC31BB" w:rsidRPr="00D04E61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D04E61">
              <w:rPr>
                <w:iCs/>
                <w:sz w:val="20"/>
                <w:szCs w:val="20"/>
              </w:rPr>
              <w:t>20,000</w:t>
            </w:r>
          </w:p>
        </w:tc>
        <w:tc>
          <w:tcPr>
            <w:tcW w:w="1135" w:type="dxa"/>
            <w:vAlign w:val="center"/>
          </w:tcPr>
          <w:p w:rsidR="00DC31BB" w:rsidRPr="00D04E61" w:rsidRDefault="00DC31BB" w:rsidP="00257EA4">
            <w:pPr>
              <w:jc w:val="center"/>
              <w:rPr>
                <w:iCs/>
                <w:sz w:val="20"/>
                <w:szCs w:val="20"/>
              </w:rPr>
            </w:pPr>
            <w:r w:rsidRPr="00D04E61">
              <w:rPr>
                <w:iCs/>
                <w:sz w:val="20"/>
                <w:szCs w:val="20"/>
              </w:rPr>
              <w:t>17,000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571,306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1275,406</w:t>
            </w:r>
          </w:p>
        </w:tc>
        <w:tc>
          <w:tcPr>
            <w:tcW w:w="1134" w:type="dxa"/>
            <w:vAlign w:val="center"/>
          </w:tcPr>
          <w:p w:rsidR="00DC31BB" w:rsidRPr="00542130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-55,700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</w:pPr>
            <w:r w:rsidRPr="00542130">
              <w:rPr>
                <w:b/>
                <w:bCs/>
                <w:sz w:val="20"/>
                <w:szCs w:val="20"/>
              </w:rPr>
              <w:t>518,000</w:t>
            </w:r>
          </w:p>
        </w:tc>
        <w:tc>
          <w:tcPr>
            <w:tcW w:w="1135" w:type="dxa"/>
            <w:vAlign w:val="center"/>
          </w:tcPr>
          <w:p w:rsidR="00DC31BB" w:rsidRDefault="00DC31BB" w:rsidP="00257EA4">
            <w:pPr>
              <w:jc w:val="center"/>
            </w:pPr>
            <w:r w:rsidRPr="00542130">
              <w:rPr>
                <w:b/>
                <w:bCs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04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035CCF">
            <w:pPr>
              <w:jc w:val="center"/>
              <w:rPr>
                <w:bCs/>
                <w:i/>
                <w:sz w:val="20"/>
                <w:szCs w:val="20"/>
              </w:rPr>
            </w:pPr>
            <w:r w:rsidRPr="00C87E75">
              <w:rPr>
                <w:bCs/>
                <w:i/>
                <w:sz w:val="20"/>
                <w:szCs w:val="20"/>
              </w:rPr>
              <w:t>571,306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035CCF">
            <w:pPr>
              <w:jc w:val="center"/>
              <w:rPr>
                <w:bCs/>
                <w:i/>
                <w:sz w:val="20"/>
                <w:szCs w:val="20"/>
              </w:rPr>
            </w:pPr>
            <w:r w:rsidRPr="00C87E75">
              <w:rPr>
                <w:bCs/>
                <w:i/>
                <w:sz w:val="20"/>
                <w:szCs w:val="20"/>
              </w:rPr>
              <w:t>1275,406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-55,700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i/>
              </w:rPr>
            </w:pPr>
            <w:r w:rsidRPr="00412AD6">
              <w:rPr>
                <w:bCs/>
                <w:i/>
                <w:sz w:val="20"/>
                <w:szCs w:val="20"/>
              </w:rPr>
              <w:t>518,000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  <w:rPr>
                <w:i/>
              </w:rPr>
            </w:pPr>
            <w:r w:rsidRPr="00412AD6">
              <w:rPr>
                <w:bCs/>
                <w:i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CD518D">
            <w:pPr>
              <w:jc w:val="center"/>
              <w:rPr>
                <w:bCs/>
                <w:sz w:val="20"/>
                <w:szCs w:val="20"/>
              </w:rPr>
            </w:pPr>
            <w:r w:rsidRPr="00C87E75">
              <w:rPr>
                <w:bCs/>
                <w:sz w:val="20"/>
                <w:szCs w:val="20"/>
              </w:rPr>
              <w:t>571,306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CD518D">
            <w:pPr>
              <w:jc w:val="center"/>
              <w:rPr>
                <w:bCs/>
                <w:sz w:val="20"/>
                <w:szCs w:val="20"/>
              </w:rPr>
            </w:pPr>
            <w:r w:rsidRPr="00C87E75">
              <w:rPr>
                <w:bCs/>
                <w:sz w:val="20"/>
                <w:szCs w:val="20"/>
              </w:rPr>
              <w:t>1275,406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-55,700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</w:pPr>
            <w:r w:rsidRPr="00412AD6">
              <w:rPr>
                <w:bCs/>
                <w:sz w:val="20"/>
                <w:szCs w:val="20"/>
              </w:rPr>
              <w:t>518,000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</w:pPr>
            <w:r w:rsidRPr="00412AD6">
              <w:rPr>
                <w:bCs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9315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725FD0">
            <w:pPr>
              <w:jc w:val="center"/>
              <w:rPr>
                <w:bCs/>
                <w:sz w:val="20"/>
                <w:szCs w:val="20"/>
              </w:rPr>
            </w:pPr>
            <w:r w:rsidRPr="00C87E75">
              <w:rPr>
                <w:bCs/>
                <w:sz w:val="20"/>
                <w:szCs w:val="20"/>
              </w:rPr>
              <w:t>571,306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725FD0">
            <w:pPr>
              <w:jc w:val="center"/>
              <w:rPr>
                <w:bCs/>
                <w:sz w:val="20"/>
                <w:szCs w:val="20"/>
              </w:rPr>
            </w:pPr>
            <w:r w:rsidRPr="00C87E75">
              <w:rPr>
                <w:bCs/>
                <w:sz w:val="20"/>
                <w:szCs w:val="20"/>
              </w:rPr>
              <w:t>1275,406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-55,700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</w:pPr>
            <w:r w:rsidRPr="00412AD6">
              <w:rPr>
                <w:bCs/>
                <w:sz w:val="20"/>
                <w:szCs w:val="20"/>
              </w:rPr>
              <w:t>518,000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</w:pPr>
            <w:r w:rsidRPr="00412AD6">
              <w:rPr>
                <w:bCs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9315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A426FF">
            <w:pPr>
              <w:jc w:val="center"/>
              <w:rPr>
                <w:bCs/>
                <w:sz w:val="20"/>
                <w:szCs w:val="20"/>
              </w:rPr>
            </w:pPr>
            <w:r w:rsidRPr="00C87E75">
              <w:rPr>
                <w:bCs/>
                <w:sz w:val="20"/>
                <w:szCs w:val="20"/>
              </w:rPr>
              <w:t>571,306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A426FF">
            <w:pPr>
              <w:jc w:val="center"/>
              <w:rPr>
                <w:bCs/>
                <w:sz w:val="20"/>
                <w:szCs w:val="20"/>
              </w:rPr>
            </w:pPr>
            <w:r w:rsidRPr="00C87E75">
              <w:rPr>
                <w:bCs/>
                <w:sz w:val="20"/>
                <w:szCs w:val="20"/>
              </w:rPr>
              <w:t>1275,406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-55,700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</w:pPr>
            <w:r w:rsidRPr="00412AD6">
              <w:rPr>
                <w:bCs/>
                <w:sz w:val="20"/>
                <w:szCs w:val="20"/>
              </w:rPr>
              <w:t>518,000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</w:pPr>
            <w:r w:rsidRPr="00412AD6">
              <w:rPr>
                <w:bCs/>
                <w:sz w:val="20"/>
                <w:szCs w:val="20"/>
              </w:rPr>
              <w:t>518,000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566,256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FA7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707,456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-10,520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851" w:type="dxa"/>
            <w:vAlign w:val="center"/>
          </w:tcPr>
          <w:p w:rsidR="00DC31BB" w:rsidRPr="003159A4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3159A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vAlign w:val="center"/>
          </w:tcPr>
          <w:p w:rsidR="00DC31BB" w:rsidRPr="003159A4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3159A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132BEF">
            <w:pPr>
              <w:jc w:val="center"/>
              <w:rPr>
                <w:i/>
                <w:iCs/>
                <w:sz w:val="20"/>
                <w:szCs w:val="20"/>
              </w:rPr>
            </w:pPr>
            <w:r w:rsidRPr="004B4810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-15,000</w:t>
            </w:r>
          </w:p>
        </w:tc>
        <w:tc>
          <w:tcPr>
            <w:tcW w:w="992" w:type="dxa"/>
            <w:vAlign w:val="center"/>
          </w:tcPr>
          <w:p w:rsidR="00DC31BB" w:rsidRPr="003159A4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 w:rsidRPr="003159A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3159A4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 w:rsidRPr="003159A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3159A4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 w:rsidRPr="003159A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3159A4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 w:rsidRPr="003159A4">
              <w:rPr>
                <w:b/>
                <w:sz w:val="20"/>
                <w:szCs w:val="20"/>
              </w:rPr>
              <w:t>0,000</w:t>
            </w:r>
          </w:p>
        </w:tc>
      </w:tr>
      <w:tr w:rsidR="00DC31BB" w:rsidRPr="003159A4" w:rsidTr="00257EA4">
        <w:trPr>
          <w:trHeight w:val="20"/>
        </w:trPr>
        <w:tc>
          <w:tcPr>
            <w:tcW w:w="682" w:type="dxa"/>
            <w:vAlign w:val="center"/>
          </w:tcPr>
          <w:p w:rsidR="00DC31BB" w:rsidRPr="003159A4" w:rsidRDefault="00DC31BB" w:rsidP="00584349">
            <w:pPr>
              <w:jc w:val="center"/>
              <w:rPr>
                <w:bCs/>
                <w:sz w:val="20"/>
                <w:szCs w:val="20"/>
              </w:rPr>
            </w:pPr>
            <w:r w:rsidRPr="003159A4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B4810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3159A4" w:rsidRDefault="00DC31BB" w:rsidP="00132BEF">
            <w:pPr>
              <w:jc w:val="both"/>
              <w:rPr>
                <w:sz w:val="20"/>
                <w:szCs w:val="20"/>
              </w:rPr>
            </w:pPr>
            <w:r w:rsidRPr="003159A4">
              <w:rPr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3159A4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</w:tr>
      <w:tr w:rsidR="00DC31BB" w:rsidRPr="003159A4" w:rsidTr="00257EA4">
        <w:trPr>
          <w:trHeight w:val="20"/>
        </w:trPr>
        <w:tc>
          <w:tcPr>
            <w:tcW w:w="682" w:type="dxa"/>
            <w:vAlign w:val="center"/>
          </w:tcPr>
          <w:p w:rsidR="00DC31BB" w:rsidRPr="003159A4" w:rsidRDefault="00DC31BB" w:rsidP="00584349">
            <w:pPr>
              <w:jc w:val="center"/>
              <w:rPr>
                <w:bCs/>
                <w:sz w:val="20"/>
                <w:szCs w:val="20"/>
              </w:rPr>
            </w:pPr>
            <w:r w:rsidRPr="003159A4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B4810">
              <w:rPr>
                <w:sz w:val="20"/>
                <w:szCs w:val="20"/>
              </w:rPr>
              <w:t>9351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3159A4" w:rsidRDefault="00DC31BB" w:rsidP="00132BEF">
            <w:pPr>
              <w:rPr>
                <w:sz w:val="20"/>
                <w:szCs w:val="20"/>
              </w:rPr>
            </w:pPr>
            <w:r w:rsidRPr="003159A4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vAlign w:val="center"/>
          </w:tcPr>
          <w:p w:rsidR="00DC31BB" w:rsidRPr="003159A4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</w:tr>
      <w:tr w:rsidR="00DC31BB" w:rsidRPr="003159A4" w:rsidTr="00257EA4">
        <w:trPr>
          <w:trHeight w:val="20"/>
        </w:trPr>
        <w:tc>
          <w:tcPr>
            <w:tcW w:w="682" w:type="dxa"/>
            <w:vAlign w:val="center"/>
          </w:tcPr>
          <w:p w:rsidR="00DC31BB" w:rsidRPr="003159A4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 w:rsidRPr="003159A4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B4810">
              <w:rPr>
                <w:sz w:val="20"/>
                <w:szCs w:val="20"/>
              </w:rPr>
              <w:t>9351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3159A4" w:rsidRDefault="00DC31BB" w:rsidP="00132BEF">
            <w:pPr>
              <w:jc w:val="both"/>
              <w:rPr>
                <w:sz w:val="20"/>
                <w:szCs w:val="20"/>
              </w:rPr>
            </w:pPr>
            <w:r w:rsidRPr="003159A4">
              <w:rPr>
                <w:sz w:val="20"/>
                <w:szCs w:val="20"/>
              </w:rPr>
              <w:t>Закупка товаров, работ и услуг</w:t>
            </w:r>
            <w:r w:rsidRPr="003159A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Pr="003159A4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8333C8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05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8333C8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8333C8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8333C8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116,740</w:t>
            </w:r>
          </w:p>
        </w:tc>
        <w:tc>
          <w:tcPr>
            <w:tcW w:w="992" w:type="dxa"/>
            <w:vAlign w:val="center"/>
          </w:tcPr>
          <w:p w:rsidR="00DC31BB" w:rsidRPr="00867E04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242,940</w:t>
            </w:r>
          </w:p>
        </w:tc>
        <w:tc>
          <w:tcPr>
            <w:tcW w:w="1134" w:type="dxa"/>
            <w:vAlign w:val="center"/>
          </w:tcPr>
          <w:p w:rsidR="00DC31BB" w:rsidRPr="00867E04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4,480</w:t>
            </w:r>
          </w:p>
        </w:tc>
        <w:tc>
          <w:tcPr>
            <w:tcW w:w="1134" w:type="dxa"/>
            <w:vAlign w:val="center"/>
          </w:tcPr>
          <w:p w:rsidR="00DC31BB" w:rsidRPr="00867E04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867E04">
              <w:rPr>
                <w:bCs/>
                <w:i/>
                <w:sz w:val="20"/>
                <w:szCs w:val="20"/>
              </w:rPr>
              <w:t>141,200</w:t>
            </w:r>
          </w:p>
        </w:tc>
        <w:tc>
          <w:tcPr>
            <w:tcW w:w="1135" w:type="dxa"/>
            <w:vAlign w:val="center"/>
          </w:tcPr>
          <w:p w:rsidR="00DC31BB" w:rsidRPr="00867E04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867E04">
              <w:rPr>
                <w:bCs/>
                <w:i/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Программные расходы органов </w:t>
            </w:r>
            <w:r w:rsidRPr="00772C64">
              <w:rPr>
                <w:sz w:val="20"/>
                <w:szCs w:val="20"/>
              </w:rPr>
              <w:br/>
              <w:t>местного самоуправления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</w:pPr>
            <w:r w:rsidRPr="00106B05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</w:pPr>
            <w:r w:rsidRPr="00106B05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</w:pPr>
            <w:r w:rsidRPr="00106B05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</w:pPr>
            <w:r w:rsidRPr="00106B05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257EA4">
            <w:pPr>
              <w:jc w:val="center"/>
              <w:rPr>
                <w:sz w:val="20"/>
                <w:szCs w:val="20"/>
              </w:rPr>
            </w:pPr>
            <w:r w:rsidRPr="00C87E75">
              <w:rPr>
                <w:sz w:val="20"/>
                <w:szCs w:val="20"/>
              </w:rPr>
              <w:t>86,740</w:t>
            </w:r>
          </w:p>
        </w:tc>
        <w:tc>
          <w:tcPr>
            <w:tcW w:w="992" w:type="dxa"/>
            <w:vAlign w:val="center"/>
          </w:tcPr>
          <w:p w:rsidR="00DC31BB" w:rsidRPr="00C87E75" w:rsidRDefault="00DC31BB" w:rsidP="003159A4">
            <w:pPr>
              <w:jc w:val="center"/>
              <w:rPr>
                <w:sz w:val="20"/>
                <w:szCs w:val="20"/>
              </w:rPr>
            </w:pPr>
            <w:r w:rsidRPr="00C87E75">
              <w:rPr>
                <w:sz w:val="20"/>
                <w:szCs w:val="20"/>
              </w:rPr>
              <w:t>212,940</w:t>
            </w:r>
          </w:p>
        </w:tc>
        <w:tc>
          <w:tcPr>
            <w:tcW w:w="1134" w:type="dxa"/>
            <w:vAlign w:val="center"/>
          </w:tcPr>
          <w:p w:rsidR="00DC31BB" w:rsidRPr="008B7C8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4,480</w:t>
            </w:r>
          </w:p>
        </w:tc>
        <w:tc>
          <w:tcPr>
            <w:tcW w:w="1134" w:type="dxa"/>
            <w:vAlign w:val="center"/>
          </w:tcPr>
          <w:p w:rsidR="00DC31BB" w:rsidRPr="008B7C8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8B7C86">
              <w:rPr>
                <w:bCs/>
                <w:sz w:val="20"/>
                <w:szCs w:val="20"/>
              </w:rPr>
              <w:t>141,200</w:t>
            </w:r>
          </w:p>
        </w:tc>
        <w:tc>
          <w:tcPr>
            <w:tcW w:w="1135" w:type="dxa"/>
            <w:vAlign w:val="center"/>
          </w:tcPr>
          <w:p w:rsidR="00DC31BB" w:rsidRPr="008B7C8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8B7C86">
              <w:rPr>
                <w:bCs/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9601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71,700</w:t>
            </w:r>
          </w:p>
        </w:tc>
        <w:tc>
          <w:tcPr>
            <w:tcW w:w="992" w:type="dxa"/>
            <w:vAlign w:val="center"/>
          </w:tcPr>
          <w:p w:rsidR="00DC31BB" w:rsidRDefault="00DC31BB" w:rsidP="00C87E75">
            <w:pPr>
              <w:jc w:val="center"/>
            </w:pPr>
            <w:r>
              <w:rPr>
                <w:sz w:val="20"/>
                <w:szCs w:val="20"/>
              </w:rPr>
              <w:t>19</w:t>
            </w:r>
            <w:r w:rsidRPr="00E76DE5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90</w:t>
            </w:r>
            <w:r w:rsidRPr="00E76D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31BB" w:rsidRPr="008B7C8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4,480</w:t>
            </w:r>
          </w:p>
        </w:tc>
        <w:tc>
          <w:tcPr>
            <w:tcW w:w="1134" w:type="dxa"/>
            <w:vAlign w:val="center"/>
          </w:tcPr>
          <w:p w:rsidR="00DC31BB" w:rsidRPr="008B7C8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8B7C86">
              <w:rPr>
                <w:bCs/>
                <w:sz w:val="20"/>
                <w:szCs w:val="20"/>
              </w:rPr>
              <w:t>141,200</w:t>
            </w:r>
          </w:p>
        </w:tc>
        <w:tc>
          <w:tcPr>
            <w:tcW w:w="1135" w:type="dxa"/>
            <w:vAlign w:val="center"/>
          </w:tcPr>
          <w:p w:rsidR="00DC31BB" w:rsidRPr="008B7C8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8B7C86">
              <w:rPr>
                <w:bCs/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9601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71,700</w:t>
            </w:r>
          </w:p>
        </w:tc>
        <w:tc>
          <w:tcPr>
            <w:tcW w:w="992" w:type="dxa"/>
            <w:vAlign w:val="center"/>
          </w:tcPr>
          <w:p w:rsidR="00DC31BB" w:rsidRDefault="00DC31BB" w:rsidP="00C87E75">
            <w:pPr>
              <w:jc w:val="center"/>
            </w:pPr>
            <w:r>
              <w:rPr>
                <w:sz w:val="20"/>
                <w:szCs w:val="20"/>
              </w:rPr>
              <w:t>19</w:t>
            </w:r>
            <w:r w:rsidRPr="00E76DE5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90</w:t>
            </w:r>
            <w:r w:rsidRPr="00E76D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31BB" w:rsidRPr="008B7C8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4,480</w:t>
            </w:r>
          </w:p>
        </w:tc>
        <w:tc>
          <w:tcPr>
            <w:tcW w:w="1134" w:type="dxa"/>
            <w:vAlign w:val="center"/>
          </w:tcPr>
          <w:p w:rsidR="00DC31BB" w:rsidRPr="008B7C8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8B7C86">
              <w:rPr>
                <w:bCs/>
                <w:sz w:val="20"/>
                <w:szCs w:val="20"/>
              </w:rPr>
              <w:t>141,200</w:t>
            </w:r>
          </w:p>
        </w:tc>
        <w:tc>
          <w:tcPr>
            <w:tcW w:w="1135" w:type="dxa"/>
            <w:vAlign w:val="center"/>
          </w:tcPr>
          <w:p w:rsidR="00DC31BB" w:rsidRPr="008B7C8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8B7C86">
              <w:rPr>
                <w:bCs/>
                <w:sz w:val="20"/>
                <w:szCs w:val="20"/>
              </w:rPr>
              <w:t>151,700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8333C8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B4810">
              <w:rPr>
                <w:sz w:val="20"/>
                <w:szCs w:val="20"/>
              </w:rPr>
              <w:t xml:space="preserve"> 9605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15,040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8333C8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B4810">
              <w:rPr>
                <w:sz w:val="20"/>
                <w:szCs w:val="20"/>
              </w:rPr>
              <w:t xml:space="preserve"> 9605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8333C8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8333C8">
            <w:pPr>
              <w:jc w:val="both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Закупка товаров, работ и услуг</w:t>
            </w:r>
            <w:r w:rsidRPr="004B4810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15,040</w:t>
            </w:r>
          </w:p>
        </w:tc>
        <w:tc>
          <w:tcPr>
            <w:tcW w:w="992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C21C0D" w:rsidRDefault="00DC31BB" w:rsidP="008D006A">
            <w:pPr>
              <w:jc w:val="center"/>
              <w:rPr>
                <w:bCs/>
                <w:i/>
                <w:sz w:val="20"/>
                <w:szCs w:val="20"/>
              </w:rPr>
            </w:pPr>
            <w:r w:rsidRPr="00C21C0D">
              <w:rPr>
                <w:bCs/>
                <w:i/>
                <w:sz w:val="20"/>
                <w:szCs w:val="20"/>
              </w:rPr>
              <w:t>05 0</w:t>
            </w: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E51A87">
            <w:pPr>
              <w:jc w:val="center"/>
              <w:rPr>
                <w:i/>
                <w:iCs/>
                <w:sz w:val="20"/>
                <w:szCs w:val="20"/>
              </w:rPr>
            </w:pPr>
            <w:r w:rsidRPr="004B4810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B4810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 xml:space="preserve"> 00  00000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E51A87">
            <w:pPr>
              <w:jc w:val="center"/>
              <w:rPr>
                <w:i/>
                <w:iCs/>
                <w:sz w:val="20"/>
                <w:szCs w:val="20"/>
              </w:rPr>
            </w:pPr>
            <w:r w:rsidRPr="004B481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2C3352" w:rsidRDefault="00DC31BB" w:rsidP="002C3352">
            <w:pPr>
              <w:jc w:val="center"/>
              <w:rPr>
                <w:i/>
                <w:iCs/>
                <w:sz w:val="20"/>
                <w:szCs w:val="20"/>
              </w:rPr>
            </w:pPr>
            <w:r w:rsidRPr="002C3352">
              <w:rPr>
                <w:i/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992" w:type="dxa"/>
            <w:vAlign w:val="center"/>
          </w:tcPr>
          <w:p w:rsidR="00DC31BB" w:rsidRPr="00C21C0D" w:rsidRDefault="00DC31BB" w:rsidP="00132BE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464,516</w:t>
            </w:r>
          </w:p>
        </w:tc>
        <w:tc>
          <w:tcPr>
            <w:tcW w:w="992" w:type="dxa"/>
            <w:vAlign w:val="center"/>
          </w:tcPr>
          <w:p w:rsidR="00DC31BB" w:rsidRPr="00C21C0D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464,516</w:t>
            </w:r>
          </w:p>
        </w:tc>
        <w:tc>
          <w:tcPr>
            <w:tcW w:w="1134" w:type="dxa"/>
            <w:vAlign w:val="center"/>
          </w:tcPr>
          <w:p w:rsidR="00DC31BB" w:rsidRPr="00C21C0D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C21C0D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C21C0D" w:rsidRDefault="00DC31BB" w:rsidP="00257EA4">
            <w:pPr>
              <w:jc w:val="center"/>
              <w:rPr>
                <w:i/>
                <w:sz w:val="20"/>
                <w:szCs w:val="20"/>
              </w:rPr>
            </w:pPr>
            <w:r w:rsidRPr="00C21C0D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C21C0D" w:rsidRDefault="00DC31BB" w:rsidP="00257EA4">
            <w:pPr>
              <w:jc w:val="center"/>
              <w:rPr>
                <w:i/>
                <w:sz w:val="20"/>
                <w:szCs w:val="20"/>
              </w:rPr>
            </w:pPr>
            <w:r w:rsidRPr="00C21C0D">
              <w:rPr>
                <w:i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99 0 00 63990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E51A87">
            <w:pPr>
              <w:jc w:val="both"/>
              <w:rPr>
                <w:sz w:val="20"/>
                <w:szCs w:val="20"/>
              </w:rPr>
            </w:pPr>
            <w:r w:rsidRPr="00D80DE7">
              <w:rPr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992" w:type="dxa"/>
            <w:vAlign w:val="center"/>
          </w:tcPr>
          <w:p w:rsidR="00DC31BB" w:rsidRPr="003159A4" w:rsidRDefault="00DC31BB" w:rsidP="00132BEF">
            <w:pPr>
              <w:jc w:val="center"/>
              <w:rPr>
                <w:sz w:val="20"/>
                <w:szCs w:val="20"/>
              </w:rPr>
            </w:pPr>
            <w:r w:rsidRPr="003159A4">
              <w:rPr>
                <w:sz w:val="20"/>
                <w:szCs w:val="20"/>
              </w:rPr>
              <w:t>464,516</w:t>
            </w:r>
          </w:p>
        </w:tc>
        <w:tc>
          <w:tcPr>
            <w:tcW w:w="992" w:type="dxa"/>
            <w:vAlign w:val="center"/>
          </w:tcPr>
          <w:p w:rsidR="00DC31BB" w:rsidRPr="003159A4" w:rsidRDefault="00DC31BB" w:rsidP="00257EA4">
            <w:pPr>
              <w:jc w:val="center"/>
              <w:rPr>
                <w:sz w:val="20"/>
                <w:szCs w:val="20"/>
              </w:rPr>
            </w:pPr>
            <w:r w:rsidRPr="003159A4">
              <w:rPr>
                <w:sz w:val="20"/>
                <w:szCs w:val="20"/>
              </w:rPr>
              <w:t>464,516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99 0 00 63990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D80DE7" w:rsidRDefault="00DC31BB" w:rsidP="00E51A87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464,516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464,516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851" w:type="dxa"/>
            <w:vAlign w:val="center"/>
          </w:tcPr>
          <w:p w:rsidR="00DC31BB" w:rsidRPr="004B4810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99 0 00 63990</w:t>
            </w:r>
          </w:p>
        </w:tc>
        <w:tc>
          <w:tcPr>
            <w:tcW w:w="567" w:type="dxa"/>
            <w:vAlign w:val="center"/>
          </w:tcPr>
          <w:p w:rsidR="00DC31BB" w:rsidRPr="004B4810" w:rsidRDefault="00DC31BB" w:rsidP="00E5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E51A87">
            <w:pPr>
              <w:jc w:val="both"/>
              <w:rPr>
                <w:sz w:val="20"/>
                <w:szCs w:val="20"/>
              </w:rPr>
            </w:pPr>
            <w:r w:rsidRPr="00D80DE7">
              <w:rPr>
                <w:sz w:val="20"/>
                <w:szCs w:val="20"/>
              </w:rPr>
              <w:t>Субсидии некоммерческим организациям (за исключением государственных (муниципальных) учреждений)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464,516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464,516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4B4810" w:rsidRDefault="00DC31BB" w:rsidP="00257EA4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07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412AD6">
              <w:rPr>
                <w:bCs/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412AD6">
              <w:rPr>
                <w:bCs/>
                <w:i/>
                <w:sz w:val="20"/>
                <w:szCs w:val="20"/>
              </w:rPr>
              <w:t>3,000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412AD6">
              <w:rPr>
                <w:bCs/>
                <w:i/>
                <w:sz w:val="20"/>
                <w:szCs w:val="20"/>
              </w:rPr>
              <w:t>3,000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412AD6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412AD6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412AD6">
              <w:rPr>
                <w:bCs/>
                <w:sz w:val="20"/>
                <w:szCs w:val="20"/>
              </w:rPr>
              <w:t>3,000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9431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412AD6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4B4810" w:rsidRDefault="00DC31BB" w:rsidP="00132BEF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412AD6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412AD6">
              <w:rPr>
                <w:bCs/>
                <w:sz w:val="20"/>
                <w:szCs w:val="20"/>
              </w:rPr>
              <w:t>3,000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9431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412AD6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412AD6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35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412AD6">
              <w:rPr>
                <w:bCs/>
                <w:sz w:val="20"/>
                <w:szCs w:val="20"/>
              </w:rPr>
              <w:t>3,000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400,290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643,290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43,290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280,090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08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400,290</w:t>
            </w:r>
          </w:p>
        </w:tc>
        <w:tc>
          <w:tcPr>
            <w:tcW w:w="992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643,290</w:t>
            </w:r>
          </w:p>
        </w:tc>
        <w:tc>
          <w:tcPr>
            <w:tcW w:w="1134" w:type="dxa"/>
            <w:vAlign w:val="center"/>
          </w:tcPr>
          <w:p w:rsidR="00DC31BB" w:rsidRPr="003766AF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43,290</w:t>
            </w:r>
          </w:p>
        </w:tc>
        <w:tc>
          <w:tcPr>
            <w:tcW w:w="1134" w:type="dxa"/>
            <w:vAlign w:val="center"/>
          </w:tcPr>
          <w:p w:rsidR="00DC31BB" w:rsidRPr="003766AF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3766AF">
              <w:rPr>
                <w:bCs/>
                <w:i/>
                <w:sz w:val="20"/>
                <w:szCs w:val="20"/>
              </w:rPr>
              <w:t>280,090</w:t>
            </w:r>
          </w:p>
        </w:tc>
        <w:tc>
          <w:tcPr>
            <w:tcW w:w="1135" w:type="dxa"/>
            <w:vAlign w:val="center"/>
          </w:tcPr>
          <w:p w:rsidR="00DC31BB" w:rsidRPr="003766AF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3766AF">
              <w:rPr>
                <w:bCs/>
                <w:i/>
                <w:sz w:val="20"/>
                <w:szCs w:val="20"/>
              </w:rPr>
              <w:t>255,900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400,290</w:t>
            </w:r>
          </w:p>
        </w:tc>
        <w:tc>
          <w:tcPr>
            <w:tcW w:w="992" w:type="dxa"/>
            <w:vAlign w:val="center"/>
          </w:tcPr>
          <w:p w:rsidR="00DC31BB" w:rsidRPr="00412AD6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643,290</w:t>
            </w:r>
          </w:p>
        </w:tc>
        <w:tc>
          <w:tcPr>
            <w:tcW w:w="1134" w:type="dxa"/>
            <w:vAlign w:val="center"/>
          </w:tcPr>
          <w:p w:rsidR="00DC31BB" w:rsidRPr="003766AF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43,290</w:t>
            </w:r>
          </w:p>
        </w:tc>
        <w:tc>
          <w:tcPr>
            <w:tcW w:w="1134" w:type="dxa"/>
            <w:vAlign w:val="center"/>
          </w:tcPr>
          <w:p w:rsidR="00DC31BB" w:rsidRPr="003766AF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3766AF">
              <w:rPr>
                <w:bCs/>
                <w:sz w:val="20"/>
                <w:szCs w:val="20"/>
              </w:rPr>
              <w:t>280,090</w:t>
            </w:r>
          </w:p>
        </w:tc>
        <w:tc>
          <w:tcPr>
            <w:tcW w:w="1135" w:type="dxa"/>
            <w:vAlign w:val="center"/>
          </w:tcPr>
          <w:p w:rsidR="00DC31BB" w:rsidRPr="003766AF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3766AF">
              <w:rPr>
                <w:bCs/>
                <w:sz w:val="20"/>
                <w:szCs w:val="20"/>
              </w:rPr>
              <w:t>255,900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293,684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415,684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213,200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313,200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80,484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102,484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-63,340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A9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57,660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-3,510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110,290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79,290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772C64">
              <w:rPr>
                <w:sz w:val="20"/>
                <w:szCs w:val="20"/>
              </w:rPr>
              <w:t>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26,660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A9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57,660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-4,800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72C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A1542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5A1542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B4810">
              <w:rPr>
                <w:sz w:val="20"/>
                <w:szCs w:val="20"/>
              </w:rPr>
              <w:t xml:space="preserve"> 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5A1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5A1542">
            <w:pPr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169,946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169,946</w:t>
            </w:r>
          </w:p>
        </w:tc>
        <w:tc>
          <w:tcPr>
            <w:tcW w:w="1134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A1542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5A1542">
            <w:pPr>
              <w:jc w:val="center"/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B4810">
              <w:rPr>
                <w:sz w:val="20"/>
                <w:szCs w:val="20"/>
              </w:rPr>
              <w:t xml:space="preserve"> 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5A1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18" w:type="dxa"/>
            <w:vAlign w:val="center"/>
          </w:tcPr>
          <w:p w:rsidR="00DC31BB" w:rsidRPr="004B4810" w:rsidRDefault="00DC31BB" w:rsidP="005A1542">
            <w:pPr>
              <w:rPr>
                <w:sz w:val="20"/>
                <w:szCs w:val="20"/>
              </w:rPr>
            </w:pPr>
            <w:r w:rsidRPr="004B4810">
              <w:rPr>
                <w:sz w:val="20"/>
                <w:szCs w:val="20"/>
              </w:rPr>
              <w:t>Иные межбюджетные трансферты (переданные полномочия)</w:t>
            </w:r>
          </w:p>
        </w:tc>
        <w:tc>
          <w:tcPr>
            <w:tcW w:w="992" w:type="dxa"/>
            <w:vAlign w:val="center"/>
          </w:tcPr>
          <w:p w:rsidR="00DC31BB" w:rsidRDefault="00DC31BB" w:rsidP="000D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169,946</w:t>
            </w:r>
          </w:p>
        </w:tc>
        <w:tc>
          <w:tcPr>
            <w:tcW w:w="992" w:type="dxa"/>
            <w:vAlign w:val="center"/>
          </w:tcPr>
          <w:p w:rsidR="00DC31BB" w:rsidRDefault="00DC31BB" w:rsidP="000D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169,946</w:t>
            </w:r>
          </w:p>
        </w:tc>
        <w:tc>
          <w:tcPr>
            <w:tcW w:w="1134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-1,065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 w:rsidRPr="00772C6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 w:rsidRPr="00772C6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 w:rsidRPr="00772C6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10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-1,065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071442">
              <w:rPr>
                <w:bCs/>
                <w:i/>
                <w:sz w:val="20"/>
                <w:szCs w:val="20"/>
              </w:rPr>
              <w:t>87,</w:t>
            </w:r>
            <w:r>
              <w:rPr>
                <w:bCs/>
                <w:i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071442">
              <w:rPr>
                <w:bCs/>
                <w:i/>
                <w:sz w:val="20"/>
                <w:szCs w:val="20"/>
              </w:rPr>
              <w:t>87,800</w:t>
            </w:r>
          </w:p>
        </w:tc>
        <w:tc>
          <w:tcPr>
            <w:tcW w:w="1135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i/>
                <w:sz w:val="20"/>
                <w:szCs w:val="20"/>
              </w:rPr>
            </w:pPr>
            <w:r w:rsidRPr="00071442">
              <w:rPr>
                <w:bCs/>
                <w:i/>
                <w:sz w:val="20"/>
                <w:szCs w:val="20"/>
              </w:rPr>
              <w:t>87,800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-1,065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071442">
              <w:rPr>
                <w:bCs/>
                <w:sz w:val="20"/>
                <w:szCs w:val="20"/>
              </w:rPr>
              <w:t>87,</w:t>
            </w:r>
            <w:r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071442">
              <w:rPr>
                <w:bCs/>
                <w:sz w:val="20"/>
                <w:szCs w:val="20"/>
              </w:rPr>
              <w:t>87,800</w:t>
            </w:r>
          </w:p>
        </w:tc>
        <w:tc>
          <w:tcPr>
            <w:tcW w:w="1135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071442">
              <w:rPr>
                <w:bCs/>
                <w:sz w:val="20"/>
                <w:szCs w:val="20"/>
              </w:rPr>
              <w:t>87,800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1491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-1,065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071442">
              <w:rPr>
                <w:bCs/>
                <w:sz w:val="20"/>
                <w:szCs w:val="20"/>
              </w:rPr>
              <w:t>87,</w:t>
            </w:r>
            <w:r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071442">
              <w:rPr>
                <w:bCs/>
                <w:sz w:val="20"/>
                <w:szCs w:val="20"/>
              </w:rPr>
              <w:t>87,800</w:t>
            </w:r>
          </w:p>
        </w:tc>
        <w:tc>
          <w:tcPr>
            <w:tcW w:w="1135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071442">
              <w:rPr>
                <w:bCs/>
                <w:sz w:val="20"/>
                <w:szCs w:val="20"/>
              </w:rPr>
              <w:t>87,800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1491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300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-1,065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071442">
              <w:rPr>
                <w:bCs/>
                <w:sz w:val="20"/>
                <w:szCs w:val="20"/>
              </w:rPr>
              <w:t>87,</w:t>
            </w:r>
            <w:r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-1,000</w:t>
            </w:r>
          </w:p>
        </w:tc>
        <w:tc>
          <w:tcPr>
            <w:tcW w:w="1134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071442">
              <w:rPr>
                <w:bCs/>
                <w:sz w:val="20"/>
                <w:szCs w:val="20"/>
              </w:rPr>
              <w:t>87,800</w:t>
            </w:r>
          </w:p>
        </w:tc>
        <w:tc>
          <w:tcPr>
            <w:tcW w:w="1135" w:type="dxa"/>
            <w:vAlign w:val="center"/>
          </w:tcPr>
          <w:p w:rsidR="00DC31BB" w:rsidRPr="00071442" w:rsidRDefault="00DC31BB" w:rsidP="00257EA4">
            <w:pPr>
              <w:jc w:val="center"/>
              <w:rPr>
                <w:bCs/>
                <w:sz w:val="20"/>
                <w:szCs w:val="20"/>
              </w:rPr>
            </w:pPr>
            <w:r w:rsidRPr="00071442">
              <w:rPr>
                <w:bCs/>
                <w:sz w:val="20"/>
                <w:szCs w:val="20"/>
              </w:rPr>
              <w:t>87,800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772C64"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DC31BB" w:rsidRDefault="00DC31BB" w:rsidP="00132B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72C64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  <w:r w:rsidRPr="00772C64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11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2C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00 0</w:t>
            </w:r>
            <w:r>
              <w:rPr>
                <w:i/>
                <w:iCs/>
                <w:sz w:val="20"/>
                <w:szCs w:val="20"/>
              </w:rPr>
              <w:t xml:space="preserve"> 00</w:t>
            </w:r>
            <w:r w:rsidRPr="00772C64">
              <w:rPr>
                <w:i/>
                <w:iCs/>
                <w:sz w:val="20"/>
                <w:szCs w:val="20"/>
              </w:rPr>
              <w:t xml:space="preserve"> 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center"/>
              <w:rPr>
                <w:i/>
                <w:iCs/>
                <w:sz w:val="20"/>
                <w:szCs w:val="20"/>
              </w:rPr>
            </w:pPr>
            <w:r w:rsidRPr="00772C64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132BE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772C64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2,0</w:t>
            </w:r>
            <w:r w:rsidRPr="00772C64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2,0</w:t>
            </w:r>
            <w:r w:rsidRPr="00772C64">
              <w:rPr>
                <w:i/>
                <w:iCs/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 xml:space="preserve">Непрограммные расходы органов местного самоуправления, </w:t>
            </w:r>
            <w:r>
              <w:rPr>
                <w:sz w:val="20"/>
                <w:szCs w:val="20"/>
              </w:rPr>
              <w:t>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772C64">
              <w:rPr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9512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jc w:val="both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Default="00DC31BB" w:rsidP="001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772C64">
              <w:rPr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772C64" w:rsidRDefault="00DC31BB" w:rsidP="00584349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772C6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772C64">
              <w:rPr>
                <w:sz w:val="20"/>
                <w:szCs w:val="20"/>
              </w:rPr>
              <w:t xml:space="preserve"> 9512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C31BB" w:rsidRPr="00772C64" w:rsidRDefault="00DC31BB" w:rsidP="009A6045">
            <w:pPr>
              <w:jc w:val="center"/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772C64" w:rsidRDefault="00DC31BB" w:rsidP="009A6045">
            <w:pPr>
              <w:rPr>
                <w:sz w:val="20"/>
                <w:szCs w:val="20"/>
              </w:rPr>
            </w:pPr>
            <w:r w:rsidRPr="00772C64">
              <w:rPr>
                <w:sz w:val="20"/>
                <w:szCs w:val="20"/>
              </w:rPr>
              <w:t>Закупка товаров, работ и услуг</w:t>
            </w:r>
            <w:r w:rsidRPr="00772C64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Pr="00071442" w:rsidRDefault="00DC31BB" w:rsidP="00132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-1,000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2C6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772C64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772C64">
              <w:rPr>
                <w:sz w:val="20"/>
                <w:szCs w:val="20"/>
              </w:rPr>
              <w:t>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 w:rsidRPr="00654CC6">
              <w:rPr>
                <w:b/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54CC6"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CC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CC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654CC6" w:rsidRDefault="00DC31BB" w:rsidP="00132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iCs/>
                <w:sz w:val="20"/>
                <w:szCs w:val="20"/>
              </w:rPr>
            </w:pPr>
            <w:r w:rsidRPr="00654CC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iCs/>
                <w:sz w:val="20"/>
                <w:szCs w:val="20"/>
              </w:rPr>
            </w:pPr>
            <w:r w:rsidRPr="00654CC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654CC6" w:rsidRDefault="00DC31BB" w:rsidP="00132BEF">
            <w:pPr>
              <w:jc w:val="center"/>
              <w:rPr>
                <w:i/>
                <w:sz w:val="20"/>
                <w:szCs w:val="20"/>
              </w:rPr>
            </w:pPr>
            <w:r w:rsidRPr="00654CC6">
              <w:rPr>
                <w:i/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99 0 00 94500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jc w:val="both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654CC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68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12 04</w:t>
            </w:r>
          </w:p>
        </w:tc>
        <w:tc>
          <w:tcPr>
            <w:tcW w:w="851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99 0 00 94500</w:t>
            </w:r>
          </w:p>
        </w:tc>
        <w:tc>
          <w:tcPr>
            <w:tcW w:w="567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DC31BB" w:rsidRPr="00654CC6" w:rsidRDefault="00DC31BB" w:rsidP="00132BEF">
            <w:pPr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Закупка товаров, работ и услуг</w:t>
            </w:r>
            <w:r w:rsidRPr="00654CC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992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-2,000</w:t>
            </w:r>
          </w:p>
        </w:tc>
        <w:tc>
          <w:tcPr>
            <w:tcW w:w="1134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vAlign w:val="center"/>
          </w:tcPr>
          <w:p w:rsidR="00DC31BB" w:rsidRPr="00654CC6" w:rsidRDefault="00DC31BB" w:rsidP="00132BEF">
            <w:pPr>
              <w:jc w:val="center"/>
              <w:rPr>
                <w:sz w:val="20"/>
                <w:szCs w:val="20"/>
              </w:rPr>
            </w:pPr>
            <w:r w:rsidRPr="00654CC6">
              <w:rPr>
                <w:sz w:val="20"/>
                <w:szCs w:val="20"/>
              </w:rPr>
              <w:t>0,000</w:t>
            </w:r>
          </w:p>
        </w:tc>
      </w:tr>
      <w:tr w:rsidR="00DC31BB" w:rsidRPr="00772C64" w:rsidTr="00257EA4">
        <w:trPr>
          <w:trHeight w:val="20"/>
        </w:trPr>
        <w:tc>
          <w:tcPr>
            <w:tcW w:w="5218" w:type="dxa"/>
            <w:gridSpan w:val="4"/>
            <w:vAlign w:val="center"/>
          </w:tcPr>
          <w:p w:rsidR="00DC31BB" w:rsidRPr="00772C64" w:rsidRDefault="00DC31BB" w:rsidP="009A60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C6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2876,164</w:t>
            </w:r>
          </w:p>
        </w:tc>
        <w:tc>
          <w:tcPr>
            <w:tcW w:w="992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4728,764</w:t>
            </w:r>
          </w:p>
        </w:tc>
        <w:tc>
          <w:tcPr>
            <w:tcW w:w="1134" w:type="dxa"/>
            <w:vAlign w:val="center"/>
          </w:tcPr>
          <w:p w:rsidR="00DC31BB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151,600</w:t>
            </w:r>
          </w:p>
        </w:tc>
        <w:tc>
          <w:tcPr>
            <w:tcW w:w="1134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1907,100</w:t>
            </w:r>
          </w:p>
        </w:tc>
        <w:tc>
          <w:tcPr>
            <w:tcW w:w="1135" w:type="dxa"/>
            <w:vAlign w:val="center"/>
          </w:tcPr>
          <w:p w:rsidR="00DC31BB" w:rsidRPr="00772C64" w:rsidRDefault="00DC31BB" w:rsidP="00257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1927,100</w:t>
            </w:r>
          </w:p>
        </w:tc>
      </w:tr>
    </w:tbl>
    <w:p w:rsidR="00DC31BB" w:rsidRDefault="00DC31BB" w:rsidP="00902F00">
      <w:pPr>
        <w:jc w:val="both"/>
      </w:pPr>
    </w:p>
    <w:p w:rsidR="00DC31BB" w:rsidRPr="007A1435" w:rsidRDefault="00DC31BB" w:rsidP="00902F00">
      <w:pPr>
        <w:jc w:val="both"/>
      </w:pPr>
      <w:r w:rsidRPr="007A1435">
        <w:t xml:space="preserve">Заместитель председателя Совета депутатов </w:t>
      </w:r>
    </w:p>
    <w:p w:rsidR="00DC31BB" w:rsidRDefault="00DC31BB" w:rsidP="00902F00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Default="00DC31BB" w:rsidP="00902F00">
      <w:pPr>
        <w:jc w:val="both"/>
      </w:pPr>
    </w:p>
    <w:p w:rsidR="00DC31BB" w:rsidRPr="00DB3BFC" w:rsidRDefault="00DC31BB" w:rsidP="007B5BB7">
      <w:pPr>
        <w:jc w:val="right"/>
        <w:rPr>
          <w:b/>
          <w:sz w:val="20"/>
        </w:rPr>
      </w:pPr>
      <w:r w:rsidRPr="00DB3BFC">
        <w:rPr>
          <w:b/>
          <w:sz w:val="20"/>
        </w:rPr>
        <w:t xml:space="preserve">Приложение </w:t>
      </w:r>
      <w:r>
        <w:rPr>
          <w:b/>
          <w:sz w:val="20"/>
        </w:rPr>
        <w:t>7</w:t>
      </w:r>
      <w:r w:rsidRPr="00DB3BFC">
        <w:rPr>
          <w:b/>
          <w:sz w:val="20"/>
        </w:rPr>
        <w:t xml:space="preserve">    </w:t>
      </w:r>
    </w:p>
    <w:p w:rsidR="00DC31BB" w:rsidRPr="00816071" w:rsidRDefault="00DC31BB" w:rsidP="007B5BB7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7B5BB7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7B5BB7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Pr="00DB3BFC" w:rsidRDefault="00DC31BB" w:rsidP="007B5BB7">
      <w:pPr>
        <w:jc w:val="right"/>
        <w:rPr>
          <w:b/>
          <w:sz w:val="20"/>
        </w:rPr>
      </w:pPr>
    </w:p>
    <w:p w:rsidR="00DC31BB" w:rsidRPr="00DB3BFC" w:rsidRDefault="00DC31BB" w:rsidP="007B5BB7">
      <w:pPr>
        <w:jc w:val="right"/>
        <w:rPr>
          <w:sz w:val="20"/>
        </w:rPr>
      </w:pPr>
    </w:p>
    <w:p w:rsidR="00DC31BB" w:rsidRPr="00770166" w:rsidRDefault="00DC31BB" w:rsidP="007B5BB7">
      <w:pPr>
        <w:jc w:val="center"/>
        <w:rPr>
          <w:b/>
        </w:rPr>
      </w:pPr>
      <w:r w:rsidRPr="00770166">
        <w:rPr>
          <w:b/>
        </w:rPr>
        <w:t xml:space="preserve">Предельная штатная численность лиц, замещающих муниципальную должность, муниципальных служащих и работников, осуществляющих техническое обслуживание органа местного самоуправления на 2016 год </w:t>
      </w:r>
    </w:p>
    <w:p w:rsidR="00DC31BB" w:rsidRPr="00DB3BFC" w:rsidRDefault="00DC31BB" w:rsidP="007B5BB7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4909"/>
      </w:tblGrid>
      <w:tr w:rsidR="00DC31BB" w:rsidRPr="009E3A5B" w:rsidTr="00A26C18">
        <w:tc>
          <w:tcPr>
            <w:tcW w:w="5108" w:type="dxa"/>
          </w:tcPr>
          <w:p w:rsidR="00DC31BB" w:rsidRPr="009E3A5B" w:rsidRDefault="00DC31BB" w:rsidP="00A26C18">
            <w:pPr>
              <w:jc w:val="center"/>
              <w:rPr>
                <w:b/>
              </w:rPr>
            </w:pPr>
            <w:r w:rsidRPr="009E3A5B">
              <w:rPr>
                <w:b/>
              </w:rPr>
              <w:t>Наименование</w:t>
            </w:r>
          </w:p>
        </w:tc>
        <w:tc>
          <w:tcPr>
            <w:tcW w:w="5108" w:type="dxa"/>
          </w:tcPr>
          <w:p w:rsidR="00DC31BB" w:rsidRPr="009E3A5B" w:rsidRDefault="00DC31BB" w:rsidP="00A26C18">
            <w:pPr>
              <w:jc w:val="center"/>
              <w:rPr>
                <w:b/>
              </w:rPr>
            </w:pPr>
            <w:r w:rsidRPr="009E3A5B">
              <w:rPr>
                <w:b/>
              </w:rPr>
              <w:t>Численность</w:t>
            </w:r>
          </w:p>
          <w:p w:rsidR="00DC31BB" w:rsidRPr="009E3A5B" w:rsidRDefault="00DC31BB" w:rsidP="00A26C18">
            <w:pPr>
              <w:jc w:val="center"/>
              <w:rPr>
                <w:b/>
              </w:rPr>
            </w:pPr>
            <w:r w:rsidRPr="009E3A5B">
              <w:rPr>
                <w:b/>
              </w:rPr>
              <w:t>(человек)</w:t>
            </w:r>
          </w:p>
        </w:tc>
      </w:tr>
      <w:tr w:rsidR="00DC31BB" w:rsidRPr="009E3A5B" w:rsidTr="00A26C18">
        <w:tc>
          <w:tcPr>
            <w:tcW w:w="5108" w:type="dxa"/>
          </w:tcPr>
          <w:p w:rsidR="00DC31BB" w:rsidRPr="009E3A5B" w:rsidRDefault="00DC31BB" w:rsidP="00A26C18">
            <w:pPr>
              <w:jc w:val="center"/>
              <w:rPr>
                <w:b/>
              </w:rPr>
            </w:pPr>
            <w:r w:rsidRPr="009E3A5B">
              <w:rPr>
                <w:b/>
              </w:rPr>
              <w:t xml:space="preserve">Администрация Бесплемяновского </w:t>
            </w:r>
          </w:p>
          <w:p w:rsidR="00DC31BB" w:rsidRPr="009E3A5B" w:rsidRDefault="00DC31BB" w:rsidP="00A26C18">
            <w:pPr>
              <w:jc w:val="center"/>
              <w:rPr>
                <w:b/>
              </w:rPr>
            </w:pPr>
            <w:r w:rsidRPr="009E3A5B">
              <w:rPr>
                <w:b/>
              </w:rPr>
              <w:t>сельского поселения</w:t>
            </w:r>
          </w:p>
        </w:tc>
        <w:tc>
          <w:tcPr>
            <w:tcW w:w="5108" w:type="dxa"/>
          </w:tcPr>
          <w:p w:rsidR="00DC31BB" w:rsidRPr="009E3A5B" w:rsidRDefault="00DC31BB" w:rsidP="00A26C18">
            <w:pPr>
              <w:jc w:val="center"/>
              <w:rPr>
                <w:b/>
              </w:rPr>
            </w:pPr>
            <w:r w:rsidRPr="009E3A5B">
              <w:rPr>
                <w:b/>
              </w:rPr>
              <w:t>7</w:t>
            </w:r>
          </w:p>
        </w:tc>
      </w:tr>
    </w:tbl>
    <w:p w:rsidR="00DC31BB" w:rsidRPr="00DB3BFC" w:rsidRDefault="00DC31BB" w:rsidP="007B5BB7">
      <w:pPr>
        <w:jc w:val="center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Pr="007A1435" w:rsidRDefault="00DC31BB" w:rsidP="007B5BB7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7B5BB7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Default="00DC31BB" w:rsidP="007B5BB7">
      <w:pPr>
        <w:jc w:val="right"/>
        <w:rPr>
          <w:b/>
          <w:sz w:val="20"/>
        </w:rPr>
      </w:pPr>
    </w:p>
    <w:p w:rsidR="00DC31BB" w:rsidRPr="00DB3BFC" w:rsidRDefault="00DC31BB" w:rsidP="007B5BB7">
      <w:pPr>
        <w:jc w:val="right"/>
        <w:rPr>
          <w:b/>
          <w:sz w:val="20"/>
        </w:rPr>
      </w:pPr>
      <w:r w:rsidRPr="00DB3BFC">
        <w:rPr>
          <w:b/>
          <w:sz w:val="20"/>
        </w:rPr>
        <w:t xml:space="preserve">Приложение </w:t>
      </w:r>
      <w:r>
        <w:rPr>
          <w:b/>
          <w:sz w:val="20"/>
        </w:rPr>
        <w:t>8</w:t>
      </w:r>
      <w:r w:rsidRPr="00DB3BFC">
        <w:rPr>
          <w:b/>
          <w:sz w:val="20"/>
        </w:rPr>
        <w:t xml:space="preserve">    </w:t>
      </w:r>
    </w:p>
    <w:p w:rsidR="00DC31BB" w:rsidRPr="00816071" w:rsidRDefault="00DC31BB" w:rsidP="007B5BB7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7B5BB7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7B5BB7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Default="00DC31BB" w:rsidP="007B5BB7">
      <w:pPr>
        <w:jc w:val="right"/>
        <w:rPr>
          <w:sz w:val="28"/>
        </w:rPr>
      </w:pPr>
    </w:p>
    <w:p w:rsidR="00DC31BB" w:rsidRPr="00770166" w:rsidRDefault="00DC31BB" w:rsidP="007B5BB7">
      <w:pPr>
        <w:jc w:val="center"/>
        <w:rPr>
          <w:b/>
        </w:rPr>
      </w:pPr>
      <w:r w:rsidRPr="00770166">
        <w:rPr>
          <w:b/>
        </w:rPr>
        <w:t>Распределение бюджетных ассигнований на реализацию муниципальных программ на 2016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97"/>
        <w:gridCol w:w="992"/>
        <w:gridCol w:w="1418"/>
        <w:gridCol w:w="708"/>
        <w:gridCol w:w="1134"/>
      </w:tblGrid>
      <w:tr w:rsidR="00DC31BB" w:rsidTr="00A26C18">
        <w:tc>
          <w:tcPr>
            <w:tcW w:w="540" w:type="dxa"/>
            <w:vAlign w:val="center"/>
          </w:tcPr>
          <w:p w:rsidR="00DC31BB" w:rsidRDefault="00DC31BB" w:rsidP="00A26C18">
            <w:pPr>
              <w:jc w:val="center"/>
            </w:pPr>
            <w:r>
              <w:t>№ п\п</w:t>
            </w:r>
          </w:p>
        </w:tc>
        <w:tc>
          <w:tcPr>
            <w:tcW w:w="5097" w:type="dxa"/>
            <w:vAlign w:val="center"/>
          </w:tcPr>
          <w:p w:rsidR="00DC31BB" w:rsidRDefault="00DC31BB" w:rsidP="00A26C18">
            <w:pPr>
              <w:jc w:val="center"/>
            </w:pPr>
            <w:r>
              <w:t>Наименование муниципальной программы (МЦП)</w:t>
            </w:r>
          </w:p>
        </w:tc>
        <w:tc>
          <w:tcPr>
            <w:tcW w:w="992" w:type="dxa"/>
            <w:vAlign w:val="center"/>
          </w:tcPr>
          <w:p w:rsidR="00DC31BB" w:rsidRDefault="00DC31BB" w:rsidP="00A26C18">
            <w:pPr>
              <w:jc w:val="center"/>
            </w:pPr>
            <w:r>
              <w:t>КФСР</w:t>
            </w:r>
          </w:p>
        </w:tc>
        <w:tc>
          <w:tcPr>
            <w:tcW w:w="1418" w:type="dxa"/>
            <w:vAlign w:val="center"/>
          </w:tcPr>
          <w:p w:rsidR="00DC31BB" w:rsidRDefault="00DC31BB" w:rsidP="00A26C18">
            <w:pPr>
              <w:jc w:val="center"/>
            </w:pPr>
            <w:r>
              <w:t>КЦСР</w:t>
            </w:r>
          </w:p>
        </w:tc>
        <w:tc>
          <w:tcPr>
            <w:tcW w:w="708" w:type="dxa"/>
            <w:vAlign w:val="center"/>
          </w:tcPr>
          <w:p w:rsidR="00DC31BB" w:rsidRDefault="00DC31BB" w:rsidP="00A26C18">
            <w:pPr>
              <w:jc w:val="center"/>
            </w:pPr>
            <w:r>
              <w:t>КВР</w:t>
            </w:r>
          </w:p>
        </w:tc>
        <w:tc>
          <w:tcPr>
            <w:tcW w:w="1134" w:type="dxa"/>
            <w:vAlign w:val="center"/>
          </w:tcPr>
          <w:p w:rsidR="00DC31BB" w:rsidRDefault="00DC31BB" w:rsidP="00A26C18">
            <w:pPr>
              <w:jc w:val="center"/>
            </w:pPr>
            <w:r>
              <w:t>Сумма (тыс. руб.)</w:t>
            </w:r>
          </w:p>
        </w:tc>
      </w:tr>
      <w:tr w:rsidR="00DC31BB" w:rsidTr="00A26C18">
        <w:tc>
          <w:tcPr>
            <w:tcW w:w="540" w:type="dxa"/>
            <w:vAlign w:val="center"/>
          </w:tcPr>
          <w:p w:rsidR="00DC31BB" w:rsidRDefault="00DC31BB" w:rsidP="00A26C18">
            <w:pPr>
              <w:jc w:val="center"/>
            </w:pPr>
            <w:r>
              <w:t>1</w:t>
            </w:r>
          </w:p>
        </w:tc>
        <w:tc>
          <w:tcPr>
            <w:tcW w:w="5097" w:type="dxa"/>
            <w:vAlign w:val="center"/>
          </w:tcPr>
          <w:p w:rsidR="00DC31BB" w:rsidRDefault="00DC31BB" w:rsidP="00A26C18">
            <w:pPr>
              <w:jc w:val="center"/>
              <w:outlineLvl w:val="0"/>
            </w:pPr>
            <w:r w:rsidRPr="00743397">
              <w:rPr>
                <w:bCs/>
              </w:rPr>
              <w:t>Программ</w:t>
            </w:r>
            <w:r>
              <w:rPr>
                <w:bCs/>
              </w:rPr>
              <w:t>а</w:t>
            </w:r>
            <w:r w:rsidRPr="00743397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>
              <w:rPr>
                <w:szCs w:val="40"/>
              </w:rPr>
              <w:t>Б</w:t>
            </w:r>
            <w:r w:rsidRPr="00093E6D">
              <w:rPr>
                <w:szCs w:val="40"/>
              </w:rPr>
              <w:t>лагоустройства территории Бесплемяновского сельского поселения на 2015-2017 годы</w:t>
            </w:r>
            <w:r>
              <w:t>» Утверждена постановлением главы Бесплемяновского сельского поселения от 28 октября 2014г. № 56.</w:t>
            </w:r>
          </w:p>
        </w:tc>
        <w:tc>
          <w:tcPr>
            <w:tcW w:w="992" w:type="dxa"/>
            <w:vAlign w:val="center"/>
          </w:tcPr>
          <w:p w:rsidR="00DC31BB" w:rsidRPr="001F0A2D" w:rsidRDefault="00DC31BB" w:rsidP="00A26C18">
            <w:pPr>
              <w:jc w:val="center"/>
              <w:rPr>
                <w:sz w:val="20"/>
                <w:szCs w:val="20"/>
              </w:rPr>
            </w:pPr>
            <w:r w:rsidRPr="001F0A2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1F0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DC31BB" w:rsidRPr="001F0A2D" w:rsidRDefault="00DC31BB" w:rsidP="00A26C18">
            <w:pPr>
              <w:jc w:val="center"/>
              <w:rPr>
                <w:sz w:val="20"/>
                <w:szCs w:val="20"/>
              </w:rPr>
            </w:pPr>
            <w:r w:rsidRPr="001F0A2D">
              <w:rPr>
                <w:sz w:val="20"/>
                <w:szCs w:val="20"/>
              </w:rPr>
              <w:t>79 0</w:t>
            </w:r>
            <w:r>
              <w:rPr>
                <w:sz w:val="20"/>
                <w:szCs w:val="20"/>
              </w:rPr>
              <w:t xml:space="preserve"> 00</w:t>
            </w:r>
            <w:r w:rsidRPr="001F0A2D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C31BB" w:rsidRPr="001F0A2D" w:rsidRDefault="00DC31BB" w:rsidP="00A26C18">
            <w:pPr>
              <w:jc w:val="center"/>
              <w:rPr>
                <w:sz w:val="20"/>
                <w:szCs w:val="20"/>
              </w:rPr>
            </w:pPr>
            <w:r w:rsidRPr="001F0A2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C31BB" w:rsidRDefault="00DC31BB" w:rsidP="00A26C18">
            <w:pPr>
              <w:jc w:val="center"/>
            </w:pPr>
            <w:r>
              <w:t>30,000</w:t>
            </w:r>
          </w:p>
        </w:tc>
      </w:tr>
      <w:tr w:rsidR="00DC31BB" w:rsidTr="00A26C18">
        <w:tc>
          <w:tcPr>
            <w:tcW w:w="8755" w:type="dxa"/>
            <w:gridSpan w:val="5"/>
            <w:vAlign w:val="center"/>
          </w:tcPr>
          <w:p w:rsidR="00DC31BB" w:rsidRPr="001F0A2D" w:rsidRDefault="00DC31BB" w:rsidP="00A2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C31BB" w:rsidRDefault="00DC31BB" w:rsidP="00A26C18">
            <w:pPr>
              <w:jc w:val="center"/>
            </w:pPr>
            <w:r>
              <w:t>30,000</w:t>
            </w:r>
          </w:p>
        </w:tc>
      </w:tr>
    </w:tbl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Pr="007A1435" w:rsidRDefault="00DC31BB" w:rsidP="007B5BB7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7B5BB7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rPr>
          <w:sz w:val="28"/>
        </w:rPr>
      </w:pPr>
    </w:p>
    <w:p w:rsidR="00DC31BB" w:rsidRDefault="00DC31BB" w:rsidP="007B5BB7">
      <w:pPr>
        <w:ind w:left="360"/>
        <w:jc w:val="right"/>
        <w:rPr>
          <w:b/>
          <w:sz w:val="20"/>
        </w:rPr>
      </w:pPr>
    </w:p>
    <w:p w:rsidR="00DC31BB" w:rsidRPr="00816071" w:rsidRDefault="00DC31BB" w:rsidP="007B5BB7">
      <w:pPr>
        <w:ind w:left="360"/>
        <w:jc w:val="right"/>
        <w:rPr>
          <w:b/>
          <w:sz w:val="20"/>
        </w:rPr>
      </w:pPr>
      <w:r w:rsidRPr="00816071">
        <w:rPr>
          <w:b/>
          <w:sz w:val="20"/>
        </w:rPr>
        <w:t xml:space="preserve">Приложение № </w:t>
      </w:r>
      <w:r>
        <w:rPr>
          <w:b/>
          <w:sz w:val="20"/>
        </w:rPr>
        <w:t>9</w:t>
      </w:r>
      <w:r w:rsidRPr="00816071">
        <w:rPr>
          <w:b/>
          <w:sz w:val="20"/>
        </w:rPr>
        <w:t xml:space="preserve">    </w:t>
      </w:r>
    </w:p>
    <w:p w:rsidR="00DC31BB" w:rsidRPr="00816071" w:rsidRDefault="00DC31BB" w:rsidP="007B5BB7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7B5BB7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7B5BB7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Pr="00382AB6" w:rsidRDefault="00DC31BB" w:rsidP="007B5BB7">
      <w:pPr>
        <w:jc w:val="center"/>
      </w:pPr>
    </w:p>
    <w:p w:rsidR="00DC31BB" w:rsidRPr="007B5BB7" w:rsidRDefault="00DC31BB" w:rsidP="007B5BB7">
      <w:pPr>
        <w:jc w:val="center"/>
        <w:rPr>
          <w:b/>
        </w:rPr>
      </w:pPr>
      <w:r w:rsidRPr="007B5BB7">
        <w:rPr>
          <w:rStyle w:val="a"/>
          <w:bCs/>
          <w:color w:val="auto"/>
          <w:sz w:val="24"/>
        </w:rPr>
        <w:t xml:space="preserve">плановые назначения и распределение бюджетных ассигнований муниципального дорожного фонда </w:t>
      </w:r>
      <w:r w:rsidRPr="007B5BB7">
        <w:rPr>
          <w:b/>
        </w:rPr>
        <w:t>Бесплемяновского сельского поселения</w:t>
      </w:r>
    </w:p>
    <w:p w:rsidR="00DC31BB" w:rsidRPr="00FF2CAC" w:rsidRDefault="00DC31BB" w:rsidP="007B5BB7">
      <w:pPr>
        <w:jc w:val="center"/>
        <w:rPr>
          <w:rStyle w:val="a"/>
          <w:b w:val="0"/>
          <w:bCs/>
          <w:sz w:val="24"/>
        </w:rPr>
      </w:pPr>
    </w:p>
    <w:tbl>
      <w:tblPr>
        <w:tblW w:w="10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5932"/>
        <w:gridCol w:w="1282"/>
        <w:gridCol w:w="1282"/>
        <w:gridCol w:w="1282"/>
      </w:tblGrid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№</w:t>
            </w:r>
          </w:p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п/п</w:t>
            </w: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82" w:type="dxa"/>
            <w:vAlign w:val="center"/>
          </w:tcPr>
          <w:p w:rsidR="00DC31BB" w:rsidRPr="00770166" w:rsidRDefault="00DC31BB" w:rsidP="00A26C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0166">
              <w:rPr>
                <w:b/>
                <w:bCs/>
                <w:sz w:val="22"/>
                <w:szCs w:val="22"/>
              </w:rPr>
              <w:t>2016 год (тыс.руб.)</w:t>
            </w:r>
          </w:p>
        </w:tc>
        <w:tc>
          <w:tcPr>
            <w:tcW w:w="1282" w:type="dxa"/>
            <w:vAlign w:val="center"/>
          </w:tcPr>
          <w:p w:rsidR="00DC31BB" w:rsidRPr="00770166" w:rsidRDefault="00DC31BB" w:rsidP="00A26C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0166">
              <w:rPr>
                <w:b/>
                <w:bCs/>
                <w:sz w:val="22"/>
                <w:szCs w:val="22"/>
              </w:rPr>
              <w:t>2017 год (тыс.руб.)</w:t>
            </w:r>
          </w:p>
        </w:tc>
        <w:tc>
          <w:tcPr>
            <w:tcW w:w="1282" w:type="dxa"/>
            <w:vAlign w:val="center"/>
          </w:tcPr>
          <w:p w:rsidR="00DC31BB" w:rsidRPr="00770166" w:rsidRDefault="00DC31BB" w:rsidP="00A26C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0166">
              <w:rPr>
                <w:b/>
                <w:bCs/>
                <w:sz w:val="22"/>
                <w:szCs w:val="22"/>
              </w:rPr>
              <w:t>2018 год (тыс.руб.)</w:t>
            </w:r>
          </w:p>
        </w:tc>
      </w:tr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1</w:t>
            </w: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</w:p>
        </w:tc>
      </w:tr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 w:rsidRPr="0077016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both"/>
              <w:rPr>
                <w:b/>
                <w:sz w:val="22"/>
                <w:szCs w:val="22"/>
              </w:rPr>
            </w:pPr>
            <w:r w:rsidRPr="00770166">
              <w:rPr>
                <w:b/>
                <w:sz w:val="22"/>
                <w:szCs w:val="22"/>
              </w:rPr>
              <w:t>ДОХОДЫ – всего: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1275,406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 w:rsidRPr="00770166">
              <w:rPr>
                <w:b/>
                <w:sz w:val="22"/>
                <w:szCs w:val="22"/>
              </w:rPr>
              <w:t>518,000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 w:rsidRPr="00770166">
              <w:rPr>
                <w:b/>
                <w:sz w:val="22"/>
                <w:szCs w:val="22"/>
              </w:rPr>
              <w:t>518,000</w:t>
            </w:r>
          </w:p>
        </w:tc>
      </w:tr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both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в том числе: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</w:tr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both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Остаток средств фонда на 1 января очередного финансового года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308,406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</w:tr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rPr>
                <w:i/>
                <w:sz w:val="22"/>
                <w:szCs w:val="22"/>
              </w:rPr>
            </w:pP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both"/>
              <w:rPr>
                <w:i/>
                <w:sz w:val="22"/>
                <w:szCs w:val="22"/>
              </w:rPr>
            </w:pPr>
            <w:r w:rsidRPr="00770166">
              <w:rPr>
                <w:i/>
                <w:sz w:val="22"/>
                <w:szCs w:val="22"/>
              </w:rPr>
              <w:t>Средства бюджета Бесплемяновского сельского поселения в размере прогнозируемых поступлений от: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967,000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i/>
                <w:sz w:val="22"/>
                <w:szCs w:val="22"/>
              </w:rPr>
            </w:pPr>
            <w:r w:rsidRPr="00770166">
              <w:rPr>
                <w:i/>
                <w:sz w:val="22"/>
                <w:szCs w:val="22"/>
              </w:rPr>
              <w:t>518,000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i/>
                <w:sz w:val="22"/>
                <w:szCs w:val="22"/>
              </w:rPr>
            </w:pPr>
            <w:r w:rsidRPr="00770166">
              <w:rPr>
                <w:i/>
                <w:sz w:val="22"/>
                <w:szCs w:val="22"/>
              </w:rPr>
              <w:t>518,000</w:t>
            </w:r>
          </w:p>
        </w:tc>
      </w:tr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both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330,100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157,000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157,000</w:t>
            </w:r>
          </w:p>
        </w:tc>
      </w:tr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both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4,000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4,000</w:t>
            </w:r>
          </w:p>
        </w:tc>
      </w:tr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both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679,600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352,000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352,000</w:t>
            </w:r>
          </w:p>
        </w:tc>
      </w:tr>
      <w:tr w:rsidR="00DC31BB" w:rsidRPr="00770166" w:rsidTr="00A26C18">
        <w:tc>
          <w:tcPr>
            <w:tcW w:w="589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</w:tcPr>
          <w:p w:rsidR="00DC31BB" w:rsidRPr="00770166" w:rsidRDefault="00DC31BB" w:rsidP="00A26C18">
            <w:pPr>
              <w:jc w:val="both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-47,800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5,000</w:t>
            </w:r>
          </w:p>
        </w:tc>
        <w:tc>
          <w:tcPr>
            <w:tcW w:w="1282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5,000</w:t>
            </w:r>
          </w:p>
        </w:tc>
      </w:tr>
    </w:tbl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Pr="007A1435" w:rsidRDefault="00DC31BB" w:rsidP="007B5BB7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7B5BB7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Pr="00816071" w:rsidRDefault="00DC31BB" w:rsidP="00C652D1">
      <w:pPr>
        <w:ind w:left="360" w:right="-7"/>
        <w:jc w:val="right"/>
        <w:rPr>
          <w:b/>
          <w:sz w:val="20"/>
        </w:rPr>
      </w:pPr>
      <w:r w:rsidRPr="00816071">
        <w:rPr>
          <w:b/>
          <w:sz w:val="20"/>
        </w:rPr>
        <w:t xml:space="preserve">Приложение № </w:t>
      </w:r>
      <w:r>
        <w:rPr>
          <w:b/>
          <w:sz w:val="20"/>
        </w:rPr>
        <w:t>10</w:t>
      </w:r>
      <w:r w:rsidRPr="00816071">
        <w:rPr>
          <w:b/>
          <w:sz w:val="20"/>
        </w:rPr>
        <w:t xml:space="preserve">    </w:t>
      </w:r>
    </w:p>
    <w:p w:rsidR="00DC31BB" w:rsidRPr="00816071" w:rsidRDefault="00DC31BB" w:rsidP="00487B7F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487B7F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487B7F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Pr="00382AB6" w:rsidRDefault="00DC31BB" w:rsidP="00C652D1">
      <w:pPr>
        <w:jc w:val="center"/>
      </w:pPr>
    </w:p>
    <w:p w:rsidR="00DC31BB" w:rsidRPr="000574D2" w:rsidRDefault="00DC31BB" w:rsidP="00C652D1">
      <w:pPr>
        <w:jc w:val="center"/>
        <w:rPr>
          <w:b/>
        </w:rPr>
      </w:pPr>
      <w:r w:rsidRPr="000574D2">
        <w:rPr>
          <w:rStyle w:val="a"/>
          <w:bCs/>
          <w:color w:val="auto"/>
          <w:sz w:val="24"/>
        </w:rPr>
        <w:t xml:space="preserve">Распределение бюджетных ассигнований муниципального дорожного фонда </w:t>
      </w:r>
      <w:r w:rsidRPr="000574D2">
        <w:rPr>
          <w:b/>
        </w:rPr>
        <w:t>Бесплемяновского сельского поселения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4514"/>
        <w:gridCol w:w="1134"/>
        <w:gridCol w:w="1134"/>
        <w:gridCol w:w="993"/>
        <w:gridCol w:w="992"/>
        <w:gridCol w:w="992"/>
      </w:tblGrid>
      <w:tr w:rsidR="00DC31BB" w:rsidRPr="00770166" w:rsidTr="00FE5A1F">
        <w:tc>
          <w:tcPr>
            <w:tcW w:w="589" w:type="dxa"/>
          </w:tcPr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№</w:t>
            </w:r>
          </w:p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п/п</w:t>
            </w:r>
          </w:p>
        </w:tc>
        <w:tc>
          <w:tcPr>
            <w:tcW w:w="4514" w:type="dxa"/>
          </w:tcPr>
          <w:p w:rsidR="00DC31BB" w:rsidRPr="00770166" w:rsidRDefault="00DC31BB" w:rsidP="00A26C18">
            <w:pPr>
              <w:jc w:val="center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68" w:type="dxa"/>
            <w:gridSpan w:val="2"/>
          </w:tcPr>
          <w:p w:rsidR="00DC31BB" w:rsidRPr="00770166" w:rsidRDefault="00DC31BB" w:rsidP="00A26C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0166">
              <w:rPr>
                <w:b/>
                <w:bCs/>
                <w:sz w:val="22"/>
                <w:szCs w:val="22"/>
              </w:rPr>
              <w:t>2016 год (тыс.руб.)</w:t>
            </w:r>
          </w:p>
        </w:tc>
        <w:tc>
          <w:tcPr>
            <w:tcW w:w="1985" w:type="dxa"/>
            <w:gridSpan w:val="2"/>
          </w:tcPr>
          <w:p w:rsidR="00DC31BB" w:rsidRPr="00770166" w:rsidRDefault="00DC31BB" w:rsidP="00A26C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0166">
              <w:rPr>
                <w:b/>
                <w:bCs/>
                <w:sz w:val="22"/>
                <w:szCs w:val="22"/>
              </w:rPr>
              <w:t>2017 год (тыс.руб.)</w:t>
            </w:r>
          </w:p>
        </w:tc>
        <w:tc>
          <w:tcPr>
            <w:tcW w:w="992" w:type="dxa"/>
            <w:vAlign w:val="center"/>
          </w:tcPr>
          <w:p w:rsidR="00DC31BB" w:rsidRPr="00770166" w:rsidRDefault="00DC31BB" w:rsidP="00A26C1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70166">
              <w:rPr>
                <w:b/>
                <w:bCs/>
                <w:sz w:val="22"/>
                <w:szCs w:val="22"/>
              </w:rPr>
              <w:t>2018 год (тыс.руб.)</w:t>
            </w:r>
          </w:p>
        </w:tc>
      </w:tr>
      <w:tr w:rsidR="00DC31BB" w:rsidRPr="00770166" w:rsidTr="00FE5A1F">
        <w:tc>
          <w:tcPr>
            <w:tcW w:w="589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 w:rsidRPr="0077016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14" w:type="dxa"/>
          </w:tcPr>
          <w:p w:rsidR="00DC31BB" w:rsidRPr="00770166" w:rsidRDefault="00DC31BB" w:rsidP="00A26C18">
            <w:pPr>
              <w:jc w:val="both"/>
              <w:rPr>
                <w:b/>
                <w:sz w:val="22"/>
                <w:szCs w:val="22"/>
              </w:rPr>
            </w:pPr>
            <w:r w:rsidRPr="00770166">
              <w:rPr>
                <w:b/>
                <w:sz w:val="22"/>
                <w:szCs w:val="22"/>
              </w:rPr>
              <w:t>РАСХОДЫ – всего:</w:t>
            </w:r>
          </w:p>
        </w:tc>
        <w:tc>
          <w:tcPr>
            <w:tcW w:w="1134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-571,306</w:t>
            </w:r>
          </w:p>
        </w:tc>
        <w:tc>
          <w:tcPr>
            <w:tcW w:w="1134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1275,406</w:t>
            </w:r>
          </w:p>
        </w:tc>
        <w:tc>
          <w:tcPr>
            <w:tcW w:w="993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-55,700</w:t>
            </w:r>
          </w:p>
        </w:tc>
        <w:tc>
          <w:tcPr>
            <w:tcW w:w="992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518,000</w:t>
            </w:r>
          </w:p>
        </w:tc>
        <w:tc>
          <w:tcPr>
            <w:tcW w:w="992" w:type="dxa"/>
          </w:tcPr>
          <w:p w:rsidR="00DC31BB" w:rsidRPr="00770166" w:rsidRDefault="00DC31BB" w:rsidP="00A26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518,000</w:t>
            </w:r>
          </w:p>
        </w:tc>
      </w:tr>
      <w:tr w:rsidR="00DC31BB" w:rsidRPr="00770166" w:rsidTr="00FE5A1F">
        <w:tc>
          <w:tcPr>
            <w:tcW w:w="589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4514" w:type="dxa"/>
          </w:tcPr>
          <w:p w:rsidR="00DC31BB" w:rsidRPr="00770166" w:rsidRDefault="00DC31BB" w:rsidP="00A26C18">
            <w:pPr>
              <w:jc w:val="both"/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31BB" w:rsidRPr="00770166" w:rsidRDefault="00DC31BB" w:rsidP="00132B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31BB" w:rsidRPr="00770166" w:rsidRDefault="00DC31BB" w:rsidP="00132BEF">
            <w:pPr>
              <w:rPr>
                <w:sz w:val="22"/>
                <w:szCs w:val="22"/>
              </w:rPr>
            </w:pPr>
          </w:p>
        </w:tc>
      </w:tr>
      <w:tr w:rsidR="00DC31BB" w:rsidRPr="00770166" w:rsidTr="00FE5A1F">
        <w:tc>
          <w:tcPr>
            <w:tcW w:w="589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4514" w:type="dxa"/>
          </w:tcPr>
          <w:p w:rsidR="00DC31BB" w:rsidRPr="00770166" w:rsidRDefault="00DC31BB" w:rsidP="00A26C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70166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134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557,406</w:t>
            </w:r>
          </w:p>
        </w:tc>
        <w:tc>
          <w:tcPr>
            <w:tcW w:w="1134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1207,406</w:t>
            </w:r>
          </w:p>
        </w:tc>
        <w:tc>
          <w:tcPr>
            <w:tcW w:w="993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-50,000</w:t>
            </w:r>
          </w:p>
        </w:tc>
        <w:tc>
          <w:tcPr>
            <w:tcW w:w="992" w:type="dxa"/>
          </w:tcPr>
          <w:p w:rsidR="00DC31BB" w:rsidRPr="00770166" w:rsidRDefault="00DC31BB" w:rsidP="00132BEF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450,000</w:t>
            </w:r>
          </w:p>
        </w:tc>
        <w:tc>
          <w:tcPr>
            <w:tcW w:w="992" w:type="dxa"/>
          </w:tcPr>
          <w:p w:rsidR="00DC31BB" w:rsidRPr="00770166" w:rsidRDefault="00DC31BB" w:rsidP="00132BEF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450,000</w:t>
            </w:r>
          </w:p>
        </w:tc>
      </w:tr>
      <w:tr w:rsidR="00DC31BB" w:rsidRPr="00770166" w:rsidTr="00FE5A1F">
        <w:tc>
          <w:tcPr>
            <w:tcW w:w="589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</w:p>
        </w:tc>
        <w:tc>
          <w:tcPr>
            <w:tcW w:w="4514" w:type="dxa"/>
          </w:tcPr>
          <w:p w:rsidR="00DC31BB" w:rsidRPr="00770166" w:rsidRDefault="00DC31BB" w:rsidP="00A26C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70166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134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13,900</w:t>
            </w:r>
          </w:p>
        </w:tc>
        <w:tc>
          <w:tcPr>
            <w:tcW w:w="1134" w:type="dxa"/>
          </w:tcPr>
          <w:p w:rsidR="00DC31BB" w:rsidRPr="00770166" w:rsidRDefault="00DC31BB" w:rsidP="00A2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</w:t>
            </w:r>
          </w:p>
        </w:tc>
        <w:tc>
          <w:tcPr>
            <w:tcW w:w="993" w:type="dxa"/>
          </w:tcPr>
          <w:p w:rsidR="00DC31BB" w:rsidRPr="00770166" w:rsidRDefault="00DC31BB" w:rsidP="00132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-5,700</w:t>
            </w:r>
          </w:p>
        </w:tc>
        <w:tc>
          <w:tcPr>
            <w:tcW w:w="992" w:type="dxa"/>
          </w:tcPr>
          <w:p w:rsidR="00DC31BB" w:rsidRPr="00770166" w:rsidRDefault="00DC31BB" w:rsidP="00132BEF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68,000</w:t>
            </w:r>
          </w:p>
        </w:tc>
        <w:tc>
          <w:tcPr>
            <w:tcW w:w="992" w:type="dxa"/>
          </w:tcPr>
          <w:p w:rsidR="00DC31BB" w:rsidRPr="00770166" w:rsidRDefault="00DC31BB" w:rsidP="00132BEF">
            <w:pPr>
              <w:rPr>
                <w:sz w:val="22"/>
                <w:szCs w:val="22"/>
              </w:rPr>
            </w:pPr>
            <w:r w:rsidRPr="00770166">
              <w:rPr>
                <w:sz w:val="22"/>
                <w:szCs w:val="22"/>
              </w:rPr>
              <w:t>68,000</w:t>
            </w:r>
          </w:p>
        </w:tc>
      </w:tr>
    </w:tbl>
    <w:p w:rsidR="00DC31BB" w:rsidRDefault="00DC31BB" w:rsidP="00C652D1">
      <w:pPr>
        <w:pStyle w:val="Title"/>
        <w:jc w:val="left"/>
        <w:rPr>
          <w:rFonts w:ascii="Times New Roman" w:hAnsi="Times New Roman"/>
          <w:b/>
        </w:rPr>
      </w:pPr>
    </w:p>
    <w:p w:rsidR="00DC31BB" w:rsidRPr="007A1435" w:rsidRDefault="00DC31BB" w:rsidP="00C652D1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C652D1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7B5BB7">
      <w:pPr>
        <w:pStyle w:val="Title"/>
        <w:jc w:val="left"/>
        <w:rPr>
          <w:rFonts w:ascii="Times New Roman" w:hAnsi="Times New Roman"/>
          <w:b/>
        </w:rPr>
      </w:pPr>
    </w:p>
    <w:p w:rsidR="00DC31BB" w:rsidRDefault="00DC31BB" w:rsidP="0039217A">
      <w:pPr>
        <w:jc w:val="right"/>
        <w:rPr>
          <w:b/>
          <w:sz w:val="18"/>
          <w:szCs w:val="18"/>
        </w:rPr>
      </w:pPr>
    </w:p>
    <w:p w:rsidR="00DC31BB" w:rsidRDefault="00DC31BB" w:rsidP="0039217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Приложение № 11   </w:t>
      </w:r>
    </w:p>
    <w:p w:rsidR="00DC31BB" w:rsidRPr="00816071" w:rsidRDefault="00DC31BB" w:rsidP="00487B7F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487B7F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487B7F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Pr="00CA3DDB" w:rsidRDefault="00DC31BB" w:rsidP="00487B7F">
      <w:pPr>
        <w:pStyle w:val="21"/>
        <w:shd w:val="clear" w:color="auto" w:fill="auto"/>
        <w:spacing w:before="0"/>
        <w:rPr>
          <w:sz w:val="24"/>
          <w:szCs w:val="24"/>
        </w:rPr>
      </w:pPr>
      <w:r w:rsidRPr="00CA3DDB">
        <w:rPr>
          <w:sz w:val="24"/>
          <w:szCs w:val="24"/>
        </w:rPr>
        <w:t>Перечень главных администраторов источников финансирования дефицита</w:t>
      </w:r>
      <w:r w:rsidRPr="00CA3DDB">
        <w:rPr>
          <w:sz w:val="24"/>
          <w:szCs w:val="24"/>
        </w:rPr>
        <w:br/>
        <w:t xml:space="preserve">бюджета </w:t>
      </w:r>
      <w:r w:rsidRPr="00CA3DDB">
        <w:rPr>
          <w:bCs w:val="0"/>
          <w:sz w:val="24"/>
          <w:szCs w:val="24"/>
        </w:rPr>
        <w:t>Бесплемяновского сельского поселения</w:t>
      </w:r>
      <w:r w:rsidRPr="00CA3DDB">
        <w:rPr>
          <w:sz w:val="24"/>
          <w:szCs w:val="24"/>
        </w:rPr>
        <w:t xml:space="preserve"> </w:t>
      </w:r>
      <w:r w:rsidRPr="00CA3DDB">
        <w:rPr>
          <w:sz w:val="24"/>
          <w:szCs w:val="24"/>
        </w:rPr>
        <w:br/>
        <w:t>Урюпинского муниципального района</w:t>
      </w:r>
    </w:p>
    <w:p w:rsidR="00DC31BB" w:rsidRDefault="00DC31BB" w:rsidP="00487B7F">
      <w:pPr>
        <w:pStyle w:val="21"/>
        <w:shd w:val="clear" w:color="auto" w:fill="auto"/>
        <w:spacing w:before="0"/>
        <w:rPr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1"/>
      </w:tblGrid>
      <w:tr w:rsidR="00DC31BB" w:rsidTr="00257EA4">
        <w:tc>
          <w:tcPr>
            <w:tcW w:w="2802" w:type="dxa"/>
            <w:vAlign w:val="center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b w:val="0"/>
              </w:rPr>
              <w:t>943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59" w:lineRule="exact"/>
              <w:jc w:val="left"/>
              <w:rPr>
                <w:b w:val="0"/>
              </w:rPr>
            </w:pPr>
            <w:r w:rsidRPr="003A4354">
              <w:rPr>
                <w:rStyle w:val="22"/>
              </w:rPr>
              <w:t>Администрация Бесплемяновского сельского поселения</w:t>
            </w:r>
          </w:p>
        </w:tc>
      </w:tr>
      <w:tr w:rsidR="00DC31BB" w:rsidRPr="003A4354" w:rsidTr="00257EA4">
        <w:tc>
          <w:tcPr>
            <w:tcW w:w="2802" w:type="dxa"/>
            <w:vAlign w:val="center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000 01 05 00 00 00 0000 000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59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Изменение остатков средств на счетах по учету средств бюджета</w:t>
            </w:r>
          </w:p>
        </w:tc>
      </w:tr>
      <w:tr w:rsidR="00DC31BB" w:rsidTr="00257EA4">
        <w:tc>
          <w:tcPr>
            <w:tcW w:w="2802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000 01 05 00 00 00 0000 500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Увеличение остатков средств бюджетов</w:t>
            </w:r>
          </w:p>
        </w:tc>
      </w:tr>
      <w:tr w:rsidR="00DC31BB" w:rsidTr="00257EA4">
        <w:tc>
          <w:tcPr>
            <w:tcW w:w="2802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000 01 05 02 00 00 0000 510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Увеличение прочих остатков средств бюджетов</w:t>
            </w:r>
          </w:p>
        </w:tc>
      </w:tr>
      <w:tr w:rsidR="00DC31BB" w:rsidTr="00257EA4">
        <w:tc>
          <w:tcPr>
            <w:tcW w:w="2802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000 01 05 02 01 00 0000 510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Увеличение остатков денежных средств бюджетов</w:t>
            </w:r>
          </w:p>
        </w:tc>
      </w:tr>
      <w:tr w:rsidR="00DC31BB" w:rsidTr="00257EA4">
        <w:tc>
          <w:tcPr>
            <w:tcW w:w="2802" w:type="dxa"/>
            <w:vAlign w:val="center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000 01 05 02 01 10 0000 510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59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Увеличение прочих остатков денежных средств бюджетов сельских поселений</w:t>
            </w:r>
          </w:p>
        </w:tc>
      </w:tr>
      <w:tr w:rsidR="00DC31BB" w:rsidTr="00257EA4">
        <w:tc>
          <w:tcPr>
            <w:tcW w:w="2802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000 01 05 00 00 00 0000 600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Уменьшение остатков средств бюджетов</w:t>
            </w:r>
          </w:p>
        </w:tc>
      </w:tr>
      <w:tr w:rsidR="00DC31BB" w:rsidTr="00257EA4">
        <w:tc>
          <w:tcPr>
            <w:tcW w:w="2802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000 01 05 02 00 00 0000 600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Уменьшение прочих остатков средств бюджетов</w:t>
            </w:r>
          </w:p>
        </w:tc>
      </w:tr>
      <w:tr w:rsidR="00DC31BB" w:rsidTr="00257EA4">
        <w:tc>
          <w:tcPr>
            <w:tcW w:w="2802" w:type="dxa"/>
            <w:vAlign w:val="center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000 01 05 02 01 00 0000 600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59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Уменьшение прочих остатков денежных средств бюджетов</w:t>
            </w:r>
          </w:p>
        </w:tc>
      </w:tr>
      <w:tr w:rsidR="00DC31BB" w:rsidRPr="003A4354" w:rsidTr="00257EA4">
        <w:tc>
          <w:tcPr>
            <w:tcW w:w="2802" w:type="dxa"/>
            <w:vAlign w:val="center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ind w:left="160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000 01 05 02 01 10 0000 610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Уменьшение прочих остатков денежных средств бюджетов сельских поселений</w:t>
            </w:r>
          </w:p>
        </w:tc>
      </w:tr>
      <w:tr w:rsidR="00DC31BB" w:rsidTr="00257EA4">
        <w:tc>
          <w:tcPr>
            <w:tcW w:w="2802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 xml:space="preserve">   000 90 00 00 00 00 0000 000</w:t>
            </w:r>
          </w:p>
        </w:tc>
        <w:tc>
          <w:tcPr>
            <w:tcW w:w="7051" w:type="dxa"/>
            <w:vAlign w:val="bottom"/>
          </w:tcPr>
          <w:p w:rsidR="00DC31BB" w:rsidRPr="003A4354" w:rsidRDefault="00DC31BB" w:rsidP="00257EA4">
            <w:pPr>
              <w:pStyle w:val="21"/>
              <w:shd w:val="clear" w:color="auto" w:fill="auto"/>
              <w:spacing w:before="0" w:line="200" w:lineRule="exact"/>
              <w:jc w:val="left"/>
              <w:rPr>
                <w:b w:val="0"/>
              </w:rPr>
            </w:pPr>
            <w:r w:rsidRPr="003A4354">
              <w:rPr>
                <w:rStyle w:val="210pt"/>
              </w:rPr>
              <w:t>Всего источников финансирования дефицита бюджета</w:t>
            </w:r>
          </w:p>
        </w:tc>
      </w:tr>
    </w:tbl>
    <w:p w:rsidR="00DC31BB" w:rsidRDefault="00DC31BB" w:rsidP="00487B7F">
      <w:pPr>
        <w:pStyle w:val="Title"/>
        <w:jc w:val="left"/>
        <w:rPr>
          <w:rFonts w:ascii="Times New Roman" w:hAnsi="Times New Roman"/>
          <w:b/>
        </w:rPr>
      </w:pPr>
    </w:p>
    <w:p w:rsidR="00DC31BB" w:rsidRPr="007A1435" w:rsidRDefault="00DC31BB" w:rsidP="00487B7F">
      <w:pPr>
        <w:jc w:val="both"/>
      </w:pPr>
      <w:r w:rsidRPr="007A1435">
        <w:t xml:space="preserve">Заместитель председателя Совета депутатов </w:t>
      </w:r>
    </w:p>
    <w:p w:rsidR="00DC31BB" w:rsidRPr="007A1435" w:rsidRDefault="00DC31BB" w:rsidP="00487B7F">
      <w:pPr>
        <w:jc w:val="both"/>
      </w:pPr>
      <w:r w:rsidRPr="007A1435">
        <w:t>Бесплемяновского сельского поселения</w:t>
      </w:r>
      <w:r w:rsidRPr="007A1435">
        <w:tab/>
      </w:r>
      <w:r w:rsidRPr="007A1435">
        <w:tab/>
      </w:r>
      <w:r w:rsidRPr="007A1435">
        <w:tab/>
      </w:r>
      <w:r w:rsidRPr="007A1435">
        <w:tab/>
      </w:r>
      <w:r w:rsidRPr="007A1435">
        <w:tab/>
        <w:t>С.А.Дьякова</w:t>
      </w:r>
    </w:p>
    <w:p w:rsidR="00DC31BB" w:rsidRDefault="00DC31BB" w:rsidP="00487B7F">
      <w:pPr>
        <w:jc w:val="center"/>
        <w:rPr>
          <w:b/>
          <w:bCs/>
          <w:szCs w:val="20"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  <w:rPr>
          <w:b/>
          <w:bCs/>
        </w:rPr>
      </w:pPr>
    </w:p>
    <w:p w:rsidR="00DC31BB" w:rsidRDefault="00DC31BB" w:rsidP="007B5BB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Приложение № 12   </w:t>
      </w:r>
    </w:p>
    <w:p w:rsidR="00DC31BB" w:rsidRPr="00816071" w:rsidRDefault="00DC31BB" w:rsidP="00487B7F">
      <w:pPr>
        <w:jc w:val="right"/>
        <w:rPr>
          <w:b/>
          <w:sz w:val="20"/>
        </w:rPr>
      </w:pPr>
      <w:r w:rsidRPr="00816071">
        <w:rPr>
          <w:b/>
          <w:sz w:val="20"/>
        </w:rPr>
        <w:t xml:space="preserve">к  решению Совета депутатов  </w:t>
      </w:r>
    </w:p>
    <w:p w:rsidR="00DC31BB" w:rsidRPr="00816071" w:rsidRDefault="00DC31BB" w:rsidP="00487B7F">
      <w:pPr>
        <w:jc w:val="right"/>
        <w:rPr>
          <w:b/>
          <w:sz w:val="20"/>
        </w:rPr>
      </w:pPr>
      <w:r w:rsidRPr="00816071">
        <w:rPr>
          <w:b/>
          <w:sz w:val="20"/>
        </w:rPr>
        <w:t>Бесплемяновского сельского поселения</w:t>
      </w:r>
    </w:p>
    <w:p w:rsidR="00DC31BB" w:rsidRPr="000678BC" w:rsidRDefault="00DC31BB" w:rsidP="00487B7F">
      <w:pPr>
        <w:jc w:val="right"/>
        <w:rPr>
          <w:b/>
          <w:sz w:val="20"/>
          <w:szCs w:val="20"/>
        </w:rPr>
      </w:pPr>
      <w:r w:rsidRPr="00816071">
        <w:rPr>
          <w:b/>
          <w:sz w:val="20"/>
        </w:rPr>
        <w:t>от 2</w:t>
      </w:r>
      <w:r>
        <w:rPr>
          <w:b/>
          <w:sz w:val="20"/>
        </w:rPr>
        <w:t>2</w:t>
      </w:r>
      <w:r w:rsidRPr="00816071">
        <w:rPr>
          <w:b/>
          <w:sz w:val="20"/>
        </w:rPr>
        <w:t>.1</w:t>
      </w:r>
      <w:r>
        <w:rPr>
          <w:b/>
          <w:sz w:val="20"/>
        </w:rPr>
        <w:t>2</w:t>
      </w:r>
      <w:r w:rsidRPr="00816071">
        <w:rPr>
          <w:b/>
          <w:sz w:val="20"/>
        </w:rPr>
        <w:t>.201</w:t>
      </w:r>
      <w:r>
        <w:rPr>
          <w:b/>
          <w:sz w:val="20"/>
        </w:rPr>
        <w:t>6</w:t>
      </w:r>
      <w:r w:rsidRPr="00816071">
        <w:rPr>
          <w:b/>
          <w:sz w:val="20"/>
        </w:rPr>
        <w:t xml:space="preserve">г.  № </w:t>
      </w:r>
      <w:r>
        <w:rPr>
          <w:b/>
          <w:sz w:val="20"/>
        </w:rPr>
        <w:t>43/169</w:t>
      </w:r>
    </w:p>
    <w:p w:rsidR="00DC31BB" w:rsidRDefault="00DC31BB" w:rsidP="00487B7F">
      <w:pPr>
        <w:jc w:val="center"/>
        <w:rPr>
          <w:b/>
          <w:bCs/>
          <w:szCs w:val="20"/>
        </w:rPr>
      </w:pPr>
      <w:r w:rsidRPr="00381CA9">
        <w:rPr>
          <w:b/>
          <w:bCs/>
          <w:szCs w:val="20"/>
        </w:rPr>
        <w:t xml:space="preserve">Источники внутреннего финансирования дефицита </w:t>
      </w:r>
      <w:r>
        <w:rPr>
          <w:b/>
          <w:bCs/>
          <w:szCs w:val="20"/>
        </w:rPr>
        <w:t>б</w:t>
      </w:r>
      <w:r w:rsidRPr="00381CA9">
        <w:rPr>
          <w:b/>
          <w:bCs/>
          <w:szCs w:val="20"/>
        </w:rPr>
        <w:t>юджета</w:t>
      </w:r>
      <w:r>
        <w:rPr>
          <w:b/>
          <w:bCs/>
          <w:szCs w:val="20"/>
        </w:rPr>
        <w:t xml:space="preserve"> </w:t>
      </w:r>
    </w:p>
    <w:p w:rsidR="00DC31BB" w:rsidRPr="00381CA9" w:rsidRDefault="00DC31BB" w:rsidP="00487B7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Бесплемяновского</w:t>
      </w:r>
      <w:r w:rsidRPr="00381CA9">
        <w:rPr>
          <w:b/>
          <w:bCs/>
          <w:szCs w:val="20"/>
        </w:rPr>
        <w:t xml:space="preserve"> сельского поселения</w:t>
      </w:r>
    </w:p>
    <w:p w:rsidR="00DC31BB" w:rsidRPr="00381CA9" w:rsidRDefault="00DC31BB" w:rsidP="00487B7F">
      <w:pPr>
        <w:jc w:val="right"/>
        <w:rPr>
          <w:szCs w:val="20"/>
        </w:rPr>
      </w:pPr>
      <w:r w:rsidRPr="00381CA9">
        <w:rPr>
          <w:szCs w:val="20"/>
        </w:rPr>
        <w:t xml:space="preserve"> (</w:t>
      </w:r>
      <w:r>
        <w:rPr>
          <w:szCs w:val="20"/>
        </w:rPr>
        <w:t xml:space="preserve">тыс. </w:t>
      </w:r>
      <w:r w:rsidRPr="00381CA9">
        <w:rPr>
          <w:szCs w:val="20"/>
        </w:rPr>
        <w:t>руб</w:t>
      </w:r>
      <w:r>
        <w:rPr>
          <w:szCs w:val="20"/>
        </w:rPr>
        <w:t>лей</w:t>
      </w:r>
      <w:r w:rsidRPr="00381CA9">
        <w:rPr>
          <w:szCs w:val="20"/>
        </w:rPr>
        <w:t>)</w:t>
      </w:r>
    </w:p>
    <w:tbl>
      <w:tblPr>
        <w:tblW w:w="10687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2"/>
        <w:gridCol w:w="6519"/>
        <w:gridCol w:w="1276"/>
      </w:tblGrid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424,664</w:t>
            </w:r>
          </w:p>
        </w:tc>
      </w:tr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3925,400</w:t>
            </w:r>
          </w:p>
        </w:tc>
      </w:tr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000 01 05 02 00 00 0000 510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DC31BB" w:rsidRPr="00F95C77" w:rsidRDefault="00DC31BB" w:rsidP="00257EA4">
            <w:pPr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3925,400</w:t>
            </w:r>
          </w:p>
        </w:tc>
      </w:tr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276" w:type="dxa"/>
          </w:tcPr>
          <w:p w:rsidR="00DC31BB" w:rsidRPr="00F95C77" w:rsidRDefault="00DC31BB" w:rsidP="00257EA4">
            <w:pPr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3925,400</w:t>
            </w:r>
          </w:p>
        </w:tc>
      </w:tr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DC31BB" w:rsidRPr="00F95C77" w:rsidRDefault="00DC31BB" w:rsidP="00257EA4">
            <w:pPr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3925,400</w:t>
            </w:r>
          </w:p>
        </w:tc>
      </w:tr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F420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064</w:t>
            </w:r>
          </w:p>
        </w:tc>
      </w:tr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DC31BB" w:rsidRDefault="00DC31BB" w:rsidP="00257EA4">
            <w:pPr>
              <w:jc w:val="center"/>
            </w:pPr>
            <w:r w:rsidRPr="00F420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F420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064</w:t>
            </w:r>
          </w:p>
        </w:tc>
      </w:tr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000 01 05 02 01 00 0000 600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DC31BB" w:rsidRDefault="00DC31BB" w:rsidP="00257EA4">
            <w:pPr>
              <w:jc w:val="center"/>
            </w:pPr>
            <w:r w:rsidRPr="00F420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F420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064</w:t>
            </w:r>
          </w:p>
        </w:tc>
      </w:tr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DC31BB" w:rsidRDefault="00DC31BB" w:rsidP="00257EA4">
            <w:pPr>
              <w:jc w:val="center"/>
            </w:pPr>
            <w:r w:rsidRPr="00F420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F420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064</w:t>
            </w:r>
          </w:p>
        </w:tc>
      </w:tr>
      <w:tr w:rsidR="00DC31BB" w:rsidRPr="00F4201F" w:rsidTr="00257EA4">
        <w:trPr>
          <w:trHeight w:val="20"/>
          <w:jc w:val="center"/>
        </w:trPr>
        <w:tc>
          <w:tcPr>
            <w:tcW w:w="2892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000 90 00 00 00 00 0000 000</w:t>
            </w:r>
          </w:p>
        </w:tc>
        <w:tc>
          <w:tcPr>
            <w:tcW w:w="6519" w:type="dxa"/>
            <w:vAlign w:val="center"/>
          </w:tcPr>
          <w:p w:rsidR="00DC31BB" w:rsidRPr="00F4201F" w:rsidRDefault="00DC31BB" w:rsidP="00257EA4">
            <w:pPr>
              <w:spacing w:line="276" w:lineRule="auto"/>
              <w:rPr>
                <w:sz w:val="20"/>
                <w:szCs w:val="20"/>
              </w:rPr>
            </w:pPr>
            <w:r w:rsidRPr="00F4201F">
              <w:rPr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DC31BB" w:rsidRPr="00F4201F" w:rsidRDefault="00DC31BB" w:rsidP="00257E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424,664</w:t>
            </w:r>
          </w:p>
        </w:tc>
      </w:tr>
    </w:tbl>
    <w:p w:rsidR="00DC31BB" w:rsidRDefault="00DC31BB" w:rsidP="00487B7F">
      <w:pPr>
        <w:ind w:left="-360" w:firstLine="360"/>
        <w:jc w:val="both"/>
        <w:rPr>
          <w:b/>
          <w:bCs/>
        </w:rPr>
      </w:pPr>
    </w:p>
    <w:p w:rsidR="00DC31BB" w:rsidRDefault="00DC31BB" w:rsidP="00487B7F">
      <w:pPr>
        <w:ind w:left="-360" w:firstLine="360"/>
        <w:jc w:val="both"/>
        <w:rPr>
          <w:b/>
          <w:bCs/>
        </w:rPr>
      </w:pPr>
    </w:p>
    <w:p w:rsidR="00DC31BB" w:rsidRDefault="00DC31BB" w:rsidP="0037204D">
      <w:pPr>
        <w:ind w:left="-360" w:firstLine="360"/>
        <w:jc w:val="both"/>
      </w:pPr>
      <w:r>
        <w:t>Заместитель председателя Совета депутатов</w:t>
      </w:r>
    </w:p>
    <w:p w:rsidR="00DC31BB" w:rsidRDefault="00DC31BB" w:rsidP="002E0C9D">
      <w:pPr>
        <w:ind w:left="-360" w:firstLine="360"/>
        <w:jc w:val="both"/>
      </w:pPr>
      <w:r>
        <w:t>Бесплемяновского сельского поселения                                   С.А. Дьякова</w:t>
      </w:r>
    </w:p>
    <w:p w:rsidR="00DC31BB" w:rsidRDefault="00DC31BB" w:rsidP="002E0C9D">
      <w:pPr>
        <w:ind w:left="-360" w:firstLine="360"/>
        <w:jc w:val="both"/>
      </w:pPr>
    </w:p>
    <w:p w:rsidR="00DC31BB" w:rsidRDefault="00DC31BB" w:rsidP="002E0C9D">
      <w:pPr>
        <w:ind w:left="-360" w:firstLine="360"/>
        <w:jc w:val="both"/>
      </w:pPr>
    </w:p>
    <w:p w:rsidR="00DC31BB" w:rsidRDefault="00DC31BB" w:rsidP="00985A48">
      <w:pPr>
        <w:ind w:left="-360" w:firstLine="360"/>
        <w:jc w:val="both"/>
      </w:pPr>
      <w:r w:rsidRPr="008D006A">
        <w:t>Глава Бесплемяновского сельского поселения                          С.С.Дворянчикова</w:t>
      </w:r>
    </w:p>
    <w:sectPr w:rsidR="00DC31BB" w:rsidSect="00DC4120">
      <w:pgSz w:w="11906" w:h="16838"/>
      <w:pgMar w:top="1134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273"/>
    <w:multiLevelType w:val="hybridMultilevel"/>
    <w:tmpl w:val="C5409BC0"/>
    <w:lvl w:ilvl="0" w:tplc="AE3A5412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  <w:rPr>
        <w:rFonts w:cs="Times New Roman"/>
      </w:rPr>
    </w:lvl>
  </w:abstractNum>
  <w:abstractNum w:abstractNumId="1">
    <w:nsid w:val="269D1601"/>
    <w:multiLevelType w:val="hybridMultilevel"/>
    <w:tmpl w:val="B2F84AF0"/>
    <w:lvl w:ilvl="0" w:tplc="0419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44"/>
        </w:tabs>
        <w:ind w:left="6144" w:hanging="360"/>
      </w:pPr>
      <w:rPr>
        <w:rFonts w:cs="Times New Roman"/>
      </w:rPr>
    </w:lvl>
  </w:abstractNum>
  <w:abstractNum w:abstractNumId="2">
    <w:nsid w:val="27E65E71"/>
    <w:multiLevelType w:val="hybridMultilevel"/>
    <w:tmpl w:val="43F68D7C"/>
    <w:lvl w:ilvl="0" w:tplc="108C434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">
    <w:nsid w:val="2D554DAC"/>
    <w:multiLevelType w:val="hybridMultilevel"/>
    <w:tmpl w:val="12CEC882"/>
    <w:lvl w:ilvl="0" w:tplc="98A8C9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1C180F"/>
    <w:multiLevelType w:val="multilevel"/>
    <w:tmpl w:val="D176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7E09EF"/>
    <w:multiLevelType w:val="hybridMultilevel"/>
    <w:tmpl w:val="054CA8C2"/>
    <w:lvl w:ilvl="0" w:tplc="1B1418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122474"/>
    <w:multiLevelType w:val="hybridMultilevel"/>
    <w:tmpl w:val="D176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84D"/>
    <w:rsid w:val="000005D3"/>
    <w:rsid w:val="00001B86"/>
    <w:rsid w:val="000045D6"/>
    <w:rsid w:val="00011337"/>
    <w:rsid w:val="00020228"/>
    <w:rsid w:val="00021B53"/>
    <w:rsid w:val="00035CCF"/>
    <w:rsid w:val="000407E6"/>
    <w:rsid w:val="00045DC1"/>
    <w:rsid w:val="00050B38"/>
    <w:rsid w:val="000531FF"/>
    <w:rsid w:val="00053371"/>
    <w:rsid w:val="000574D2"/>
    <w:rsid w:val="000665C2"/>
    <w:rsid w:val="00066A36"/>
    <w:rsid w:val="000671AC"/>
    <w:rsid w:val="000678BC"/>
    <w:rsid w:val="00070C85"/>
    <w:rsid w:val="00071442"/>
    <w:rsid w:val="00073E4F"/>
    <w:rsid w:val="00076CA0"/>
    <w:rsid w:val="00082E29"/>
    <w:rsid w:val="00085698"/>
    <w:rsid w:val="00086E27"/>
    <w:rsid w:val="00090E0B"/>
    <w:rsid w:val="00093E6D"/>
    <w:rsid w:val="000A0412"/>
    <w:rsid w:val="000A3FC9"/>
    <w:rsid w:val="000B5273"/>
    <w:rsid w:val="000B704E"/>
    <w:rsid w:val="000C031A"/>
    <w:rsid w:val="000C5462"/>
    <w:rsid w:val="000C6DA4"/>
    <w:rsid w:val="000D0EF2"/>
    <w:rsid w:val="000D1DBC"/>
    <w:rsid w:val="000D2F24"/>
    <w:rsid w:val="000D74C4"/>
    <w:rsid w:val="000E0760"/>
    <w:rsid w:val="000E1718"/>
    <w:rsid w:val="000E3E3E"/>
    <w:rsid w:val="000E46AB"/>
    <w:rsid w:val="000E6629"/>
    <w:rsid w:val="000E679F"/>
    <w:rsid w:val="000F2C42"/>
    <w:rsid w:val="000F559C"/>
    <w:rsid w:val="000F666D"/>
    <w:rsid w:val="000F69DB"/>
    <w:rsid w:val="00101990"/>
    <w:rsid w:val="001031F3"/>
    <w:rsid w:val="00106B05"/>
    <w:rsid w:val="00110BDF"/>
    <w:rsid w:val="00112DF0"/>
    <w:rsid w:val="00112FFE"/>
    <w:rsid w:val="00113A8A"/>
    <w:rsid w:val="00115107"/>
    <w:rsid w:val="001154DB"/>
    <w:rsid w:val="00115BAA"/>
    <w:rsid w:val="0011613F"/>
    <w:rsid w:val="001173DE"/>
    <w:rsid w:val="001205C1"/>
    <w:rsid w:val="00121291"/>
    <w:rsid w:val="001312A3"/>
    <w:rsid w:val="00131A47"/>
    <w:rsid w:val="00132BEF"/>
    <w:rsid w:val="00137C1D"/>
    <w:rsid w:val="00144A28"/>
    <w:rsid w:val="00144EDE"/>
    <w:rsid w:val="00150716"/>
    <w:rsid w:val="001507B0"/>
    <w:rsid w:val="0015538B"/>
    <w:rsid w:val="00161B34"/>
    <w:rsid w:val="00180173"/>
    <w:rsid w:val="00181D39"/>
    <w:rsid w:val="00186B40"/>
    <w:rsid w:val="001871F0"/>
    <w:rsid w:val="0019048C"/>
    <w:rsid w:val="00190E77"/>
    <w:rsid w:val="001A3F49"/>
    <w:rsid w:val="001A4FDD"/>
    <w:rsid w:val="001A5E0F"/>
    <w:rsid w:val="001A661C"/>
    <w:rsid w:val="001B48AD"/>
    <w:rsid w:val="001B61CF"/>
    <w:rsid w:val="001D1C84"/>
    <w:rsid w:val="001D1E48"/>
    <w:rsid w:val="001D40B4"/>
    <w:rsid w:val="001D5CF4"/>
    <w:rsid w:val="001E1CEA"/>
    <w:rsid w:val="001E2023"/>
    <w:rsid w:val="001E2A34"/>
    <w:rsid w:val="001F0A2D"/>
    <w:rsid w:val="001F3B67"/>
    <w:rsid w:val="002004B4"/>
    <w:rsid w:val="00202A34"/>
    <w:rsid w:val="00203292"/>
    <w:rsid w:val="00205D5E"/>
    <w:rsid w:val="00210E2C"/>
    <w:rsid w:val="00212DC3"/>
    <w:rsid w:val="00214799"/>
    <w:rsid w:val="002179B2"/>
    <w:rsid w:val="0022327E"/>
    <w:rsid w:val="002339D0"/>
    <w:rsid w:val="00241E6B"/>
    <w:rsid w:val="00242105"/>
    <w:rsid w:val="00243856"/>
    <w:rsid w:val="002536A2"/>
    <w:rsid w:val="00254A96"/>
    <w:rsid w:val="00257EA4"/>
    <w:rsid w:val="00267A95"/>
    <w:rsid w:val="0027586F"/>
    <w:rsid w:val="0028190A"/>
    <w:rsid w:val="00292D5A"/>
    <w:rsid w:val="00296C88"/>
    <w:rsid w:val="002A01DC"/>
    <w:rsid w:val="002A2321"/>
    <w:rsid w:val="002A3C7E"/>
    <w:rsid w:val="002B092D"/>
    <w:rsid w:val="002B15D1"/>
    <w:rsid w:val="002B2214"/>
    <w:rsid w:val="002B63B1"/>
    <w:rsid w:val="002C3352"/>
    <w:rsid w:val="002D17D4"/>
    <w:rsid w:val="002D1DC5"/>
    <w:rsid w:val="002D1EA9"/>
    <w:rsid w:val="002D40C9"/>
    <w:rsid w:val="002E021B"/>
    <w:rsid w:val="002E0C9D"/>
    <w:rsid w:val="002E1F7F"/>
    <w:rsid w:val="002E3D68"/>
    <w:rsid w:val="002E60B0"/>
    <w:rsid w:val="00307CB3"/>
    <w:rsid w:val="0031284D"/>
    <w:rsid w:val="003159A4"/>
    <w:rsid w:val="00330216"/>
    <w:rsid w:val="00331B4C"/>
    <w:rsid w:val="00334C56"/>
    <w:rsid w:val="00335698"/>
    <w:rsid w:val="003365AF"/>
    <w:rsid w:val="00342540"/>
    <w:rsid w:val="003475E8"/>
    <w:rsid w:val="00351C79"/>
    <w:rsid w:val="00351E50"/>
    <w:rsid w:val="00352387"/>
    <w:rsid w:val="00356C00"/>
    <w:rsid w:val="0036079A"/>
    <w:rsid w:val="003700D4"/>
    <w:rsid w:val="003712F6"/>
    <w:rsid w:val="0037204D"/>
    <w:rsid w:val="0037590E"/>
    <w:rsid w:val="003766AF"/>
    <w:rsid w:val="00376DBA"/>
    <w:rsid w:val="00377AC1"/>
    <w:rsid w:val="00380F58"/>
    <w:rsid w:val="00381CA9"/>
    <w:rsid w:val="00382AB6"/>
    <w:rsid w:val="0038452A"/>
    <w:rsid w:val="00386159"/>
    <w:rsid w:val="0039217A"/>
    <w:rsid w:val="003975B7"/>
    <w:rsid w:val="003A1244"/>
    <w:rsid w:val="003A1BD9"/>
    <w:rsid w:val="003A4354"/>
    <w:rsid w:val="003B4DCB"/>
    <w:rsid w:val="003C1542"/>
    <w:rsid w:val="003C2823"/>
    <w:rsid w:val="003C5148"/>
    <w:rsid w:val="003D1318"/>
    <w:rsid w:val="003D3C14"/>
    <w:rsid w:val="003E1522"/>
    <w:rsid w:val="003E1DF0"/>
    <w:rsid w:val="003E543B"/>
    <w:rsid w:val="003E7F1B"/>
    <w:rsid w:val="003F34ED"/>
    <w:rsid w:val="003F3DFB"/>
    <w:rsid w:val="003F5586"/>
    <w:rsid w:val="003F7CC6"/>
    <w:rsid w:val="00401D62"/>
    <w:rsid w:val="0040346A"/>
    <w:rsid w:val="00404390"/>
    <w:rsid w:val="004044F5"/>
    <w:rsid w:val="0040460D"/>
    <w:rsid w:val="00410E66"/>
    <w:rsid w:val="00411773"/>
    <w:rsid w:val="00411B14"/>
    <w:rsid w:val="00412AD6"/>
    <w:rsid w:val="00423A01"/>
    <w:rsid w:val="00435271"/>
    <w:rsid w:val="004356D6"/>
    <w:rsid w:val="00440656"/>
    <w:rsid w:val="0044462F"/>
    <w:rsid w:val="00450114"/>
    <w:rsid w:val="00452325"/>
    <w:rsid w:val="00453E3A"/>
    <w:rsid w:val="00457C06"/>
    <w:rsid w:val="004622D3"/>
    <w:rsid w:val="00465B28"/>
    <w:rsid w:val="00466A3B"/>
    <w:rsid w:val="00467B29"/>
    <w:rsid w:val="00471CA2"/>
    <w:rsid w:val="00474EEB"/>
    <w:rsid w:val="00477C2E"/>
    <w:rsid w:val="004828A9"/>
    <w:rsid w:val="00487B7F"/>
    <w:rsid w:val="004904DE"/>
    <w:rsid w:val="00492BFB"/>
    <w:rsid w:val="00493BFB"/>
    <w:rsid w:val="00493E8A"/>
    <w:rsid w:val="00493F71"/>
    <w:rsid w:val="00496092"/>
    <w:rsid w:val="004A16CB"/>
    <w:rsid w:val="004A6133"/>
    <w:rsid w:val="004A74B4"/>
    <w:rsid w:val="004B12F7"/>
    <w:rsid w:val="004B4810"/>
    <w:rsid w:val="004B52D5"/>
    <w:rsid w:val="004C1385"/>
    <w:rsid w:val="004C4066"/>
    <w:rsid w:val="004C4E08"/>
    <w:rsid w:val="004C7BCE"/>
    <w:rsid w:val="004D5763"/>
    <w:rsid w:val="004E67FF"/>
    <w:rsid w:val="004F29B3"/>
    <w:rsid w:val="004F4374"/>
    <w:rsid w:val="00500951"/>
    <w:rsid w:val="00510528"/>
    <w:rsid w:val="005130AF"/>
    <w:rsid w:val="00513387"/>
    <w:rsid w:val="00523E0E"/>
    <w:rsid w:val="0052499B"/>
    <w:rsid w:val="0052785D"/>
    <w:rsid w:val="00532B4B"/>
    <w:rsid w:val="005371E3"/>
    <w:rsid w:val="00542130"/>
    <w:rsid w:val="0054238B"/>
    <w:rsid w:val="00542BA4"/>
    <w:rsid w:val="0055037F"/>
    <w:rsid w:val="00551169"/>
    <w:rsid w:val="005522E5"/>
    <w:rsid w:val="00553A65"/>
    <w:rsid w:val="00553EC9"/>
    <w:rsid w:val="00560602"/>
    <w:rsid w:val="0056375B"/>
    <w:rsid w:val="0056392F"/>
    <w:rsid w:val="00570F6A"/>
    <w:rsid w:val="005742CB"/>
    <w:rsid w:val="005775DD"/>
    <w:rsid w:val="0058066E"/>
    <w:rsid w:val="00581BB9"/>
    <w:rsid w:val="005834FC"/>
    <w:rsid w:val="0058399E"/>
    <w:rsid w:val="00584349"/>
    <w:rsid w:val="00586464"/>
    <w:rsid w:val="005903EF"/>
    <w:rsid w:val="00596ED8"/>
    <w:rsid w:val="00597E9E"/>
    <w:rsid w:val="005A1542"/>
    <w:rsid w:val="005A27C8"/>
    <w:rsid w:val="005B0016"/>
    <w:rsid w:val="005B2B46"/>
    <w:rsid w:val="005B501A"/>
    <w:rsid w:val="005B5935"/>
    <w:rsid w:val="005B72FB"/>
    <w:rsid w:val="005C4084"/>
    <w:rsid w:val="005C70E6"/>
    <w:rsid w:val="005D0AC6"/>
    <w:rsid w:val="005D1C7A"/>
    <w:rsid w:val="005D4794"/>
    <w:rsid w:val="005D77E6"/>
    <w:rsid w:val="005E5E60"/>
    <w:rsid w:val="005F3A43"/>
    <w:rsid w:val="005F3C60"/>
    <w:rsid w:val="005F6AF3"/>
    <w:rsid w:val="005F6F37"/>
    <w:rsid w:val="00600A54"/>
    <w:rsid w:val="00604832"/>
    <w:rsid w:val="00606393"/>
    <w:rsid w:val="00626367"/>
    <w:rsid w:val="00626577"/>
    <w:rsid w:val="0063386D"/>
    <w:rsid w:val="006376B0"/>
    <w:rsid w:val="00645EA5"/>
    <w:rsid w:val="00646120"/>
    <w:rsid w:val="0065278F"/>
    <w:rsid w:val="00654CC6"/>
    <w:rsid w:val="00656134"/>
    <w:rsid w:val="0065684F"/>
    <w:rsid w:val="006608B3"/>
    <w:rsid w:val="006620EA"/>
    <w:rsid w:val="006673EE"/>
    <w:rsid w:val="00670CC1"/>
    <w:rsid w:val="00672B94"/>
    <w:rsid w:val="006765C4"/>
    <w:rsid w:val="00676708"/>
    <w:rsid w:val="0067797A"/>
    <w:rsid w:val="00682599"/>
    <w:rsid w:val="00691BC7"/>
    <w:rsid w:val="0069205A"/>
    <w:rsid w:val="006A03A6"/>
    <w:rsid w:val="006A040C"/>
    <w:rsid w:val="006A16E0"/>
    <w:rsid w:val="006A25DB"/>
    <w:rsid w:val="006C03DB"/>
    <w:rsid w:val="006C0554"/>
    <w:rsid w:val="006C0ED2"/>
    <w:rsid w:val="006C5D25"/>
    <w:rsid w:val="006C7616"/>
    <w:rsid w:val="006C7CE9"/>
    <w:rsid w:val="006C7E4B"/>
    <w:rsid w:val="006D186D"/>
    <w:rsid w:val="006D291F"/>
    <w:rsid w:val="006D38BB"/>
    <w:rsid w:val="006D6E4B"/>
    <w:rsid w:val="006E14D9"/>
    <w:rsid w:val="006E72E5"/>
    <w:rsid w:val="006F1103"/>
    <w:rsid w:val="007012B9"/>
    <w:rsid w:val="00712E39"/>
    <w:rsid w:val="00714D37"/>
    <w:rsid w:val="007177DC"/>
    <w:rsid w:val="0072203A"/>
    <w:rsid w:val="00725FD0"/>
    <w:rsid w:val="00731C84"/>
    <w:rsid w:val="007345F8"/>
    <w:rsid w:val="00734EA0"/>
    <w:rsid w:val="0073622B"/>
    <w:rsid w:val="00743397"/>
    <w:rsid w:val="00756535"/>
    <w:rsid w:val="007573B5"/>
    <w:rsid w:val="00770166"/>
    <w:rsid w:val="00772C64"/>
    <w:rsid w:val="00776CDC"/>
    <w:rsid w:val="007773E0"/>
    <w:rsid w:val="00780654"/>
    <w:rsid w:val="00783FEE"/>
    <w:rsid w:val="007843CD"/>
    <w:rsid w:val="00791B4F"/>
    <w:rsid w:val="00792C32"/>
    <w:rsid w:val="00793F44"/>
    <w:rsid w:val="00794DFA"/>
    <w:rsid w:val="00795DBB"/>
    <w:rsid w:val="00797755"/>
    <w:rsid w:val="007A078A"/>
    <w:rsid w:val="007A1435"/>
    <w:rsid w:val="007A5565"/>
    <w:rsid w:val="007B3678"/>
    <w:rsid w:val="007B4F52"/>
    <w:rsid w:val="007B5BB7"/>
    <w:rsid w:val="007B76F9"/>
    <w:rsid w:val="007C4A0C"/>
    <w:rsid w:val="007C4B30"/>
    <w:rsid w:val="007D0074"/>
    <w:rsid w:val="007D5906"/>
    <w:rsid w:val="007E424F"/>
    <w:rsid w:val="007E73D6"/>
    <w:rsid w:val="007F2F4C"/>
    <w:rsid w:val="007F711A"/>
    <w:rsid w:val="008014C4"/>
    <w:rsid w:val="00813C6D"/>
    <w:rsid w:val="00816071"/>
    <w:rsid w:val="0082550E"/>
    <w:rsid w:val="008258BE"/>
    <w:rsid w:val="00831011"/>
    <w:rsid w:val="00832CBC"/>
    <w:rsid w:val="008333C8"/>
    <w:rsid w:val="00840F3E"/>
    <w:rsid w:val="00845203"/>
    <w:rsid w:val="00853312"/>
    <w:rsid w:val="008542F4"/>
    <w:rsid w:val="008551B2"/>
    <w:rsid w:val="0085701A"/>
    <w:rsid w:val="00862B9A"/>
    <w:rsid w:val="0086406D"/>
    <w:rsid w:val="00864118"/>
    <w:rsid w:val="0086422D"/>
    <w:rsid w:val="008645F9"/>
    <w:rsid w:val="00864A64"/>
    <w:rsid w:val="00867E04"/>
    <w:rsid w:val="0087242A"/>
    <w:rsid w:val="00874B4A"/>
    <w:rsid w:val="00875A7A"/>
    <w:rsid w:val="008775BC"/>
    <w:rsid w:val="00880322"/>
    <w:rsid w:val="00890BB9"/>
    <w:rsid w:val="00895A43"/>
    <w:rsid w:val="0089607F"/>
    <w:rsid w:val="008A34CB"/>
    <w:rsid w:val="008A571C"/>
    <w:rsid w:val="008A5BBE"/>
    <w:rsid w:val="008A74A9"/>
    <w:rsid w:val="008B7C86"/>
    <w:rsid w:val="008C32FF"/>
    <w:rsid w:val="008D006A"/>
    <w:rsid w:val="008D29BA"/>
    <w:rsid w:val="008D6E80"/>
    <w:rsid w:val="008D7E0D"/>
    <w:rsid w:val="008E004C"/>
    <w:rsid w:val="008E49A9"/>
    <w:rsid w:val="008E6C6D"/>
    <w:rsid w:val="008E7215"/>
    <w:rsid w:val="008F2503"/>
    <w:rsid w:val="008F751D"/>
    <w:rsid w:val="00902F00"/>
    <w:rsid w:val="0091361C"/>
    <w:rsid w:val="00922B84"/>
    <w:rsid w:val="00925CD2"/>
    <w:rsid w:val="00930029"/>
    <w:rsid w:val="00934A43"/>
    <w:rsid w:val="0093736A"/>
    <w:rsid w:val="00937668"/>
    <w:rsid w:val="00945165"/>
    <w:rsid w:val="00947D6C"/>
    <w:rsid w:val="0095769E"/>
    <w:rsid w:val="009604BF"/>
    <w:rsid w:val="0097194B"/>
    <w:rsid w:val="009733B7"/>
    <w:rsid w:val="00976AF7"/>
    <w:rsid w:val="00981CB8"/>
    <w:rsid w:val="00981CBA"/>
    <w:rsid w:val="00982A55"/>
    <w:rsid w:val="00982F5D"/>
    <w:rsid w:val="00985A48"/>
    <w:rsid w:val="00985D81"/>
    <w:rsid w:val="00987670"/>
    <w:rsid w:val="00996426"/>
    <w:rsid w:val="009975C6"/>
    <w:rsid w:val="009A351E"/>
    <w:rsid w:val="009A3D95"/>
    <w:rsid w:val="009A5E82"/>
    <w:rsid w:val="009A6045"/>
    <w:rsid w:val="009A76C2"/>
    <w:rsid w:val="009A7E3E"/>
    <w:rsid w:val="009B39ED"/>
    <w:rsid w:val="009B3E5D"/>
    <w:rsid w:val="009B4690"/>
    <w:rsid w:val="009B541C"/>
    <w:rsid w:val="009B651F"/>
    <w:rsid w:val="009C5B77"/>
    <w:rsid w:val="009C7479"/>
    <w:rsid w:val="009E1367"/>
    <w:rsid w:val="009E340F"/>
    <w:rsid w:val="009E3A5B"/>
    <w:rsid w:val="009F15EA"/>
    <w:rsid w:val="009F6C00"/>
    <w:rsid w:val="00A061DB"/>
    <w:rsid w:val="00A15909"/>
    <w:rsid w:val="00A167B6"/>
    <w:rsid w:val="00A225C4"/>
    <w:rsid w:val="00A22679"/>
    <w:rsid w:val="00A22C8A"/>
    <w:rsid w:val="00A23AC7"/>
    <w:rsid w:val="00A255F8"/>
    <w:rsid w:val="00A26C18"/>
    <w:rsid w:val="00A26C37"/>
    <w:rsid w:val="00A32F2E"/>
    <w:rsid w:val="00A37DCD"/>
    <w:rsid w:val="00A419B0"/>
    <w:rsid w:val="00A421BA"/>
    <w:rsid w:val="00A426AC"/>
    <w:rsid w:val="00A426FF"/>
    <w:rsid w:val="00A43A8D"/>
    <w:rsid w:val="00A50D9B"/>
    <w:rsid w:val="00A55FE4"/>
    <w:rsid w:val="00A61181"/>
    <w:rsid w:val="00A61632"/>
    <w:rsid w:val="00A61BC2"/>
    <w:rsid w:val="00A71D21"/>
    <w:rsid w:val="00A735F2"/>
    <w:rsid w:val="00A737D9"/>
    <w:rsid w:val="00A748E6"/>
    <w:rsid w:val="00A8069B"/>
    <w:rsid w:val="00A81C6A"/>
    <w:rsid w:val="00A83250"/>
    <w:rsid w:val="00A851A9"/>
    <w:rsid w:val="00A86D92"/>
    <w:rsid w:val="00A92664"/>
    <w:rsid w:val="00A934CC"/>
    <w:rsid w:val="00A938F4"/>
    <w:rsid w:val="00A955F1"/>
    <w:rsid w:val="00A95AC0"/>
    <w:rsid w:val="00AA0B1B"/>
    <w:rsid w:val="00AA122D"/>
    <w:rsid w:val="00AA2A77"/>
    <w:rsid w:val="00AA7673"/>
    <w:rsid w:val="00AB303E"/>
    <w:rsid w:val="00AC046A"/>
    <w:rsid w:val="00AC403E"/>
    <w:rsid w:val="00AC686D"/>
    <w:rsid w:val="00AD08BF"/>
    <w:rsid w:val="00AD08D0"/>
    <w:rsid w:val="00AD2EBD"/>
    <w:rsid w:val="00AE4139"/>
    <w:rsid w:val="00AF77AA"/>
    <w:rsid w:val="00B0079F"/>
    <w:rsid w:val="00B009FF"/>
    <w:rsid w:val="00B115A8"/>
    <w:rsid w:val="00B2354F"/>
    <w:rsid w:val="00B27392"/>
    <w:rsid w:val="00B36E0C"/>
    <w:rsid w:val="00B3772D"/>
    <w:rsid w:val="00B561F1"/>
    <w:rsid w:val="00B66C34"/>
    <w:rsid w:val="00B66ED1"/>
    <w:rsid w:val="00B80770"/>
    <w:rsid w:val="00B80E5B"/>
    <w:rsid w:val="00B875A0"/>
    <w:rsid w:val="00B961DB"/>
    <w:rsid w:val="00B9784F"/>
    <w:rsid w:val="00BA5DE5"/>
    <w:rsid w:val="00BB36AE"/>
    <w:rsid w:val="00BB5F5E"/>
    <w:rsid w:val="00BC5DCD"/>
    <w:rsid w:val="00BC69E8"/>
    <w:rsid w:val="00BD1212"/>
    <w:rsid w:val="00BD172C"/>
    <w:rsid w:val="00BD56E2"/>
    <w:rsid w:val="00BE0FC2"/>
    <w:rsid w:val="00BF081D"/>
    <w:rsid w:val="00BF0BB2"/>
    <w:rsid w:val="00BF0C3A"/>
    <w:rsid w:val="00BF625A"/>
    <w:rsid w:val="00BF78DA"/>
    <w:rsid w:val="00C007C0"/>
    <w:rsid w:val="00C010F2"/>
    <w:rsid w:val="00C01D3D"/>
    <w:rsid w:val="00C1262A"/>
    <w:rsid w:val="00C20174"/>
    <w:rsid w:val="00C20AB2"/>
    <w:rsid w:val="00C21C0D"/>
    <w:rsid w:val="00C30B1E"/>
    <w:rsid w:val="00C315CE"/>
    <w:rsid w:val="00C34930"/>
    <w:rsid w:val="00C37BDF"/>
    <w:rsid w:val="00C468E3"/>
    <w:rsid w:val="00C47F9F"/>
    <w:rsid w:val="00C57D30"/>
    <w:rsid w:val="00C61106"/>
    <w:rsid w:val="00C652D1"/>
    <w:rsid w:val="00C708DD"/>
    <w:rsid w:val="00C71CA5"/>
    <w:rsid w:val="00C72496"/>
    <w:rsid w:val="00C73941"/>
    <w:rsid w:val="00C82C97"/>
    <w:rsid w:val="00C8593D"/>
    <w:rsid w:val="00C87E75"/>
    <w:rsid w:val="00C94BCD"/>
    <w:rsid w:val="00CA2C2D"/>
    <w:rsid w:val="00CA3DDB"/>
    <w:rsid w:val="00CA71B6"/>
    <w:rsid w:val="00CB0EC7"/>
    <w:rsid w:val="00CC7068"/>
    <w:rsid w:val="00CC76B8"/>
    <w:rsid w:val="00CD4ABB"/>
    <w:rsid w:val="00CD518D"/>
    <w:rsid w:val="00CD6DF4"/>
    <w:rsid w:val="00CE5A11"/>
    <w:rsid w:val="00CE65B8"/>
    <w:rsid w:val="00CE6C9E"/>
    <w:rsid w:val="00CF0916"/>
    <w:rsid w:val="00CF24B6"/>
    <w:rsid w:val="00D03E0A"/>
    <w:rsid w:val="00D04E61"/>
    <w:rsid w:val="00D06978"/>
    <w:rsid w:val="00D0731E"/>
    <w:rsid w:val="00D102DA"/>
    <w:rsid w:val="00D11ADB"/>
    <w:rsid w:val="00D14062"/>
    <w:rsid w:val="00D1675C"/>
    <w:rsid w:val="00D205D2"/>
    <w:rsid w:val="00D227C8"/>
    <w:rsid w:val="00D23404"/>
    <w:rsid w:val="00D31993"/>
    <w:rsid w:val="00D34282"/>
    <w:rsid w:val="00D37122"/>
    <w:rsid w:val="00D41EDF"/>
    <w:rsid w:val="00D56673"/>
    <w:rsid w:val="00D61C1C"/>
    <w:rsid w:val="00D71C6D"/>
    <w:rsid w:val="00D7513D"/>
    <w:rsid w:val="00D80D08"/>
    <w:rsid w:val="00D80DE7"/>
    <w:rsid w:val="00D8390B"/>
    <w:rsid w:val="00D839F7"/>
    <w:rsid w:val="00D85B0C"/>
    <w:rsid w:val="00D92331"/>
    <w:rsid w:val="00D93373"/>
    <w:rsid w:val="00DA00E0"/>
    <w:rsid w:val="00DA563B"/>
    <w:rsid w:val="00DB0E2F"/>
    <w:rsid w:val="00DB3BFC"/>
    <w:rsid w:val="00DB4C84"/>
    <w:rsid w:val="00DB5E1F"/>
    <w:rsid w:val="00DC31BB"/>
    <w:rsid w:val="00DC36E5"/>
    <w:rsid w:val="00DC4120"/>
    <w:rsid w:val="00DD2D5F"/>
    <w:rsid w:val="00DD79B0"/>
    <w:rsid w:val="00DD7D27"/>
    <w:rsid w:val="00DE0E42"/>
    <w:rsid w:val="00DE17DA"/>
    <w:rsid w:val="00DE3E2E"/>
    <w:rsid w:val="00DE63BA"/>
    <w:rsid w:val="00DE7DD9"/>
    <w:rsid w:val="00DF3BD6"/>
    <w:rsid w:val="00DF4F5E"/>
    <w:rsid w:val="00E04470"/>
    <w:rsid w:val="00E1248A"/>
    <w:rsid w:val="00E12AC8"/>
    <w:rsid w:val="00E13466"/>
    <w:rsid w:val="00E16DB3"/>
    <w:rsid w:val="00E26121"/>
    <w:rsid w:val="00E27E98"/>
    <w:rsid w:val="00E320D5"/>
    <w:rsid w:val="00E37A90"/>
    <w:rsid w:val="00E4412B"/>
    <w:rsid w:val="00E441EB"/>
    <w:rsid w:val="00E51520"/>
    <w:rsid w:val="00E51A87"/>
    <w:rsid w:val="00E53413"/>
    <w:rsid w:val="00E60407"/>
    <w:rsid w:val="00E62E71"/>
    <w:rsid w:val="00E716F3"/>
    <w:rsid w:val="00E71B67"/>
    <w:rsid w:val="00E76635"/>
    <w:rsid w:val="00E76DE5"/>
    <w:rsid w:val="00E7756E"/>
    <w:rsid w:val="00E83A23"/>
    <w:rsid w:val="00E85EC1"/>
    <w:rsid w:val="00E87A26"/>
    <w:rsid w:val="00E90997"/>
    <w:rsid w:val="00E964FC"/>
    <w:rsid w:val="00E96B69"/>
    <w:rsid w:val="00E96D3F"/>
    <w:rsid w:val="00EA0D26"/>
    <w:rsid w:val="00EA0F11"/>
    <w:rsid w:val="00EB2E46"/>
    <w:rsid w:val="00EB3212"/>
    <w:rsid w:val="00EC0B78"/>
    <w:rsid w:val="00ED2F5C"/>
    <w:rsid w:val="00EE76C6"/>
    <w:rsid w:val="00EF68EB"/>
    <w:rsid w:val="00F0076E"/>
    <w:rsid w:val="00F011B3"/>
    <w:rsid w:val="00F0386F"/>
    <w:rsid w:val="00F046B3"/>
    <w:rsid w:val="00F07316"/>
    <w:rsid w:val="00F1151D"/>
    <w:rsid w:val="00F11DFB"/>
    <w:rsid w:val="00F14052"/>
    <w:rsid w:val="00F21222"/>
    <w:rsid w:val="00F26554"/>
    <w:rsid w:val="00F276BE"/>
    <w:rsid w:val="00F31646"/>
    <w:rsid w:val="00F32793"/>
    <w:rsid w:val="00F4201F"/>
    <w:rsid w:val="00F46264"/>
    <w:rsid w:val="00F502F0"/>
    <w:rsid w:val="00F67A29"/>
    <w:rsid w:val="00F75D5E"/>
    <w:rsid w:val="00F766C8"/>
    <w:rsid w:val="00F7750C"/>
    <w:rsid w:val="00F92BC3"/>
    <w:rsid w:val="00F95C77"/>
    <w:rsid w:val="00FA1755"/>
    <w:rsid w:val="00FA3067"/>
    <w:rsid w:val="00FA6715"/>
    <w:rsid w:val="00FA72EF"/>
    <w:rsid w:val="00FB1160"/>
    <w:rsid w:val="00FB75F1"/>
    <w:rsid w:val="00FB7C92"/>
    <w:rsid w:val="00FC4BCB"/>
    <w:rsid w:val="00FD3621"/>
    <w:rsid w:val="00FD47E5"/>
    <w:rsid w:val="00FD558A"/>
    <w:rsid w:val="00FE0F00"/>
    <w:rsid w:val="00FE132D"/>
    <w:rsid w:val="00FE4D73"/>
    <w:rsid w:val="00FE5A1F"/>
    <w:rsid w:val="00FF24C4"/>
    <w:rsid w:val="00FF2CAC"/>
    <w:rsid w:val="00FF3984"/>
    <w:rsid w:val="00FF4FB3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77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37590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6E72E5"/>
    <w:rPr>
      <w:rFonts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5CD2"/>
    <w:rPr>
      <w:rFonts w:ascii="Cambria" w:hAnsi="Cambria" w:cs="Times New Roman"/>
      <w:b/>
      <w:bCs/>
      <w:sz w:val="26"/>
      <w:szCs w:val="26"/>
    </w:rPr>
  </w:style>
  <w:style w:type="character" w:customStyle="1" w:styleId="hl41">
    <w:name w:val="hl41"/>
    <w:basedOn w:val="DefaultParagraphFont"/>
    <w:uiPriority w:val="99"/>
    <w:rsid w:val="0037590E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37590E"/>
    <w:pPr>
      <w:spacing w:before="100" w:after="100"/>
    </w:pPr>
    <w:rPr>
      <w:rFonts w:ascii="Arial Unicode MS" w:hAnsi="Arial Unicode MS"/>
      <w:lang w:eastAsia="en-US"/>
    </w:rPr>
  </w:style>
  <w:style w:type="table" w:styleId="TableGrid">
    <w:name w:val="Table Grid"/>
    <w:basedOn w:val="TableNormal"/>
    <w:uiPriority w:val="99"/>
    <w:rsid w:val="003759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02A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12FFE"/>
    <w:rPr>
      <w:rFonts w:ascii="Calibri" w:eastAsia="Times New Roman" w:hAnsi="Calibri" w:cs="Times New Roman"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112FFE"/>
    <w:pPr>
      <w:jc w:val="center"/>
    </w:pPr>
    <w:rPr>
      <w:rFonts w:ascii="Calibri" w:hAnsi="Calibri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BF35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6E72E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">
    <w:name w:val="Цветовое выделение"/>
    <w:uiPriority w:val="99"/>
    <w:rsid w:val="00FF2CAC"/>
    <w:rPr>
      <w:b/>
      <w:color w:val="26282F"/>
      <w:sz w:val="26"/>
    </w:rPr>
  </w:style>
  <w:style w:type="character" w:customStyle="1" w:styleId="apple-converted-space">
    <w:name w:val="apple-converted-space"/>
    <w:basedOn w:val="DefaultParagraphFont"/>
    <w:uiPriority w:val="99"/>
    <w:rsid w:val="00FF2CAC"/>
    <w:rPr>
      <w:rFonts w:cs="Times New Roman"/>
    </w:rPr>
  </w:style>
  <w:style w:type="paragraph" w:styleId="NormalWeb">
    <w:name w:val="Normal (Web)"/>
    <w:basedOn w:val="Normal"/>
    <w:uiPriority w:val="99"/>
    <w:rsid w:val="00FF2CAC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F3A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F3A43"/>
    <w:rPr>
      <w:rFonts w:eastAsia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161B34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161B34"/>
    <w:rPr>
      <w:rFonts w:ascii="Calibri" w:hAnsi="Calibri" w:cs="Calibri"/>
      <w:lang w:eastAsia="en-US"/>
    </w:rPr>
  </w:style>
  <w:style w:type="paragraph" w:customStyle="1" w:styleId="3">
    <w:name w:val="Без интервала3"/>
    <w:uiPriority w:val="99"/>
    <w:rsid w:val="00161B34"/>
    <w:rPr>
      <w:rFonts w:ascii="Calibri" w:hAnsi="Calibri" w:cs="Calibri"/>
      <w:lang w:eastAsia="en-US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7B5BB7"/>
    <w:rPr>
      <w:rFonts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7B5BB7"/>
    <w:pPr>
      <w:widowControl w:val="0"/>
      <w:shd w:val="clear" w:color="auto" w:fill="FFFFFF"/>
      <w:spacing w:before="300" w:line="274" w:lineRule="exact"/>
      <w:jc w:val="center"/>
    </w:pPr>
    <w:rPr>
      <w:b/>
      <w:bCs/>
      <w:sz w:val="20"/>
      <w:szCs w:val="20"/>
    </w:rPr>
  </w:style>
  <w:style w:type="character" w:customStyle="1" w:styleId="22">
    <w:name w:val="Основной текст (2)"/>
    <w:basedOn w:val="20"/>
    <w:uiPriority w:val="99"/>
    <w:rsid w:val="007B5BB7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20"/>
    <w:uiPriority w:val="99"/>
    <w:rsid w:val="007B5BB7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487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37</Pages>
  <Words>14440</Words>
  <Characters>-32766</Characters>
  <Application>Microsoft Office Outlook</Application>
  <DocSecurity>0</DocSecurity>
  <Lines>0</Lines>
  <Paragraphs>0</Paragraphs>
  <ScaleCrop>false</ScaleCrop>
  <Company>Бесплемяновская с/a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Бухгалтерия</dc:creator>
  <cp:keywords/>
  <dc:description/>
  <cp:lastModifiedBy>1</cp:lastModifiedBy>
  <cp:revision>12</cp:revision>
  <cp:lastPrinted>2016-12-22T06:43:00Z</cp:lastPrinted>
  <dcterms:created xsi:type="dcterms:W3CDTF">2016-10-17T12:56:00Z</dcterms:created>
  <dcterms:modified xsi:type="dcterms:W3CDTF">2016-12-22T06:55:00Z</dcterms:modified>
</cp:coreProperties>
</file>